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4C" w:rsidRPr="00F923B8" w:rsidRDefault="0024064C" w:rsidP="00F923B8">
      <w:pPr>
        <w:pStyle w:val="80"/>
        <w:shd w:val="clear" w:color="auto" w:fill="auto"/>
        <w:spacing w:before="0" w:after="81"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Занятие 1-2</w:t>
      </w:r>
    </w:p>
    <w:p w:rsidR="0024064C" w:rsidRPr="00F923B8" w:rsidRDefault="0024064C" w:rsidP="000674A8">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99"/>
          <w:rFonts w:ascii="Times New Roman" w:eastAsia="Arial Unicode MS" w:hAnsi="Times New Roman" w:cs="Times New Roman"/>
          <w:sz w:val="28"/>
          <w:szCs w:val="28"/>
        </w:rPr>
        <w:t xml:space="preserve">Программное содержание. </w:t>
      </w:r>
      <w:r w:rsidRPr="00F923B8">
        <w:rPr>
          <w:rFonts w:ascii="Times New Roman" w:hAnsi="Times New Roman" w:cs="Times New Roman"/>
          <w:sz w:val="28"/>
          <w:szCs w:val="28"/>
        </w:rPr>
        <w:t>Выявить умения детей ходить и бегать небольшими группами, за воспитателем,  ходить между двумя линиями, сохраняя равновесие.</w:t>
      </w:r>
    </w:p>
    <w:p w:rsidR="0024064C" w:rsidRPr="00F923B8" w:rsidRDefault="0024064C" w:rsidP="000674A8">
      <w:pPr>
        <w:pStyle w:val="13"/>
        <w:shd w:val="clear" w:color="auto" w:fill="auto"/>
        <w:spacing w:line="240" w:lineRule="auto"/>
        <w:ind w:left="20" w:firstLine="320"/>
        <w:jc w:val="both"/>
        <w:rPr>
          <w:rFonts w:ascii="Times New Roman" w:hAnsi="Times New Roman" w:cs="Times New Roman"/>
          <w:sz w:val="28"/>
          <w:szCs w:val="28"/>
        </w:rPr>
      </w:pPr>
      <w:r w:rsidRPr="00F923B8">
        <w:rPr>
          <w:rStyle w:val="2pt99"/>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Игрушки: кукла, мишка, два шнура.</w:t>
      </w:r>
    </w:p>
    <w:p w:rsidR="0024064C" w:rsidRPr="00F923B8" w:rsidRDefault="0024064C" w:rsidP="000674A8">
      <w:pPr>
        <w:pStyle w:val="13"/>
        <w:numPr>
          <w:ilvl w:val="6"/>
          <w:numId w:val="5"/>
        </w:numPr>
        <w:shd w:val="clear" w:color="auto" w:fill="auto"/>
        <w:tabs>
          <w:tab w:val="left" w:pos="528"/>
        </w:tabs>
        <w:spacing w:line="240" w:lineRule="auto"/>
        <w:ind w:left="20" w:right="20" w:firstLine="320"/>
        <w:jc w:val="both"/>
        <w:rPr>
          <w:rFonts w:ascii="Times New Roman" w:hAnsi="Times New Roman" w:cs="Times New Roman"/>
          <w:sz w:val="28"/>
          <w:szCs w:val="28"/>
        </w:rPr>
      </w:pPr>
      <w:r w:rsidRPr="00F923B8">
        <w:rPr>
          <w:rStyle w:val="2pt99"/>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и бег небольшими группами в прямом на</w:t>
      </w:r>
      <w:r w:rsidRPr="00F923B8">
        <w:rPr>
          <w:rFonts w:ascii="Times New Roman" w:hAnsi="Times New Roman" w:cs="Times New Roman"/>
          <w:sz w:val="28"/>
          <w:szCs w:val="28"/>
        </w:rPr>
        <w:softHyphen/>
        <w:t>правлении за воспитателем. Дети входят в зал за воспитате</w:t>
      </w:r>
      <w:r w:rsidRPr="00F923B8">
        <w:rPr>
          <w:rFonts w:ascii="Times New Roman" w:hAnsi="Times New Roman" w:cs="Times New Roman"/>
          <w:sz w:val="28"/>
          <w:szCs w:val="28"/>
        </w:rPr>
        <w:softHyphen/>
        <w:t>лем без построения — стайкой. Стулья расставлены по двум сторонам зала (по количеству детей в подгруппе). Воспитатель предлагает сесть на места — занять свои домики.</w:t>
      </w:r>
    </w:p>
    <w:p w:rsidR="0024064C" w:rsidRPr="00F923B8" w:rsidRDefault="0024064C" w:rsidP="000674A8">
      <w:pPr>
        <w:pStyle w:val="13"/>
        <w:shd w:val="clear" w:color="auto" w:fill="auto"/>
        <w:tabs>
          <w:tab w:val="left" w:pos="2749"/>
          <w:tab w:val="left" w:pos="3735"/>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Проводится игра «Пойдем в гости». Воспитатель подходит к первой подгруппе детей, предлагает им встать и пойти вместе с ней в гости. Подойдя ко второй подгруппе, малыши здоровают</w:t>
      </w:r>
      <w:r w:rsidRPr="00F923B8">
        <w:rPr>
          <w:rFonts w:ascii="Times New Roman" w:hAnsi="Times New Roman" w:cs="Times New Roman"/>
          <w:sz w:val="28"/>
          <w:szCs w:val="28"/>
        </w:rPr>
        <w:softHyphen/>
        <w:t>ся, а на слова «дождик пошел!» бегут к своим домикам и за</w:t>
      </w:r>
      <w:r w:rsidRPr="00F923B8">
        <w:rPr>
          <w:rFonts w:ascii="Times New Roman" w:hAnsi="Times New Roman" w:cs="Times New Roman"/>
          <w:sz w:val="28"/>
          <w:szCs w:val="28"/>
        </w:rPr>
        <w:softHyphen/>
        <w:t>нимают любые места. Затем воспитатель приглашает де</w:t>
      </w:r>
      <w:r w:rsidRPr="00F923B8">
        <w:rPr>
          <w:rFonts w:ascii="Times New Roman" w:hAnsi="Times New Roman" w:cs="Times New Roman"/>
          <w:sz w:val="28"/>
          <w:szCs w:val="28"/>
        </w:rPr>
        <w:softHyphen/>
        <w:t>тей второй подгруппы пойти в гости. Игра проводится 2 раза.</w:t>
      </w:r>
    </w:p>
    <w:p w:rsidR="0024064C" w:rsidRPr="00F923B8" w:rsidRDefault="0024064C" w:rsidP="000674A8">
      <w:pPr>
        <w:pStyle w:val="13"/>
        <w:numPr>
          <w:ilvl w:val="6"/>
          <w:numId w:val="5"/>
        </w:numPr>
        <w:shd w:val="clear" w:color="auto" w:fill="auto"/>
        <w:tabs>
          <w:tab w:val="left" w:pos="596"/>
        </w:tabs>
        <w:spacing w:line="240" w:lineRule="auto"/>
        <w:ind w:left="20" w:right="20" w:firstLine="320"/>
        <w:jc w:val="both"/>
        <w:rPr>
          <w:rFonts w:ascii="Times New Roman" w:hAnsi="Times New Roman" w:cs="Times New Roman"/>
          <w:sz w:val="28"/>
          <w:szCs w:val="28"/>
        </w:rPr>
      </w:pPr>
      <w:r w:rsidRPr="00F923B8">
        <w:rPr>
          <w:rStyle w:val="2pt99"/>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между двумя линиями (расстояние 25 см). Из шнуров (или реек) вдоль зала воспитатель выкладывает две дорожки длиной 2,5—3 м. Расстояние между дорожками не менее 3 м.</w:t>
      </w:r>
    </w:p>
    <w:p w:rsidR="0024064C" w:rsidRPr="00F923B8" w:rsidRDefault="0024064C" w:rsidP="000674A8">
      <w:pPr>
        <w:pStyle w:val="13"/>
        <w:shd w:val="clear" w:color="auto" w:fill="auto"/>
        <w:spacing w:before="164" w:line="240" w:lineRule="auto"/>
        <w:ind w:right="200"/>
        <w:jc w:val="both"/>
        <w:rPr>
          <w:rFonts w:ascii="Times New Roman" w:hAnsi="Times New Roman" w:cs="Times New Roman"/>
          <w:sz w:val="28"/>
          <w:szCs w:val="28"/>
        </w:rPr>
      </w:pPr>
      <w:r w:rsidRPr="00F923B8">
        <w:rPr>
          <w:rFonts w:ascii="Times New Roman" w:hAnsi="Times New Roman" w:cs="Times New Roman"/>
          <w:sz w:val="28"/>
          <w:szCs w:val="28"/>
        </w:rPr>
        <w:t>«Дождик кончился,— говорит воспитатель,— выглянуло сол</w:t>
      </w:r>
      <w:r w:rsidRPr="00F923B8">
        <w:rPr>
          <w:rFonts w:ascii="Times New Roman" w:hAnsi="Times New Roman" w:cs="Times New Roman"/>
          <w:sz w:val="28"/>
          <w:szCs w:val="28"/>
        </w:rPr>
        <w:softHyphen/>
        <w:t>нышко, но кругом лужи. Пойдем по дорожке, чтобы не замочить ноги, вот так». (Показывает.) Затем подводит одну подгруппу детей к дорожке, выстраивает их друг за другом и предлагает пойти за ней. Воспитатель идет лицом к детям и держит в ру</w:t>
      </w:r>
      <w:r w:rsidRPr="00F923B8">
        <w:rPr>
          <w:rFonts w:ascii="Times New Roman" w:hAnsi="Times New Roman" w:cs="Times New Roman"/>
          <w:sz w:val="28"/>
          <w:szCs w:val="28"/>
        </w:rPr>
        <w:softHyphen/>
        <w:t>ках игрушку (куклу или мишку), побуждая их смотреть на нее, т. е. не опускать голову. Дети проходят по первой дорожке, так же идут по второй и садятся на места. Воспитатель при</w:t>
      </w:r>
      <w:r w:rsidRPr="00F923B8">
        <w:rPr>
          <w:rFonts w:ascii="Times New Roman" w:hAnsi="Times New Roman" w:cs="Times New Roman"/>
          <w:sz w:val="28"/>
          <w:szCs w:val="28"/>
        </w:rPr>
        <w:softHyphen/>
        <w:t>глашает малышей второй подгруппы пройти по дорожкам.</w:t>
      </w:r>
    </w:p>
    <w:p w:rsidR="0024064C" w:rsidRPr="00F923B8" w:rsidRDefault="0024064C" w:rsidP="000674A8">
      <w:pPr>
        <w:pStyle w:val="13"/>
        <w:shd w:val="clear" w:color="auto" w:fill="auto"/>
        <w:spacing w:line="240" w:lineRule="auto"/>
        <w:ind w:left="20" w:right="200" w:firstLine="320"/>
        <w:jc w:val="both"/>
        <w:rPr>
          <w:rFonts w:ascii="Times New Roman" w:hAnsi="Times New Roman" w:cs="Times New Roman"/>
          <w:sz w:val="28"/>
          <w:szCs w:val="28"/>
        </w:rPr>
      </w:pPr>
      <w:r w:rsidRPr="00F923B8">
        <w:rPr>
          <w:rStyle w:val="61"/>
          <w:rFonts w:ascii="Times New Roman" w:eastAsia="Arial Unicode MS" w:hAnsi="Times New Roman" w:cs="Times New Roman"/>
          <w:sz w:val="28"/>
          <w:szCs w:val="28"/>
        </w:rPr>
        <w:t>Подвижная игра «Бегите ко мне».</w:t>
      </w:r>
      <w:r w:rsidRPr="00F923B8">
        <w:rPr>
          <w:rFonts w:ascii="Times New Roman" w:hAnsi="Times New Roman" w:cs="Times New Roman"/>
          <w:sz w:val="28"/>
          <w:szCs w:val="28"/>
        </w:rPr>
        <w:t xml:space="preserve"> В игре у детей разви</w:t>
      </w:r>
      <w:r w:rsidRPr="00F923B8">
        <w:rPr>
          <w:rFonts w:ascii="Times New Roman" w:hAnsi="Times New Roman" w:cs="Times New Roman"/>
          <w:sz w:val="28"/>
          <w:szCs w:val="28"/>
        </w:rPr>
        <w:softHyphen/>
        <w:t>вается умение действовать по сигналу педагога, бегать в прямом направлении, одновременно всей группой. Убрав рейки {или шнуры), воспитатель предлагает детям встать к стене так, чтобы не мешать друг другу, а сам переходит на противопо</w:t>
      </w:r>
      <w:r w:rsidRPr="00F923B8">
        <w:rPr>
          <w:rFonts w:ascii="Times New Roman" w:hAnsi="Times New Roman" w:cs="Times New Roman"/>
          <w:sz w:val="28"/>
          <w:szCs w:val="28"/>
        </w:rPr>
        <w:softHyphen/>
        <w:t>ложную сторону зала и говорит: «Лужи высохли, бегите ко мне, все, все бегите!» Дети бегут, воспитатель приветливо встречает их, широко раскрыв руки. Когда малыши соберутся, она переходит на другую сторону зала и вновь говорит: «Бегите, ко мне». Игра повторяется 3—4 раза. Перед началом игры воспитатель напоминает, что бежать можно только после слов «бегите ко мне».</w:t>
      </w:r>
    </w:p>
    <w:p w:rsidR="0024064C" w:rsidRPr="00F923B8" w:rsidRDefault="0024064C" w:rsidP="000674A8">
      <w:pPr>
        <w:pStyle w:val="13"/>
        <w:shd w:val="clear" w:color="auto" w:fill="auto"/>
        <w:spacing w:after="203" w:line="240" w:lineRule="auto"/>
        <w:ind w:left="20" w:right="200" w:firstLine="320"/>
        <w:jc w:val="both"/>
        <w:rPr>
          <w:rFonts w:ascii="Times New Roman" w:hAnsi="Times New Roman" w:cs="Times New Roman"/>
          <w:sz w:val="28"/>
          <w:szCs w:val="28"/>
        </w:rPr>
      </w:pPr>
      <w:r w:rsidRPr="00F923B8">
        <w:rPr>
          <w:rStyle w:val="2pt98"/>
          <w:rFonts w:ascii="Times New Roman" w:eastAsia="Arial Unicode MS" w:hAnsi="Times New Roman" w:cs="Times New Roman"/>
          <w:sz w:val="28"/>
          <w:szCs w:val="28"/>
        </w:rPr>
        <w:t xml:space="preserve">III </w:t>
      </w:r>
      <w:r w:rsidRPr="00F923B8">
        <w:rPr>
          <w:rStyle w:val="2pt97"/>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стайкой за воспитателем в обход зала, в руках у педагога мишка.</w:t>
      </w:r>
    </w:p>
    <w:p w:rsidR="0024064C" w:rsidRPr="00F923B8" w:rsidRDefault="0024064C" w:rsidP="000674A8">
      <w:pPr>
        <w:pStyle w:val="13"/>
        <w:shd w:val="clear" w:color="auto" w:fill="auto"/>
        <w:spacing w:line="240" w:lineRule="auto"/>
        <w:ind w:left="20" w:right="20" w:firstLine="320"/>
        <w:jc w:val="both"/>
        <w:rPr>
          <w:rFonts w:ascii="Times New Roman" w:hAnsi="Times New Roman" w:cs="Times New Roman"/>
          <w:sz w:val="28"/>
          <w:szCs w:val="28"/>
        </w:rPr>
      </w:pPr>
    </w:p>
    <w:p w:rsidR="0024064C" w:rsidRPr="00F923B8" w:rsidRDefault="0024064C" w:rsidP="000D2300">
      <w:pPr>
        <w:rPr>
          <w:rFonts w:ascii="Times New Roman" w:hAnsi="Times New Roman" w:cs="Times New Roman"/>
          <w:sz w:val="28"/>
          <w:szCs w:val="28"/>
        </w:rPr>
      </w:pPr>
    </w:p>
    <w:p w:rsidR="0024064C" w:rsidRPr="00F923B8" w:rsidRDefault="0024064C" w:rsidP="000D2300">
      <w:pPr>
        <w:rPr>
          <w:rFonts w:ascii="Times New Roman" w:hAnsi="Times New Roman" w:cs="Times New Roman"/>
          <w:sz w:val="28"/>
          <w:szCs w:val="28"/>
        </w:rPr>
      </w:pPr>
    </w:p>
    <w:p w:rsidR="0024064C" w:rsidRPr="00F923B8" w:rsidRDefault="0024064C" w:rsidP="000674A8">
      <w:pPr>
        <w:framePr w:wrap="notBeside" w:vAnchor="text" w:hAnchor="text" w:xAlign="center" w:y="1"/>
        <w:jc w:val="both"/>
        <w:rPr>
          <w:rFonts w:ascii="Times New Roman" w:hAnsi="Times New Roman" w:cs="Times New Roman"/>
          <w:sz w:val="28"/>
          <w:szCs w:val="28"/>
        </w:rPr>
      </w:pPr>
    </w:p>
    <w:p w:rsidR="0024064C" w:rsidRPr="00F923B8" w:rsidRDefault="0024064C" w:rsidP="00F923B8">
      <w:pPr>
        <w:pStyle w:val="321"/>
        <w:keepNext/>
        <w:keepLines/>
        <w:shd w:val="clear" w:color="auto" w:fill="auto"/>
        <w:spacing w:before="0" w:after="122" w:line="240" w:lineRule="auto"/>
        <w:rPr>
          <w:rFonts w:ascii="Times New Roman" w:hAnsi="Times New Roman" w:cs="Times New Roman"/>
          <w:sz w:val="28"/>
          <w:szCs w:val="28"/>
        </w:rPr>
      </w:pPr>
      <w:bookmarkStart w:id="0" w:name="bookmark7"/>
      <w:r>
        <w:rPr>
          <w:rFonts w:ascii="Times New Roman" w:hAnsi="Times New Roman" w:cs="Times New Roman"/>
          <w:sz w:val="28"/>
          <w:szCs w:val="28"/>
        </w:rPr>
        <w:t xml:space="preserve">Занятие </w:t>
      </w:r>
      <w:bookmarkEnd w:id="0"/>
      <w:r>
        <w:rPr>
          <w:rFonts w:ascii="Times New Roman" w:hAnsi="Times New Roman" w:cs="Times New Roman"/>
          <w:sz w:val="28"/>
          <w:szCs w:val="28"/>
        </w:rPr>
        <w:t>3-4</w:t>
      </w:r>
    </w:p>
    <w:p w:rsidR="0024064C" w:rsidRPr="00F923B8" w:rsidRDefault="0024064C" w:rsidP="000674A8">
      <w:pPr>
        <w:pStyle w:val="13"/>
        <w:shd w:val="clear" w:color="auto" w:fill="auto"/>
        <w:spacing w:line="240" w:lineRule="auto"/>
        <w:ind w:left="20" w:right="200" w:firstLine="320"/>
        <w:jc w:val="both"/>
        <w:rPr>
          <w:rFonts w:ascii="Times New Roman" w:hAnsi="Times New Roman" w:cs="Times New Roman"/>
          <w:sz w:val="28"/>
          <w:szCs w:val="28"/>
        </w:rPr>
      </w:pPr>
      <w:r w:rsidRPr="00F923B8">
        <w:rPr>
          <w:rStyle w:val="2pt97"/>
          <w:rFonts w:ascii="Times New Roman" w:eastAsia="Arial Unicode MS" w:hAnsi="Times New Roman" w:cs="Times New Roman"/>
          <w:sz w:val="28"/>
          <w:szCs w:val="28"/>
        </w:rPr>
        <w:t xml:space="preserve">Программное содержание. </w:t>
      </w:r>
      <w:r w:rsidRPr="00F923B8">
        <w:rPr>
          <w:rFonts w:ascii="Times New Roman" w:hAnsi="Times New Roman" w:cs="Times New Roman"/>
          <w:sz w:val="28"/>
          <w:szCs w:val="28"/>
        </w:rPr>
        <w:t>Выявить умения детей ходить и бе</w:t>
      </w:r>
      <w:r w:rsidRPr="00F923B8">
        <w:rPr>
          <w:rFonts w:ascii="Times New Roman" w:hAnsi="Times New Roman" w:cs="Times New Roman"/>
          <w:sz w:val="28"/>
          <w:szCs w:val="28"/>
        </w:rPr>
        <w:softHyphen/>
        <w:t>гать всей группой в прямом направлении за воспитателем, подпрыгивать на двух ногах на месте.</w:t>
      </w:r>
    </w:p>
    <w:p w:rsidR="0024064C" w:rsidRPr="00F923B8" w:rsidRDefault="0024064C" w:rsidP="000674A8">
      <w:pPr>
        <w:pStyle w:val="13"/>
        <w:shd w:val="clear" w:color="auto" w:fill="auto"/>
        <w:spacing w:line="240" w:lineRule="auto"/>
        <w:ind w:left="20" w:firstLine="320"/>
        <w:jc w:val="both"/>
        <w:rPr>
          <w:rFonts w:ascii="Times New Roman" w:hAnsi="Times New Roman" w:cs="Times New Roman"/>
          <w:sz w:val="28"/>
          <w:szCs w:val="28"/>
        </w:rPr>
      </w:pPr>
      <w:r w:rsidRPr="00F923B8">
        <w:rPr>
          <w:rStyle w:val="2pt97"/>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Игрушки: кукла, мишка, большой мяч.</w:t>
      </w:r>
    </w:p>
    <w:p w:rsidR="0024064C" w:rsidRPr="00F923B8" w:rsidRDefault="0024064C" w:rsidP="000674A8">
      <w:pPr>
        <w:pStyle w:val="13"/>
        <w:shd w:val="clear" w:color="auto" w:fill="auto"/>
        <w:spacing w:line="240" w:lineRule="auto"/>
        <w:ind w:left="20" w:right="200" w:firstLine="320"/>
        <w:jc w:val="both"/>
        <w:rPr>
          <w:rFonts w:ascii="Times New Roman" w:hAnsi="Times New Roman" w:cs="Times New Roman"/>
          <w:sz w:val="28"/>
          <w:szCs w:val="28"/>
        </w:rPr>
      </w:pPr>
      <w:r w:rsidRPr="00F923B8">
        <w:rPr>
          <w:rStyle w:val="2pt97"/>
          <w:rFonts w:ascii="Times New Roman" w:eastAsia="Arial Unicode MS" w:hAnsi="Times New Roman" w:cs="Times New Roman"/>
          <w:sz w:val="28"/>
          <w:szCs w:val="28"/>
        </w:rPr>
        <w:t>I часть.</w:t>
      </w:r>
      <w:r w:rsidRPr="00F923B8">
        <w:rPr>
          <w:rFonts w:ascii="Times New Roman" w:hAnsi="Times New Roman" w:cs="Times New Roman"/>
          <w:sz w:val="28"/>
          <w:szCs w:val="28"/>
        </w:rPr>
        <w:t xml:space="preserve"> Ходьба и бег всей группой (стайкой) за воспи</w:t>
      </w:r>
      <w:r w:rsidRPr="00F923B8">
        <w:rPr>
          <w:rFonts w:ascii="Times New Roman" w:hAnsi="Times New Roman" w:cs="Times New Roman"/>
          <w:sz w:val="28"/>
          <w:szCs w:val="28"/>
        </w:rPr>
        <w:softHyphen/>
        <w:t>тателем. Дети входят в зал без построения. Воспитатель обра</w:t>
      </w:r>
      <w:r w:rsidRPr="00F923B8">
        <w:rPr>
          <w:rFonts w:ascii="Times New Roman" w:hAnsi="Times New Roman" w:cs="Times New Roman"/>
          <w:sz w:val="28"/>
          <w:szCs w:val="28"/>
        </w:rPr>
        <w:softHyphen/>
        <w:t>щает внимание детей на мишку, сидящего в конце зала на стуле, и приглашает пойти к нему в гости. Дети идут к мишке, раз</w:t>
      </w:r>
      <w:r w:rsidRPr="00F923B8">
        <w:rPr>
          <w:rFonts w:ascii="Times New Roman" w:hAnsi="Times New Roman" w:cs="Times New Roman"/>
          <w:sz w:val="28"/>
          <w:szCs w:val="28"/>
        </w:rPr>
        <w:softHyphen/>
        <w:t>говаривают с ним, затем идут к кукле Наташе, сидящей на другом конце зала. После ходьбы (в одну и другую сторону) воспитатель предлагает пробежать к Мишке, а потом к кукле</w:t>
      </w:r>
    </w:p>
    <w:p w:rsidR="0024064C" w:rsidRPr="00F923B8" w:rsidRDefault="0024064C" w:rsidP="000674A8">
      <w:pPr>
        <w:pStyle w:val="13"/>
        <w:shd w:val="clear" w:color="auto" w:fill="auto"/>
        <w:spacing w:line="240" w:lineRule="auto"/>
        <w:ind w:left="20" w:right="20"/>
        <w:jc w:val="both"/>
        <w:rPr>
          <w:rFonts w:ascii="Times New Roman" w:hAnsi="Times New Roman" w:cs="Times New Roman"/>
          <w:sz w:val="28"/>
          <w:szCs w:val="28"/>
        </w:rPr>
      </w:pPr>
      <w:r w:rsidRPr="00F923B8">
        <w:rPr>
          <w:rFonts w:ascii="Times New Roman" w:hAnsi="Times New Roman" w:cs="Times New Roman"/>
          <w:sz w:val="28"/>
          <w:szCs w:val="28"/>
        </w:rPr>
        <w:t>в гости. После выполнения упражнений дети строятся в круг с помощью воспитателя.</w:t>
      </w:r>
    </w:p>
    <w:p w:rsidR="0024064C" w:rsidRPr="00F923B8" w:rsidRDefault="0024064C" w:rsidP="000674A8">
      <w:pPr>
        <w:pStyle w:val="410"/>
        <w:numPr>
          <w:ilvl w:val="7"/>
          <w:numId w:val="5"/>
        </w:numPr>
        <w:shd w:val="clear" w:color="auto" w:fill="auto"/>
        <w:tabs>
          <w:tab w:val="left" w:pos="650"/>
        </w:tabs>
        <w:spacing w:before="0" w:line="240" w:lineRule="auto"/>
        <w:ind w:left="20" w:firstLine="320"/>
        <w:jc w:val="both"/>
        <w:rPr>
          <w:rFonts w:ascii="Times New Roman" w:hAnsi="Times New Roman" w:cs="Times New Roman"/>
          <w:sz w:val="28"/>
          <w:szCs w:val="28"/>
        </w:rPr>
      </w:pPr>
      <w:r w:rsidRPr="00F923B8">
        <w:rPr>
          <w:rStyle w:val="42"/>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Общеразвивающие упражнения без предметов.</w:t>
      </w:r>
    </w:p>
    <w:p w:rsidR="0024064C" w:rsidRPr="00F923B8" w:rsidRDefault="0024064C" w:rsidP="000674A8">
      <w:pPr>
        <w:pStyle w:val="13"/>
        <w:numPr>
          <w:ilvl w:val="8"/>
          <w:numId w:val="5"/>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«Покажи ладошки».</w:t>
      </w:r>
      <w:r w:rsidRPr="00F923B8">
        <w:rPr>
          <w:rStyle w:val="600"/>
          <w:rFonts w:ascii="Times New Roman" w:eastAsia="Arial Unicode MS" w:hAnsi="Times New Roman" w:cs="Times New Roman"/>
          <w:sz w:val="28"/>
          <w:szCs w:val="28"/>
        </w:rPr>
        <w:t xml:space="preserve"> И. п.:</w:t>
      </w:r>
      <w:r w:rsidRPr="00F923B8">
        <w:rPr>
          <w:rFonts w:ascii="Times New Roman" w:hAnsi="Times New Roman" w:cs="Times New Roman"/>
          <w:sz w:val="28"/>
          <w:szCs w:val="28"/>
        </w:rPr>
        <w:t xml:space="preserve"> стоя ноги на ширине стопы, руки опущены вдоль туловища. Поднять руки вперед, сказать «вот», вернуться в исходное положение (5 раз).</w:t>
      </w:r>
    </w:p>
    <w:p w:rsidR="0024064C" w:rsidRPr="00F923B8" w:rsidRDefault="0024064C" w:rsidP="000674A8">
      <w:pPr>
        <w:pStyle w:val="13"/>
        <w:numPr>
          <w:ilvl w:val="8"/>
          <w:numId w:val="5"/>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«Покажи колени».</w:t>
      </w:r>
      <w:r w:rsidRPr="00F923B8">
        <w:rPr>
          <w:rStyle w:val="600"/>
          <w:rFonts w:ascii="Times New Roman" w:eastAsia="Arial Unicode MS" w:hAnsi="Times New Roman" w:cs="Times New Roman"/>
          <w:sz w:val="28"/>
          <w:szCs w:val="28"/>
        </w:rPr>
        <w:t xml:space="preserve"> И. п.:</w:t>
      </w:r>
      <w:r w:rsidRPr="00F923B8">
        <w:rPr>
          <w:rFonts w:ascii="Times New Roman" w:hAnsi="Times New Roman" w:cs="Times New Roman"/>
          <w:sz w:val="28"/>
          <w:szCs w:val="28"/>
        </w:rPr>
        <w:t xml:space="preserve"> стоя ноги па ширине плеч, руки на поясе. Наклониться вперед и положить ладони на колени, сказать «вот», вернуться в исходное положение (5 раз).</w:t>
      </w:r>
    </w:p>
    <w:p w:rsidR="0024064C" w:rsidRPr="00F923B8" w:rsidRDefault="0024064C" w:rsidP="000674A8">
      <w:pPr>
        <w:pStyle w:val="13"/>
        <w:numPr>
          <w:ilvl w:val="8"/>
          <w:numId w:val="5"/>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«Маленькие и большие».</w:t>
      </w:r>
      <w:r w:rsidRPr="00F923B8">
        <w:rPr>
          <w:rStyle w:val="600"/>
          <w:rFonts w:ascii="Times New Roman" w:eastAsia="Arial Unicode MS" w:hAnsi="Times New Roman" w:cs="Times New Roman"/>
          <w:sz w:val="28"/>
          <w:szCs w:val="28"/>
        </w:rPr>
        <w:t xml:space="preserve"> И. п.:</w:t>
      </w:r>
      <w:r w:rsidRPr="00F923B8">
        <w:rPr>
          <w:rFonts w:ascii="Times New Roman" w:hAnsi="Times New Roman" w:cs="Times New Roman"/>
          <w:sz w:val="28"/>
          <w:szCs w:val="28"/>
        </w:rPr>
        <w:t xml:space="preserve"> стоя ноги на ширине сто</w:t>
      </w:r>
      <w:r w:rsidRPr="00F923B8">
        <w:rPr>
          <w:rFonts w:ascii="Times New Roman" w:hAnsi="Times New Roman" w:cs="Times New Roman"/>
          <w:sz w:val="28"/>
          <w:szCs w:val="28"/>
        </w:rPr>
        <w:softHyphen/>
        <w:t>пы, руки за спиной. Присесть, обхватить колени руками, голову опустить. Встать, руки убрать за спину (5 раз).</w:t>
      </w:r>
    </w:p>
    <w:p w:rsidR="0024064C" w:rsidRPr="00F923B8" w:rsidRDefault="0024064C" w:rsidP="000674A8">
      <w:pPr>
        <w:pStyle w:val="13"/>
        <w:numPr>
          <w:ilvl w:val="8"/>
          <w:numId w:val="5"/>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F923B8">
        <w:rPr>
          <w:rStyle w:val="60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стоя ноги слегка расставлены, руки опущены вдоль туловища. Прыжки на двух ногах на месте в чередовании с ходьбой на месте (2 раза).</w:t>
      </w:r>
    </w:p>
    <w:p w:rsidR="0024064C" w:rsidRPr="00F923B8" w:rsidRDefault="0024064C" w:rsidP="000674A8">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Дети садятся на места, а воспитатель берет игрушки куклу и мишку и сажает на стулья, стоящие в противоположных сторонах зала.</w:t>
      </w:r>
    </w:p>
    <w:p w:rsidR="0024064C" w:rsidRPr="00F923B8" w:rsidRDefault="0024064C" w:rsidP="000674A8">
      <w:pPr>
        <w:pStyle w:val="410"/>
        <w:shd w:val="clear" w:color="auto" w:fill="auto"/>
        <w:spacing w:before="0"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Основной вид движений.</w:t>
      </w:r>
    </w:p>
    <w:p w:rsidR="0024064C" w:rsidRPr="00F923B8" w:rsidRDefault="0024064C" w:rsidP="000674A8">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Прыжки на двух ногах на месте (2—3 раза). Воспитатель бе</w:t>
      </w:r>
      <w:r w:rsidRPr="00F923B8">
        <w:rPr>
          <w:rFonts w:ascii="Times New Roman" w:hAnsi="Times New Roman" w:cs="Times New Roman"/>
          <w:sz w:val="28"/>
          <w:szCs w:val="28"/>
        </w:rPr>
        <w:softHyphen/>
        <w:t>рет большой мяч и показывает детям, как он хорошо прыгает (отбивая его одной рукой о пол), затем приглашает всех детей подойти к ней и попрыгать, как мячики. Дети прыгают, а педа</w:t>
      </w:r>
      <w:r w:rsidRPr="00F923B8">
        <w:rPr>
          <w:rFonts w:ascii="Times New Roman" w:hAnsi="Times New Roman" w:cs="Times New Roman"/>
          <w:sz w:val="28"/>
          <w:szCs w:val="28"/>
        </w:rPr>
        <w:softHyphen/>
        <w:t>гог приговаривает: «Прыг-скок, прыг-скок». Этим задается ритм подпрыгиваний. «Покажем мишке, как мы умеем прыгать»,— говорит воспитатель. Дети идут к мишке и прыгают около него. Затем переходят в другой конец зала и прыгают около куклы. Воспитатель следит, чтобы дети не бежали, а переходили от одной игрушки к другой.</w:t>
      </w:r>
    </w:p>
    <w:p w:rsidR="0024064C" w:rsidRPr="00F923B8" w:rsidRDefault="0024064C" w:rsidP="000674A8">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600"/>
          <w:rFonts w:ascii="Times New Roman" w:eastAsia="Arial Unicode MS" w:hAnsi="Times New Roman" w:cs="Times New Roman"/>
          <w:sz w:val="28"/>
          <w:szCs w:val="28"/>
        </w:rPr>
        <w:t>Подвижная игра «Догони мяч».</w:t>
      </w:r>
      <w:r w:rsidRPr="00F923B8">
        <w:rPr>
          <w:rFonts w:ascii="Times New Roman" w:hAnsi="Times New Roman" w:cs="Times New Roman"/>
          <w:sz w:val="28"/>
          <w:szCs w:val="28"/>
        </w:rPr>
        <w:t xml:space="preserve"> Воспитатель катит мяч вдоль зала и предлагает детям догнать его. Затем педагог перехо</w:t>
      </w:r>
      <w:r w:rsidRPr="00F923B8">
        <w:rPr>
          <w:rFonts w:ascii="Times New Roman" w:hAnsi="Times New Roman" w:cs="Times New Roman"/>
          <w:sz w:val="28"/>
          <w:szCs w:val="28"/>
        </w:rPr>
        <w:softHyphen/>
        <w:t xml:space="preserve">дит на другую сторону и снова прокатывает мяч, дети догоняют. </w:t>
      </w:r>
    </w:p>
    <w:p w:rsidR="0024064C" w:rsidRPr="00F923B8" w:rsidRDefault="0024064C" w:rsidP="000674A8">
      <w:pPr>
        <w:pStyle w:val="13"/>
        <w:numPr>
          <w:ilvl w:val="7"/>
          <w:numId w:val="5"/>
        </w:numPr>
        <w:shd w:val="clear" w:color="auto" w:fill="auto"/>
        <w:tabs>
          <w:tab w:val="left" w:pos="729"/>
        </w:tabs>
        <w:spacing w:line="240" w:lineRule="auto"/>
        <w:ind w:left="20" w:right="20" w:firstLine="320"/>
        <w:jc w:val="both"/>
        <w:rPr>
          <w:rFonts w:ascii="Times New Roman" w:hAnsi="Times New Roman" w:cs="Times New Roman"/>
          <w:sz w:val="28"/>
          <w:szCs w:val="28"/>
        </w:rPr>
      </w:pPr>
      <w:r w:rsidRPr="00F923B8">
        <w:rPr>
          <w:rStyle w:val="2pt95"/>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стайкой за воспитателем, в руках у него большой мяч. </w:t>
      </w:r>
    </w:p>
    <w:p w:rsidR="0024064C" w:rsidRDefault="0024064C" w:rsidP="00F923B8">
      <w:pPr>
        <w:pStyle w:val="13"/>
        <w:shd w:val="clear" w:color="auto" w:fill="auto"/>
        <w:tabs>
          <w:tab w:val="left" w:pos="2695"/>
        </w:tabs>
        <w:spacing w:after="125" w:line="240" w:lineRule="auto"/>
        <w:jc w:val="both"/>
        <w:rPr>
          <w:rFonts w:ascii="Times New Roman" w:hAnsi="Times New Roman" w:cs="Times New Roman"/>
          <w:sz w:val="28"/>
          <w:szCs w:val="28"/>
        </w:rPr>
      </w:pPr>
    </w:p>
    <w:p w:rsidR="0024064C" w:rsidRPr="00F923B8" w:rsidRDefault="0024064C" w:rsidP="00F923B8">
      <w:pPr>
        <w:pStyle w:val="13"/>
        <w:shd w:val="clear" w:color="auto" w:fill="auto"/>
        <w:tabs>
          <w:tab w:val="left" w:pos="2695"/>
        </w:tabs>
        <w:spacing w:after="125" w:line="240" w:lineRule="auto"/>
        <w:jc w:val="both"/>
        <w:rPr>
          <w:rFonts w:ascii="Times New Roman" w:hAnsi="Times New Roman" w:cs="Times New Roman"/>
          <w:sz w:val="28"/>
          <w:szCs w:val="28"/>
        </w:rPr>
      </w:pPr>
      <w:r>
        <w:rPr>
          <w:rFonts w:ascii="Times New Roman" w:hAnsi="Times New Roman" w:cs="Times New Roman"/>
          <w:b/>
          <w:sz w:val="28"/>
          <w:szCs w:val="28"/>
        </w:rPr>
        <w:t>Занятие 5-6</w:t>
      </w:r>
      <w:r w:rsidRPr="00F923B8">
        <w:rPr>
          <w:rStyle w:val="600"/>
          <w:rFonts w:ascii="Times New Roman" w:eastAsia="Arial Unicode MS" w:hAnsi="Times New Roman" w:cs="Times New Roman"/>
          <w:sz w:val="28"/>
          <w:szCs w:val="28"/>
        </w:rPr>
        <w:t xml:space="preserve"> </w:t>
      </w:r>
      <w:r w:rsidRPr="00F923B8">
        <w:rPr>
          <w:rFonts w:ascii="Times New Roman" w:hAnsi="Times New Roman" w:cs="Times New Roman"/>
          <w:sz w:val="28"/>
          <w:szCs w:val="28"/>
        </w:rPr>
        <w:tab/>
      </w:r>
    </w:p>
    <w:p w:rsidR="0024064C" w:rsidRPr="00F923B8" w:rsidRDefault="0024064C" w:rsidP="003F3EE6">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95"/>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Ознакомить детей с ходьбой и бегом в колонне небольшими группами, учить энергично отталкивать мяч двумя руками при катании друг другу, вы</w:t>
      </w:r>
      <w:r w:rsidRPr="00F923B8">
        <w:rPr>
          <w:rFonts w:ascii="Times New Roman" w:hAnsi="Times New Roman" w:cs="Times New Roman"/>
          <w:sz w:val="28"/>
          <w:szCs w:val="28"/>
        </w:rPr>
        <w:softHyphen/>
        <w:t>держивая направление движения.</w:t>
      </w:r>
    </w:p>
    <w:p w:rsidR="0024064C" w:rsidRPr="00F923B8" w:rsidRDefault="0024064C" w:rsidP="003F3EE6">
      <w:pPr>
        <w:pStyle w:val="13"/>
        <w:shd w:val="clear" w:color="auto" w:fill="auto"/>
        <w:spacing w:line="240" w:lineRule="auto"/>
        <w:ind w:left="40" w:right="40" w:firstLine="300"/>
        <w:jc w:val="both"/>
        <w:rPr>
          <w:rFonts w:ascii="Times New Roman" w:hAnsi="Times New Roman" w:cs="Times New Roman"/>
          <w:sz w:val="28"/>
          <w:szCs w:val="28"/>
        </w:rPr>
      </w:pPr>
      <w:r w:rsidRPr="00F923B8">
        <w:rPr>
          <w:rStyle w:val="2pt94"/>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Мячи по количеству детей в одной подгруппе, два шнура.</w:t>
      </w:r>
    </w:p>
    <w:p w:rsidR="0024064C" w:rsidRPr="00F923B8" w:rsidRDefault="0024064C" w:rsidP="003F3EE6">
      <w:pPr>
        <w:pStyle w:val="13"/>
        <w:numPr>
          <w:ilvl w:val="0"/>
          <w:numId w:val="6"/>
        </w:numPr>
        <w:shd w:val="clear" w:color="auto" w:fill="auto"/>
        <w:tabs>
          <w:tab w:val="left" w:pos="587"/>
        </w:tabs>
        <w:spacing w:line="240" w:lineRule="auto"/>
        <w:ind w:left="40" w:right="40" w:firstLine="300"/>
        <w:jc w:val="both"/>
        <w:rPr>
          <w:rFonts w:ascii="Times New Roman" w:hAnsi="Times New Roman" w:cs="Times New Roman"/>
          <w:sz w:val="28"/>
          <w:szCs w:val="28"/>
        </w:rPr>
      </w:pPr>
      <w:r w:rsidRPr="00F923B8">
        <w:rPr>
          <w:rStyle w:val="2pt94"/>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и бег в колонне небольшими подгруппами. Дети входят в зал стайкой и садятся на стулья, стоящие по двум сторонам зала. Упражнение проводится с подгруппами в форме игры «Пойдем гулять». Воспитатель подходит к одной подгруппе детей и предлагает одному из них встать за ним. Ребенок встает, за ним становится следующий и т. д. Когда все построены в колонну по одному, детям предлагают пойти гулять. Воспи</w:t>
      </w:r>
      <w:r w:rsidRPr="00F923B8">
        <w:rPr>
          <w:rFonts w:ascii="Times New Roman" w:hAnsi="Times New Roman" w:cs="Times New Roman"/>
          <w:sz w:val="28"/>
          <w:szCs w:val="28"/>
        </w:rPr>
        <w:softHyphen/>
        <w:t>татель сам ведет колонну (пройдя некоторое расстояние, пово</w:t>
      </w:r>
      <w:r w:rsidRPr="00F923B8">
        <w:rPr>
          <w:rFonts w:ascii="Times New Roman" w:hAnsi="Times New Roman" w:cs="Times New Roman"/>
          <w:sz w:val="28"/>
          <w:szCs w:val="28"/>
        </w:rPr>
        <w:softHyphen/>
        <w:t>рачивается к ним лицом). После ходьбы дети бегут друг за другом в колонне и возвращаются на свои места. Упражне</w:t>
      </w:r>
      <w:r w:rsidRPr="00F923B8">
        <w:rPr>
          <w:rFonts w:ascii="Times New Roman" w:hAnsi="Times New Roman" w:cs="Times New Roman"/>
          <w:sz w:val="28"/>
          <w:szCs w:val="28"/>
        </w:rPr>
        <w:softHyphen/>
        <w:t>ние повторяется с другой подгруппой.</w:t>
      </w:r>
    </w:p>
    <w:p w:rsidR="0024064C" w:rsidRPr="00F923B8" w:rsidRDefault="0024064C" w:rsidP="003F3EE6">
      <w:pPr>
        <w:pStyle w:val="410"/>
        <w:numPr>
          <w:ilvl w:val="0"/>
          <w:numId w:val="6"/>
        </w:numPr>
        <w:shd w:val="clear" w:color="auto" w:fill="auto"/>
        <w:tabs>
          <w:tab w:val="left" w:pos="653"/>
        </w:tabs>
        <w:spacing w:before="0" w:line="240" w:lineRule="auto"/>
        <w:ind w:left="40" w:firstLine="300"/>
        <w:jc w:val="both"/>
        <w:rPr>
          <w:rFonts w:ascii="Times New Roman" w:hAnsi="Times New Roman" w:cs="Times New Roman"/>
          <w:sz w:val="28"/>
          <w:szCs w:val="28"/>
        </w:rPr>
      </w:pPr>
      <w:r w:rsidRPr="00F923B8">
        <w:rPr>
          <w:rStyle w:val="480"/>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Общеразвивающие упражнения</w:t>
      </w:r>
      <w:r w:rsidRPr="00F923B8">
        <w:rPr>
          <w:rStyle w:val="479"/>
          <w:rFonts w:ascii="Times New Roman" w:eastAsia="Arial Unicode MS" w:hAnsi="Times New Roman" w:cs="Times New Roman"/>
          <w:sz w:val="28"/>
          <w:szCs w:val="28"/>
        </w:rPr>
        <w:t xml:space="preserve"> (без предметов).</w:t>
      </w:r>
    </w:p>
    <w:p w:rsidR="0024064C" w:rsidRPr="00F923B8" w:rsidRDefault="0024064C" w:rsidP="000D2300">
      <w:pPr>
        <w:pStyle w:val="13"/>
        <w:numPr>
          <w:ilvl w:val="1"/>
          <w:numId w:val="6"/>
        </w:numPr>
        <w:shd w:val="clear" w:color="auto" w:fill="auto"/>
        <w:spacing w:line="240" w:lineRule="auto"/>
        <w:ind w:left="40" w:right="40" w:firstLine="300"/>
        <w:jc w:val="both"/>
        <w:rPr>
          <w:rFonts w:ascii="Times New Roman" w:hAnsi="Times New Roman" w:cs="Times New Roman"/>
          <w:sz w:val="28"/>
          <w:szCs w:val="28"/>
        </w:rPr>
      </w:pPr>
      <w:r w:rsidRPr="00F923B8">
        <w:rPr>
          <w:rStyle w:val="59"/>
          <w:rFonts w:ascii="Times New Roman" w:eastAsia="Arial Unicode MS" w:hAnsi="Times New Roman" w:cs="Times New Roman"/>
          <w:sz w:val="28"/>
          <w:szCs w:val="28"/>
        </w:rPr>
        <w:t xml:space="preserve"> И. п.:</w:t>
      </w:r>
      <w:r w:rsidRPr="00F923B8">
        <w:rPr>
          <w:rFonts w:ascii="Times New Roman" w:hAnsi="Times New Roman" w:cs="Times New Roman"/>
          <w:sz w:val="28"/>
          <w:szCs w:val="28"/>
        </w:rPr>
        <w:t xml:space="preserve"> ноги на ширине ступни, руки опущены вдоль тулови</w:t>
      </w:r>
      <w:r w:rsidRPr="00F923B8">
        <w:rPr>
          <w:rFonts w:ascii="Times New Roman" w:hAnsi="Times New Roman" w:cs="Times New Roman"/>
          <w:sz w:val="28"/>
          <w:szCs w:val="28"/>
        </w:rPr>
        <w:softHyphen/>
        <w:t>ща. Вынести руки вперед, хлопнуть перед собой, вернуться в исходное положение (5 раз).</w:t>
      </w:r>
    </w:p>
    <w:p w:rsidR="0024064C" w:rsidRPr="00F923B8" w:rsidRDefault="0024064C" w:rsidP="003F3EE6">
      <w:pPr>
        <w:pStyle w:val="13"/>
        <w:numPr>
          <w:ilvl w:val="1"/>
          <w:numId w:val="6"/>
        </w:numPr>
        <w:shd w:val="clear" w:color="auto" w:fill="auto"/>
        <w:tabs>
          <w:tab w:val="left" w:pos="627"/>
        </w:tabs>
        <w:spacing w:line="240" w:lineRule="auto"/>
        <w:ind w:left="40" w:right="40" w:firstLine="300"/>
        <w:jc w:val="both"/>
        <w:rPr>
          <w:rFonts w:ascii="Times New Roman" w:hAnsi="Times New Roman" w:cs="Times New Roman"/>
          <w:sz w:val="28"/>
          <w:szCs w:val="28"/>
        </w:rPr>
      </w:pPr>
      <w:r w:rsidRPr="00F923B8">
        <w:rPr>
          <w:rStyle w:val="59"/>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то же, руки на поясе. Присесть, коснуться ладоня</w:t>
      </w:r>
      <w:r w:rsidRPr="00F923B8">
        <w:rPr>
          <w:rFonts w:ascii="Times New Roman" w:hAnsi="Times New Roman" w:cs="Times New Roman"/>
          <w:sz w:val="28"/>
          <w:szCs w:val="28"/>
        </w:rPr>
        <w:softHyphen/>
        <w:t>ми пола, встать, вернуться в исходное положение (5 раз).</w:t>
      </w:r>
    </w:p>
    <w:p w:rsidR="0024064C" w:rsidRPr="00F923B8" w:rsidRDefault="0024064C" w:rsidP="003F3EE6">
      <w:pPr>
        <w:pStyle w:val="13"/>
        <w:numPr>
          <w:ilvl w:val="1"/>
          <w:numId w:val="6"/>
        </w:numPr>
        <w:shd w:val="clear" w:color="auto" w:fill="auto"/>
        <w:tabs>
          <w:tab w:val="left" w:pos="634"/>
        </w:tabs>
        <w:spacing w:line="240" w:lineRule="auto"/>
        <w:ind w:left="40" w:right="40" w:firstLine="300"/>
        <w:jc w:val="both"/>
        <w:rPr>
          <w:rFonts w:ascii="Times New Roman" w:hAnsi="Times New Roman" w:cs="Times New Roman"/>
          <w:sz w:val="28"/>
          <w:szCs w:val="28"/>
        </w:rPr>
      </w:pPr>
      <w:r w:rsidRPr="00F923B8">
        <w:rPr>
          <w:rStyle w:val="59"/>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сидя ноги врозь, руки за спиной. Наклониться, кос</w:t>
      </w:r>
      <w:r w:rsidRPr="00F923B8">
        <w:rPr>
          <w:rFonts w:ascii="Times New Roman" w:hAnsi="Times New Roman" w:cs="Times New Roman"/>
          <w:sz w:val="28"/>
          <w:szCs w:val="28"/>
        </w:rPr>
        <w:softHyphen/>
        <w:t>нуться пальцами рук носков ног, выпрямиться, убрать руки за спину, вернуться в исходное положение (4 раза).</w:t>
      </w:r>
    </w:p>
    <w:p w:rsidR="0024064C" w:rsidRPr="00F923B8" w:rsidRDefault="0024064C" w:rsidP="003F3EE6">
      <w:pPr>
        <w:pStyle w:val="13"/>
        <w:numPr>
          <w:ilvl w:val="1"/>
          <w:numId w:val="6"/>
        </w:numPr>
        <w:shd w:val="clear" w:color="auto" w:fill="auto"/>
        <w:tabs>
          <w:tab w:val="left" w:pos="623"/>
        </w:tabs>
        <w:spacing w:line="240" w:lineRule="auto"/>
        <w:ind w:left="40" w:right="40" w:firstLine="300"/>
        <w:jc w:val="both"/>
        <w:rPr>
          <w:rFonts w:ascii="Times New Roman" w:hAnsi="Times New Roman" w:cs="Times New Roman"/>
          <w:sz w:val="28"/>
          <w:szCs w:val="28"/>
        </w:rPr>
      </w:pPr>
      <w:r w:rsidRPr="00F923B8">
        <w:rPr>
          <w:rStyle w:val="59"/>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слегка расставлены, руки на поясе. Прыжки на двух ногах на месте в чередовании с ходьбой (2 раза).</w:t>
      </w:r>
    </w:p>
    <w:p w:rsidR="0024064C" w:rsidRPr="00F923B8" w:rsidRDefault="0024064C" w:rsidP="003F3EE6">
      <w:pPr>
        <w:pStyle w:val="410"/>
        <w:shd w:val="clear" w:color="auto" w:fill="auto"/>
        <w:spacing w:before="0" w:line="240" w:lineRule="auto"/>
        <w:ind w:left="40" w:firstLine="300"/>
        <w:jc w:val="both"/>
        <w:rPr>
          <w:rFonts w:ascii="Times New Roman" w:hAnsi="Times New Roman" w:cs="Times New Roman"/>
          <w:sz w:val="28"/>
          <w:szCs w:val="28"/>
        </w:rPr>
      </w:pPr>
      <w:r w:rsidRPr="00F923B8">
        <w:rPr>
          <w:rFonts w:ascii="Times New Roman" w:hAnsi="Times New Roman" w:cs="Times New Roman"/>
          <w:sz w:val="28"/>
          <w:szCs w:val="28"/>
        </w:rPr>
        <w:t>Основной вид движений.</w:t>
      </w:r>
    </w:p>
    <w:p w:rsidR="0024064C" w:rsidRPr="00F923B8" w:rsidRDefault="0024064C" w:rsidP="003F3EE6">
      <w:pPr>
        <w:pStyle w:val="13"/>
        <w:shd w:val="clear" w:color="auto" w:fill="auto"/>
        <w:spacing w:line="240" w:lineRule="auto"/>
        <w:ind w:left="40" w:right="40" w:firstLine="300"/>
        <w:jc w:val="both"/>
        <w:rPr>
          <w:rFonts w:ascii="Times New Roman" w:hAnsi="Times New Roman" w:cs="Times New Roman"/>
          <w:sz w:val="28"/>
          <w:szCs w:val="28"/>
        </w:rPr>
      </w:pPr>
      <w:r w:rsidRPr="00F923B8">
        <w:rPr>
          <w:rFonts w:ascii="Times New Roman" w:hAnsi="Times New Roman" w:cs="Times New Roman"/>
          <w:sz w:val="28"/>
          <w:szCs w:val="28"/>
        </w:rPr>
        <w:t xml:space="preserve">Катание мячей друг другу (расстояние 1 </w:t>
      </w:r>
      <w:r w:rsidRPr="00F923B8">
        <w:rPr>
          <w:rStyle w:val="2pt93"/>
          <w:rFonts w:ascii="Times New Roman" w:eastAsia="Arial Unicode MS" w:hAnsi="Times New Roman" w:cs="Times New Roman"/>
          <w:sz w:val="28"/>
          <w:szCs w:val="28"/>
        </w:rPr>
        <w:t>м).</w:t>
      </w:r>
      <w:r w:rsidRPr="00F923B8">
        <w:rPr>
          <w:rFonts w:ascii="Times New Roman" w:hAnsi="Times New Roman" w:cs="Times New Roman"/>
          <w:sz w:val="28"/>
          <w:szCs w:val="28"/>
        </w:rPr>
        <w:t xml:space="preserve"> Воспитатель раскладывает две рейки (или два шнура) на расстоянии 1 м. К одной рейке приглашается первая подгруппа детей. Воспи</w:t>
      </w:r>
      <w:r w:rsidRPr="00F923B8">
        <w:rPr>
          <w:rFonts w:ascii="Times New Roman" w:hAnsi="Times New Roman" w:cs="Times New Roman"/>
          <w:sz w:val="28"/>
          <w:szCs w:val="28"/>
        </w:rPr>
        <w:softHyphen/>
        <w:t>татель помогает им сесть так, чтобы не мешать друг другу. Вторая подгруппа встает напротив первой. В целях удобства и экономии времени на организацию детей на занятии можно</w:t>
      </w:r>
    </w:p>
    <w:p w:rsidR="0024064C" w:rsidRPr="00F923B8" w:rsidRDefault="0024064C" w:rsidP="003F3EE6">
      <w:pPr>
        <w:pStyle w:val="13"/>
        <w:shd w:val="clear" w:color="auto" w:fill="auto"/>
        <w:spacing w:line="240" w:lineRule="auto"/>
        <w:ind w:left="40" w:right="40"/>
        <w:jc w:val="both"/>
        <w:rPr>
          <w:rFonts w:ascii="Times New Roman" w:hAnsi="Times New Roman" w:cs="Times New Roman"/>
          <w:sz w:val="28"/>
          <w:szCs w:val="28"/>
        </w:rPr>
      </w:pPr>
      <w:r w:rsidRPr="00F923B8">
        <w:rPr>
          <w:rFonts w:ascii="Times New Roman" w:hAnsi="Times New Roman" w:cs="Times New Roman"/>
          <w:sz w:val="28"/>
          <w:szCs w:val="28"/>
        </w:rPr>
        <w:t>использовать различные ориен</w:t>
      </w:r>
      <w:r w:rsidRPr="00F923B8">
        <w:rPr>
          <w:rFonts w:ascii="Times New Roman" w:hAnsi="Times New Roman" w:cs="Times New Roman"/>
          <w:sz w:val="28"/>
          <w:szCs w:val="28"/>
        </w:rPr>
        <w:softHyphen/>
        <w:t>тиры: цветные квадраты, линии на линолеуме или мелкие пред</w:t>
      </w:r>
      <w:r w:rsidRPr="00F923B8">
        <w:rPr>
          <w:rFonts w:ascii="Times New Roman" w:hAnsi="Times New Roman" w:cs="Times New Roman"/>
          <w:sz w:val="28"/>
          <w:szCs w:val="28"/>
        </w:rPr>
        <w:softHyphen/>
        <w:t>меты (кружки, треугольники и т. д.), которые быстро раскла</w:t>
      </w:r>
      <w:r w:rsidRPr="00F923B8">
        <w:rPr>
          <w:rFonts w:ascii="Times New Roman" w:hAnsi="Times New Roman" w:cs="Times New Roman"/>
          <w:sz w:val="28"/>
          <w:szCs w:val="28"/>
        </w:rPr>
        <w:softHyphen/>
        <w:t>дывают. Воспитатель помогает детям занять места так, чтобы каждый ребенок имел себе пару. У всех в положении сидя ноги врозь</w:t>
      </w:r>
      <w:r w:rsidRPr="00F923B8">
        <w:rPr>
          <w:rStyle w:val="2pt93"/>
          <w:rFonts w:ascii="Times New Roman" w:eastAsia="Arial Unicode MS" w:hAnsi="Times New Roman" w:cs="Times New Roman"/>
          <w:sz w:val="28"/>
          <w:szCs w:val="28"/>
        </w:rPr>
        <w:t>.</w:t>
      </w:r>
      <w:r w:rsidRPr="00F923B8">
        <w:rPr>
          <w:rFonts w:ascii="Times New Roman" w:hAnsi="Times New Roman" w:cs="Times New Roman"/>
          <w:sz w:val="28"/>
          <w:szCs w:val="28"/>
        </w:rPr>
        <w:t xml:space="preserve"> Воспита</w:t>
      </w:r>
      <w:r w:rsidRPr="00F923B8">
        <w:rPr>
          <w:rFonts w:ascii="Times New Roman" w:hAnsi="Times New Roman" w:cs="Times New Roman"/>
          <w:sz w:val="28"/>
          <w:szCs w:val="28"/>
        </w:rPr>
        <w:softHyphen/>
        <w:t>тель раздает мячи одной под</w:t>
      </w:r>
      <w:r w:rsidRPr="00F923B8">
        <w:rPr>
          <w:rFonts w:ascii="Times New Roman" w:hAnsi="Times New Roman" w:cs="Times New Roman"/>
          <w:sz w:val="28"/>
          <w:szCs w:val="28"/>
        </w:rPr>
        <w:softHyphen/>
        <w:t>группе, а рейки или другие предметы, служащие ориенти</w:t>
      </w:r>
      <w:r w:rsidRPr="00F923B8">
        <w:rPr>
          <w:rFonts w:ascii="Times New Roman" w:hAnsi="Times New Roman" w:cs="Times New Roman"/>
          <w:sz w:val="28"/>
          <w:szCs w:val="28"/>
        </w:rPr>
        <w:softHyphen/>
        <w:t>ром, убирает. С кем-либо из детей педагог показывает, как выполнять упражнение: «Я де</w:t>
      </w:r>
      <w:r w:rsidRPr="00F923B8">
        <w:rPr>
          <w:rFonts w:ascii="Times New Roman" w:hAnsi="Times New Roman" w:cs="Times New Roman"/>
          <w:sz w:val="28"/>
          <w:szCs w:val="28"/>
        </w:rPr>
        <w:softHyphen/>
        <w:t>лаю руки совочком и сильно отталкиваю мяч вперед Леночке, а она покатит его мне». По сигна</w:t>
      </w:r>
      <w:r w:rsidRPr="00F923B8">
        <w:rPr>
          <w:rFonts w:ascii="Times New Roman" w:hAnsi="Times New Roman" w:cs="Times New Roman"/>
          <w:sz w:val="28"/>
          <w:szCs w:val="28"/>
        </w:rPr>
        <w:softHyphen/>
        <w:t>лу «покатили» дети катят мяч друг другу. Упражнение повторя</w:t>
      </w:r>
      <w:r w:rsidRPr="00F923B8">
        <w:rPr>
          <w:rFonts w:ascii="Times New Roman" w:hAnsi="Times New Roman" w:cs="Times New Roman"/>
          <w:sz w:val="28"/>
          <w:szCs w:val="28"/>
        </w:rPr>
        <w:softHyphen/>
        <w:t>ется б—8 раз. Затем воспитатель собирает мячи в корзину.</w:t>
      </w:r>
    </w:p>
    <w:p w:rsidR="0024064C" w:rsidRPr="00F923B8" w:rsidRDefault="0024064C" w:rsidP="003F3EE6">
      <w:pPr>
        <w:pStyle w:val="410"/>
        <w:shd w:val="clear" w:color="auto" w:fill="auto"/>
        <w:spacing w:before="0" w:line="240" w:lineRule="auto"/>
        <w:ind w:left="40" w:firstLine="320"/>
        <w:jc w:val="both"/>
        <w:rPr>
          <w:rFonts w:ascii="Times New Roman" w:hAnsi="Times New Roman" w:cs="Times New Roman"/>
          <w:sz w:val="28"/>
          <w:szCs w:val="28"/>
        </w:rPr>
      </w:pPr>
      <w:r w:rsidRPr="00F923B8">
        <w:rPr>
          <w:rFonts w:ascii="Times New Roman" w:hAnsi="Times New Roman" w:cs="Times New Roman"/>
          <w:sz w:val="28"/>
          <w:szCs w:val="28"/>
        </w:rPr>
        <w:t>Подвижная игра «Догони мяч»</w:t>
      </w:r>
      <w:r w:rsidRPr="00F923B8">
        <w:rPr>
          <w:rStyle w:val="478"/>
          <w:rFonts w:ascii="Times New Roman" w:eastAsia="Arial Unicode MS" w:hAnsi="Times New Roman" w:cs="Times New Roman"/>
          <w:sz w:val="28"/>
          <w:szCs w:val="28"/>
        </w:rPr>
        <w:t>.</w:t>
      </w:r>
    </w:p>
    <w:p w:rsidR="0024064C" w:rsidRPr="00F923B8" w:rsidRDefault="0024064C" w:rsidP="003F3EE6">
      <w:pPr>
        <w:pStyle w:val="13"/>
        <w:shd w:val="clear" w:color="auto" w:fill="auto"/>
        <w:spacing w:after="151" w:line="240" w:lineRule="auto"/>
        <w:ind w:left="40" w:right="40" w:firstLine="320"/>
        <w:jc w:val="both"/>
        <w:rPr>
          <w:rFonts w:ascii="Times New Roman" w:hAnsi="Times New Roman" w:cs="Times New Roman"/>
          <w:sz w:val="28"/>
          <w:szCs w:val="28"/>
        </w:rPr>
      </w:pPr>
      <w:r w:rsidRPr="00F923B8">
        <w:rPr>
          <w:rFonts w:ascii="Times New Roman" w:hAnsi="Times New Roman" w:cs="Times New Roman"/>
          <w:sz w:val="28"/>
          <w:szCs w:val="28"/>
        </w:rPr>
        <w:t xml:space="preserve">III </w:t>
      </w:r>
      <w:r w:rsidRPr="00F923B8">
        <w:rPr>
          <w:rStyle w:val="2pt92"/>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колонной по одному за воспитателем, у него в руках мяч.</w:t>
      </w:r>
    </w:p>
    <w:p w:rsidR="0024064C" w:rsidRDefault="0024064C" w:rsidP="003F3EE6">
      <w:pPr>
        <w:pStyle w:val="52"/>
        <w:shd w:val="clear" w:color="auto" w:fill="auto"/>
        <w:spacing w:before="0" w:after="67" w:line="240" w:lineRule="auto"/>
        <w:ind w:left="40" w:firstLine="320"/>
        <w:jc w:val="both"/>
        <w:rPr>
          <w:rFonts w:ascii="Times New Roman" w:hAnsi="Times New Roman" w:cs="Times New Roman"/>
          <w:sz w:val="28"/>
          <w:szCs w:val="28"/>
        </w:rPr>
      </w:pPr>
    </w:p>
    <w:p w:rsidR="0024064C" w:rsidRPr="00F923B8" w:rsidRDefault="0024064C" w:rsidP="003F3EE6">
      <w:pPr>
        <w:pStyle w:val="52"/>
        <w:shd w:val="clear" w:color="auto" w:fill="auto"/>
        <w:spacing w:before="0" w:after="67" w:line="240" w:lineRule="auto"/>
        <w:ind w:left="40" w:firstLine="320"/>
        <w:jc w:val="both"/>
        <w:rPr>
          <w:rFonts w:ascii="Times New Roman" w:hAnsi="Times New Roman" w:cs="Times New Roman"/>
          <w:sz w:val="28"/>
          <w:szCs w:val="28"/>
        </w:rPr>
      </w:pPr>
      <w:r>
        <w:rPr>
          <w:rFonts w:ascii="Times New Roman" w:hAnsi="Times New Roman" w:cs="Times New Roman"/>
          <w:sz w:val="28"/>
          <w:szCs w:val="28"/>
        </w:rPr>
        <w:t>Занятие 7-8</w:t>
      </w:r>
      <w:r w:rsidRPr="00F923B8">
        <w:rPr>
          <w:rFonts w:ascii="Times New Roman" w:hAnsi="Times New Roman" w:cs="Times New Roman"/>
          <w:sz w:val="28"/>
          <w:szCs w:val="28"/>
        </w:rPr>
        <w:t xml:space="preserve"> </w:t>
      </w:r>
    </w:p>
    <w:p w:rsidR="0024064C" w:rsidRPr="00F923B8" w:rsidRDefault="0024064C" w:rsidP="003F3EE6">
      <w:pPr>
        <w:pStyle w:val="13"/>
        <w:shd w:val="clear" w:color="auto" w:fill="auto"/>
        <w:spacing w:line="240" w:lineRule="auto"/>
        <w:ind w:left="40" w:right="40" w:firstLine="320"/>
        <w:jc w:val="both"/>
        <w:rPr>
          <w:rFonts w:ascii="Times New Roman" w:hAnsi="Times New Roman" w:cs="Times New Roman"/>
          <w:sz w:val="28"/>
          <w:szCs w:val="28"/>
        </w:rPr>
      </w:pPr>
      <w:r w:rsidRPr="00F923B8">
        <w:rPr>
          <w:rStyle w:val="2pt92"/>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Учить детей ходить и бегать колонной по одному всей группой, подлезать под шнур.</w:t>
      </w:r>
    </w:p>
    <w:p w:rsidR="0024064C" w:rsidRPr="00F923B8" w:rsidRDefault="0024064C" w:rsidP="003F3EE6">
      <w:pPr>
        <w:pStyle w:val="13"/>
        <w:shd w:val="clear" w:color="auto" w:fill="auto"/>
        <w:spacing w:line="240" w:lineRule="auto"/>
        <w:ind w:left="40" w:right="40" w:firstLine="320"/>
        <w:jc w:val="both"/>
        <w:rPr>
          <w:rFonts w:ascii="Times New Roman" w:hAnsi="Times New Roman" w:cs="Times New Roman"/>
          <w:sz w:val="28"/>
          <w:szCs w:val="28"/>
        </w:rPr>
      </w:pPr>
      <w:r w:rsidRPr="00F923B8">
        <w:rPr>
          <w:rStyle w:val="2pt92"/>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Две стойки, шнур, по две погремушки на каждо</w:t>
      </w:r>
      <w:r w:rsidRPr="00F923B8">
        <w:rPr>
          <w:rFonts w:ascii="Times New Roman" w:hAnsi="Times New Roman" w:cs="Times New Roman"/>
          <w:sz w:val="28"/>
          <w:szCs w:val="28"/>
        </w:rPr>
        <w:softHyphen/>
        <w:t>го ребенка.</w:t>
      </w:r>
    </w:p>
    <w:p w:rsidR="0024064C" w:rsidRPr="00F923B8" w:rsidRDefault="0024064C" w:rsidP="003F3EE6">
      <w:pPr>
        <w:pStyle w:val="13"/>
        <w:numPr>
          <w:ilvl w:val="2"/>
          <w:numId w:val="6"/>
        </w:numPr>
        <w:shd w:val="clear" w:color="auto" w:fill="auto"/>
        <w:tabs>
          <w:tab w:val="left" w:pos="612"/>
        </w:tabs>
        <w:spacing w:line="240" w:lineRule="auto"/>
        <w:ind w:left="40" w:right="40" w:firstLine="320"/>
        <w:jc w:val="both"/>
        <w:rPr>
          <w:rFonts w:ascii="Times New Roman" w:hAnsi="Times New Roman" w:cs="Times New Roman"/>
          <w:sz w:val="28"/>
          <w:szCs w:val="28"/>
        </w:rPr>
      </w:pPr>
      <w:r w:rsidRPr="00F923B8">
        <w:rPr>
          <w:rStyle w:val="2pt92"/>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и бег в колонне по одному, за воспита</w:t>
      </w:r>
      <w:r w:rsidRPr="00F923B8">
        <w:rPr>
          <w:rFonts w:ascii="Times New Roman" w:hAnsi="Times New Roman" w:cs="Times New Roman"/>
          <w:sz w:val="28"/>
          <w:szCs w:val="28"/>
        </w:rPr>
        <w:softHyphen/>
        <w:t>телем. Дети входят в зал без построения и садятся на стулья. Воспитатель предлагает поиграть в игру «Поезд»: «Вы будете вагончики, а я паровоз». Дети выстраиваются в колонну по одному с помощью воспитателя. Он встает впереди колонны и ведет ее, пройдя половину зала, переходит на бег, затем снова на ходьбу. Бег повторяется еще раз и снова ходьба.</w:t>
      </w:r>
    </w:p>
    <w:p w:rsidR="0024064C" w:rsidRPr="00F923B8" w:rsidRDefault="0024064C" w:rsidP="003F3EE6">
      <w:pPr>
        <w:pStyle w:val="13"/>
        <w:numPr>
          <w:ilvl w:val="2"/>
          <w:numId w:val="6"/>
        </w:numPr>
        <w:shd w:val="clear" w:color="auto" w:fill="auto"/>
        <w:tabs>
          <w:tab w:val="left" w:pos="619"/>
        </w:tabs>
        <w:spacing w:line="240" w:lineRule="auto"/>
        <w:ind w:left="40" w:firstLine="320"/>
        <w:jc w:val="both"/>
        <w:rPr>
          <w:rFonts w:ascii="Times New Roman" w:hAnsi="Times New Roman" w:cs="Times New Roman"/>
          <w:sz w:val="28"/>
          <w:szCs w:val="28"/>
        </w:rPr>
      </w:pPr>
      <w:r w:rsidRPr="00F923B8">
        <w:rPr>
          <w:rStyle w:val="2pt92"/>
          <w:rFonts w:ascii="Times New Roman" w:eastAsia="Arial Unicode MS" w:hAnsi="Times New Roman" w:cs="Times New Roman"/>
          <w:sz w:val="28"/>
          <w:szCs w:val="28"/>
        </w:rPr>
        <w:t>часть.</w:t>
      </w:r>
      <w:r w:rsidRPr="00F923B8">
        <w:rPr>
          <w:rStyle w:val="58"/>
          <w:rFonts w:ascii="Times New Roman" w:eastAsia="Arial Unicode MS" w:hAnsi="Times New Roman" w:cs="Times New Roman"/>
          <w:sz w:val="28"/>
          <w:szCs w:val="28"/>
        </w:rPr>
        <w:t xml:space="preserve"> Общеразвивающие упражнения</w:t>
      </w:r>
      <w:r w:rsidRPr="00F923B8">
        <w:rPr>
          <w:rFonts w:ascii="Times New Roman" w:hAnsi="Times New Roman" w:cs="Times New Roman"/>
          <w:sz w:val="28"/>
          <w:szCs w:val="28"/>
        </w:rPr>
        <w:t xml:space="preserve"> (с погремушками).</w:t>
      </w:r>
    </w:p>
    <w:p w:rsidR="0024064C" w:rsidRPr="00F923B8" w:rsidRDefault="0024064C" w:rsidP="003F3EE6">
      <w:pPr>
        <w:pStyle w:val="13"/>
        <w:numPr>
          <w:ilvl w:val="3"/>
          <w:numId w:val="6"/>
        </w:numPr>
        <w:shd w:val="clear" w:color="auto" w:fill="auto"/>
        <w:tabs>
          <w:tab w:val="left" w:pos="620"/>
        </w:tabs>
        <w:spacing w:line="240" w:lineRule="auto"/>
        <w:ind w:left="40" w:right="40" w:firstLine="320"/>
        <w:jc w:val="both"/>
        <w:rPr>
          <w:rFonts w:ascii="Times New Roman" w:hAnsi="Times New Roman" w:cs="Times New Roman"/>
          <w:sz w:val="28"/>
          <w:szCs w:val="28"/>
        </w:rPr>
      </w:pPr>
      <w:r w:rsidRPr="00F923B8">
        <w:rPr>
          <w:rStyle w:val="58"/>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слегка расставлены, погремушки в опущенных руках. Руки вынести вперед, погреметь погремушками, опустить (5 раз).</w:t>
      </w:r>
    </w:p>
    <w:p w:rsidR="0024064C" w:rsidRPr="00F923B8" w:rsidRDefault="0024064C" w:rsidP="003F3EE6">
      <w:pPr>
        <w:pStyle w:val="13"/>
        <w:numPr>
          <w:ilvl w:val="3"/>
          <w:numId w:val="6"/>
        </w:numPr>
        <w:shd w:val="clear" w:color="auto" w:fill="auto"/>
        <w:tabs>
          <w:tab w:val="left" w:pos="620"/>
        </w:tabs>
        <w:spacing w:line="240" w:lineRule="auto"/>
        <w:ind w:left="40" w:right="40" w:firstLine="320"/>
        <w:jc w:val="both"/>
        <w:rPr>
          <w:rFonts w:ascii="Times New Roman" w:hAnsi="Times New Roman" w:cs="Times New Roman"/>
          <w:sz w:val="28"/>
          <w:szCs w:val="28"/>
        </w:rPr>
      </w:pPr>
      <w:r w:rsidRPr="00F923B8">
        <w:rPr>
          <w:rStyle w:val="58"/>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плеч, погремушки в обеих руках у плеч. Наклониться, коснуться погремушками колен, выпрямиться, вернуться в исходное положение (5 раз).</w:t>
      </w:r>
    </w:p>
    <w:p w:rsidR="0024064C" w:rsidRPr="00F923B8" w:rsidRDefault="0024064C" w:rsidP="003F3EE6">
      <w:pPr>
        <w:pStyle w:val="13"/>
        <w:numPr>
          <w:ilvl w:val="3"/>
          <w:numId w:val="6"/>
        </w:numPr>
        <w:shd w:val="clear" w:color="auto" w:fill="auto"/>
        <w:tabs>
          <w:tab w:val="left" w:pos="630"/>
        </w:tabs>
        <w:spacing w:line="240" w:lineRule="auto"/>
        <w:ind w:left="40" w:right="40" w:firstLine="320"/>
        <w:jc w:val="both"/>
        <w:rPr>
          <w:rFonts w:ascii="Times New Roman" w:hAnsi="Times New Roman" w:cs="Times New Roman"/>
          <w:sz w:val="28"/>
          <w:szCs w:val="28"/>
        </w:rPr>
      </w:pPr>
      <w:r w:rsidRPr="00F923B8">
        <w:rPr>
          <w:rStyle w:val="58"/>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погремушки за спиной. При</w:t>
      </w:r>
      <w:r w:rsidRPr="00F923B8">
        <w:rPr>
          <w:rFonts w:ascii="Times New Roman" w:hAnsi="Times New Roman" w:cs="Times New Roman"/>
          <w:sz w:val="28"/>
          <w:szCs w:val="28"/>
        </w:rPr>
        <w:softHyphen/>
        <w:t>сесть, положить погремушки на пол, выпрямиться, руки убрать за спину, присесть, взять погремушки, выпрямиться, убрать по</w:t>
      </w:r>
      <w:r w:rsidRPr="00F923B8">
        <w:rPr>
          <w:rFonts w:ascii="Times New Roman" w:hAnsi="Times New Roman" w:cs="Times New Roman"/>
          <w:sz w:val="28"/>
          <w:szCs w:val="28"/>
        </w:rPr>
        <w:softHyphen/>
        <w:t>гремушки за спину, вернуться в исходное положение (4 раза).</w:t>
      </w:r>
    </w:p>
    <w:p w:rsidR="0024064C" w:rsidRPr="00F923B8" w:rsidRDefault="0024064C" w:rsidP="003F3EE6">
      <w:pPr>
        <w:pStyle w:val="13"/>
        <w:numPr>
          <w:ilvl w:val="3"/>
          <w:numId w:val="6"/>
        </w:numPr>
        <w:shd w:val="clear" w:color="auto" w:fill="auto"/>
        <w:tabs>
          <w:tab w:val="left" w:pos="630"/>
        </w:tabs>
        <w:spacing w:line="240" w:lineRule="auto"/>
        <w:ind w:left="40" w:right="40" w:firstLine="320"/>
        <w:jc w:val="both"/>
        <w:rPr>
          <w:rFonts w:ascii="Times New Roman" w:hAnsi="Times New Roman" w:cs="Times New Roman"/>
          <w:sz w:val="28"/>
          <w:szCs w:val="28"/>
        </w:rPr>
      </w:pPr>
      <w:r w:rsidRPr="00F923B8">
        <w:rPr>
          <w:rStyle w:val="58"/>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слегка расставлены, погремушки в обеих руках у плеч. Прыжки на двух ногах на месте в чередовании с ходь</w:t>
      </w:r>
      <w:r w:rsidRPr="00F923B8">
        <w:rPr>
          <w:rFonts w:ascii="Times New Roman" w:hAnsi="Times New Roman" w:cs="Times New Roman"/>
          <w:sz w:val="28"/>
          <w:szCs w:val="28"/>
        </w:rPr>
        <w:softHyphen/>
        <w:t>бой на месте (2 раза).</w:t>
      </w:r>
    </w:p>
    <w:p w:rsidR="0024064C" w:rsidRPr="00F923B8" w:rsidRDefault="0024064C" w:rsidP="003F3EE6">
      <w:pPr>
        <w:pStyle w:val="13"/>
        <w:shd w:val="clear" w:color="auto" w:fill="auto"/>
        <w:tabs>
          <w:tab w:val="left" w:pos="2488"/>
        </w:tabs>
        <w:spacing w:line="240" w:lineRule="auto"/>
        <w:ind w:left="40" w:right="40" w:firstLine="320"/>
        <w:jc w:val="both"/>
        <w:rPr>
          <w:rFonts w:ascii="Times New Roman" w:hAnsi="Times New Roman" w:cs="Times New Roman"/>
          <w:sz w:val="28"/>
          <w:szCs w:val="28"/>
        </w:rPr>
      </w:pPr>
      <w:r w:rsidRPr="00F923B8">
        <w:rPr>
          <w:rFonts w:ascii="Times New Roman" w:hAnsi="Times New Roman" w:cs="Times New Roman"/>
          <w:sz w:val="28"/>
          <w:szCs w:val="28"/>
        </w:rPr>
        <w:t>После выполнения общеразвивающих упражнений дети кладут погремушки на стулья и садятся на места в противополож</w:t>
      </w:r>
      <w:r w:rsidRPr="00F923B8">
        <w:rPr>
          <w:rFonts w:ascii="Times New Roman" w:hAnsi="Times New Roman" w:cs="Times New Roman"/>
          <w:sz w:val="28"/>
          <w:szCs w:val="28"/>
        </w:rPr>
        <w:softHyphen/>
        <w:t>ной стороне зала.</w:t>
      </w:r>
      <w:r w:rsidRPr="00F923B8">
        <w:rPr>
          <w:rFonts w:ascii="Times New Roman" w:hAnsi="Times New Roman" w:cs="Times New Roman"/>
          <w:sz w:val="28"/>
          <w:szCs w:val="28"/>
        </w:rPr>
        <w:tab/>
      </w:r>
    </w:p>
    <w:p w:rsidR="0024064C" w:rsidRPr="00F923B8" w:rsidRDefault="0024064C" w:rsidP="003F3EE6">
      <w:pPr>
        <w:pStyle w:val="410"/>
        <w:shd w:val="clear" w:color="auto" w:fill="auto"/>
        <w:spacing w:before="0" w:line="240" w:lineRule="auto"/>
        <w:ind w:left="40" w:firstLine="320"/>
        <w:jc w:val="both"/>
        <w:rPr>
          <w:rFonts w:ascii="Times New Roman" w:hAnsi="Times New Roman" w:cs="Times New Roman"/>
          <w:sz w:val="28"/>
          <w:szCs w:val="28"/>
        </w:rPr>
      </w:pPr>
      <w:r w:rsidRPr="00F923B8">
        <w:rPr>
          <w:rFonts w:ascii="Times New Roman" w:hAnsi="Times New Roman" w:cs="Times New Roman"/>
          <w:sz w:val="28"/>
          <w:szCs w:val="28"/>
        </w:rPr>
        <w:t>Основной вид движений.</w:t>
      </w:r>
    </w:p>
    <w:p w:rsidR="0024064C" w:rsidRPr="00F923B8" w:rsidRDefault="0024064C" w:rsidP="003F3EE6">
      <w:pPr>
        <w:pStyle w:val="13"/>
        <w:shd w:val="clear" w:color="auto" w:fill="auto"/>
        <w:spacing w:line="240" w:lineRule="auto"/>
        <w:ind w:left="40" w:right="40"/>
        <w:jc w:val="both"/>
        <w:rPr>
          <w:rFonts w:ascii="Times New Roman" w:hAnsi="Times New Roman" w:cs="Times New Roman"/>
          <w:sz w:val="28"/>
          <w:szCs w:val="28"/>
        </w:rPr>
      </w:pPr>
      <w:r w:rsidRPr="00F923B8">
        <w:rPr>
          <w:rFonts w:ascii="Times New Roman" w:hAnsi="Times New Roman" w:cs="Times New Roman"/>
          <w:sz w:val="28"/>
          <w:szCs w:val="28"/>
        </w:rPr>
        <w:t>Ползание на четвереньках с опорой на ладони и колени. Воспитатель ставит две стойки и натягивает шнур на высоте 50 см. Пособие располагают вдоль зала так, чтобы все дети одновременно участвовали в упражнении. Если условия не позво</w:t>
      </w:r>
      <w:r w:rsidRPr="00F923B8">
        <w:rPr>
          <w:rFonts w:ascii="Times New Roman" w:hAnsi="Times New Roman" w:cs="Times New Roman"/>
          <w:sz w:val="28"/>
          <w:szCs w:val="28"/>
        </w:rPr>
        <w:softHyphen/>
        <w:t>ляют использовать фронтальный способ выполнения, то упражне</w:t>
      </w:r>
      <w:r w:rsidRPr="00F923B8">
        <w:rPr>
          <w:rFonts w:ascii="Times New Roman" w:hAnsi="Times New Roman" w:cs="Times New Roman"/>
          <w:sz w:val="28"/>
          <w:szCs w:val="28"/>
        </w:rPr>
        <w:softHyphen/>
        <w:t>ния выполняются подгруппами. С  одной стороны от стоек на расстоянии 2—2,5 м кладется шнур или рейка, с другой — ориентиром могут служить стулья, на которые кладут погре</w:t>
      </w:r>
      <w:r w:rsidRPr="00F923B8">
        <w:rPr>
          <w:rFonts w:ascii="Times New Roman" w:hAnsi="Times New Roman" w:cs="Times New Roman"/>
          <w:sz w:val="28"/>
          <w:szCs w:val="28"/>
        </w:rPr>
        <w:softHyphen/>
        <w:t>мушки.</w:t>
      </w:r>
    </w:p>
    <w:p w:rsidR="0024064C" w:rsidRPr="00F923B8" w:rsidRDefault="0024064C" w:rsidP="003F3EE6">
      <w:pPr>
        <w:pStyle w:val="13"/>
        <w:shd w:val="clear" w:color="auto" w:fill="auto"/>
        <w:spacing w:line="240" w:lineRule="auto"/>
        <w:ind w:left="40" w:right="40" w:firstLine="320"/>
        <w:jc w:val="both"/>
        <w:rPr>
          <w:rFonts w:ascii="Times New Roman" w:hAnsi="Times New Roman" w:cs="Times New Roman"/>
          <w:sz w:val="28"/>
          <w:szCs w:val="28"/>
        </w:rPr>
      </w:pPr>
      <w:r w:rsidRPr="00F923B8">
        <w:rPr>
          <w:rFonts w:ascii="Times New Roman" w:hAnsi="Times New Roman" w:cs="Times New Roman"/>
          <w:sz w:val="28"/>
          <w:szCs w:val="28"/>
        </w:rPr>
        <w:t>Упражнение проводится в форме игры «Доползи до погре</w:t>
      </w:r>
      <w:r w:rsidRPr="00F923B8">
        <w:rPr>
          <w:rFonts w:ascii="Times New Roman" w:hAnsi="Times New Roman" w:cs="Times New Roman"/>
          <w:sz w:val="28"/>
          <w:szCs w:val="28"/>
        </w:rPr>
        <w:softHyphen/>
        <w:t xml:space="preserve">мушки». Вначале воспитатель предлагает одному ребенку, потом предлагает всем подойти к обозначенному месту, встать на четвереньки и ползти, как жучки (по команде воспитателя), до стульев. Упражнение повторяется 3 раза. </w:t>
      </w:r>
    </w:p>
    <w:p w:rsidR="0024064C" w:rsidRPr="00F923B8" w:rsidRDefault="0024064C" w:rsidP="003F3EE6">
      <w:pPr>
        <w:pStyle w:val="13"/>
        <w:shd w:val="clear" w:color="auto" w:fill="auto"/>
        <w:spacing w:line="240" w:lineRule="auto"/>
        <w:ind w:left="40" w:right="20" w:firstLine="320"/>
        <w:jc w:val="both"/>
        <w:rPr>
          <w:rFonts w:ascii="Times New Roman" w:hAnsi="Times New Roman" w:cs="Times New Roman"/>
          <w:sz w:val="28"/>
          <w:szCs w:val="28"/>
        </w:rPr>
      </w:pPr>
      <w:r w:rsidRPr="00F923B8">
        <w:rPr>
          <w:rStyle w:val="57"/>
          <w:rFonts w:ascii="Times New Roman" w:eastAsia="Arial Unicode MS" w:hAnsi="Times New Roman" w:cs="Times New Roman"/>
          <w:sz w:val="28"/>
          <w:szCs w:val="28"/>
        </w:rPr>
        <w:t>Подвижная игра «Найди свой домик».</w:t>
      </w:r>
      <w:r w:rsidRPr="00F923B8">
        <w:rPr>
          <w:rFonts w:ascii="Times New Roman" w:hAnsi="Times New Roman" w:cs="Times New Roman"/>
          <w:sz w:val="28"/>
          <w:szCs w:val="28"/>
        </w:rPr>
        <w:t xml:space="preserve"> Дети сидят вдоль одной стороны площадки или комнаты. «Пойдем гулять»,— говорит воспитатель. Дети расходятся группами или в одиночку, кто куда хочет. По сигналу воспитателя «домой» все бегут в свой домик. Игра повторяется 3—4 раза.</w:t>
      </w:r>
    </w:p>
    <w:p w:rsidR="0024064C" w:rsidRPr="00F923B8" w:rsidRDefault="0024064C" w:rsidP="00F923B8">
      <w:pPr>
        <w:pStyle w:val="13"/>
        <w:shd w:val="clear" w:color="auto" w:fill="auto"/>
        <w:spacing w:line="240" w:lineRule="auto"/>
        <w:ind w:left="40" w:right="20" w:firstLine="320"/>
        <w:jc w:val="both"/>
        <w:rPr>
          <w:rFonts w:ascii="Times New Roman" w:hAnsi="Times New Roman" w:cs="Times New Roman"/>
          <w:sz w:val="28"/>
          <w:szCs w:val="28"/>
        </w:rPr>
      </w:pPr>
      <w:r w:rsidRPr="00F923B8">
        <w:rPr>
          <w:rStyle w:val="2pt91"/>
          <w:rFonts w:ascii="Times New Roman" w:eastAsia="Arial Unicode MS" w:hAnsi="Times New Roman" w:cs="Times New Roman"/>
          <w:sz w:val="28"/>
          <w:szCs w:val="28"/>
        </w:rPr>
        <w:t xml:space="preserve">III </w:t>
      </w:r>
      <w:r w:rsidRPr="00F923B8">
        <w:rPr>
          <w:rStyle w:val="2pt90"/>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в колонне по одному за воспитателем, в руках у него флажок.</w:t>
      </w:r>
    </w:p>
    <w:p w:rsidR="0024064C" w:rsidRDefault="0024064C" w:rsidP="00F923B8">
      <w:pPr>
        <w:pStyle w:val="80"/>
        <w:shd w:val="clear" w:color="auto" w:fill="auto"/>
        <w:spacing w:before="0" w:after="327" w:line="240" w:lineRule="auto"/>
        <w:jc w:val="both"/>
        <w:rPr>
          <w:rFonts w:ascii="Times New Roman" w:hAnsi="Times New Roman" w:cs="Times New Roman"/>
          <w:sz w:val="28"/>
          <w:szCs w:val="28"/>
        </w:rPr>
      </w:pPr>
    </w:p>
    <w:p w:rsidR="0024064C" w:rsidRPr="00F923B8" w:rsidRDefault="0024064C" w:rsidP="00F923B8">
      <w:pPr>
        <w:pStyle w:val="80"/>
        <w:shd w:val="clear" w:color="auto" w:fill="auto"/>
        <w:spacing w:before="0" w:after="327" w:line="240" w:lineRule="auto"/>
        <w:jc w:val="center"/>
        <w:rPr>
          <w:rFonts w:ascii="Times New Roman" w:hAnsi="Times New Roman" w:cs="Times New Roman"/>
          <w:b/>
          <w:sz w:val="28"/>
          <w:szCs w:val="28"/>
        </w:rPr>
      </w:pPr>
      <w:r w:rsidRPr="00F923B8">
        <w:rPr>
          <w:rFonts w:ascii="Times New Roman" w:hAnsi="Times New Roman" w:cs="Times New Roman"/>
          <w:b/>
          <w:sz w:val="28"/>
          <w:szCs w:val="28"/>
        </w:rPr>
        <w:t>ОКТЯБРЬ</w:t>
      </w:r>
    </w:p>
    <w:p w:rsidR="0024064C" w:rsidRPr="00F923B8" w:rsidRDefault="0024064C" w:rsidP="006575F2">
      <w:pPr>
        <w:pStyle w:val="80"/>
        <w:shd w:val="clear" w:color="auto" w:fill="auto"/>
        <w:spacing w:before="0" w:after="327" w:line="240" w:lineRule="auto"/>
        <w:ind w:left="360"/>
        <w:rPr>
          <w:rFonts w:ascii="Times New Roman" w:hAnsi="Times New Roman" w:cs="Times New Roman"/>
          <w:b/>
          <w:sz w:val="28"/>
          <w:szCs w:val="28"/>
        </w:rPr>
      </w:pPr>
      <w:r>
        <w:rPr>
          <w:rFonts w:ascii="Times New Roman" w:hAnsi="Times New Roman" w:cs="Times New Roman"/>
          <w:b/>
          <w:sz w:val="28"/>
          <w:szCs w:val="28"/>
        </w:rPr>
        <w:t>Занятие 1-2</w:t>
      </w:r>
    </w:p>
    <w:p w:rsidR="0024064C" w:rsidRPr="00F923B8" w:rsidRDefault="0024064C" w:rsidP="003F3EE6">
      <w:pPr>
        <w:pStyle w:val="13"/>
        <w:shd w:val="clear" w:color="auto" w:fill="auto"/>
        <w:spacing w:line="240" w:lineRule="auto"/>
        <w:ind w:left="40" w:right="20" w:firstLine="320"/>
        <w:jc w:val="both"/>
        <w:rPr>
          <w:rFonts w:ascii="Times New Roman" w:hAnsi="Times New Roman" w:cs="Times New Roman"/>
          <w:sz w:val="28"/>
          <w:szCs w:val="28"/>
        </w:rPr>
      </w:pPr>
      <w:r w:rsidRPr="00F923B8">
        <w:rPr>
          <w:rStyle w:val="2pt88"/>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Учить детей ходить и бе</w:t>
      </w:r>
      <w:r w:rsidRPr="00F923B8">
        <w:rPr>
          <w:rFonts w:ascii="Times New Roman" w:hAnsi="Times New Roman" w:cs="Times New Roman"/>
          <w:sz w:val="28"/>
          <w:szCs w:val="28"/>
        </w:rPr>
        <w:softHyphen/>
        <w:t>гать по кругу, сохранять устойчивое равновесие в ходьбе и беге по ограниченной площади, упражнять в подпрыгивании на двух ногах на месте.</w:t>
      </w:r>
    </w:p>
    <w:p w:rsidR="0024064C" w:rsidRPr="00F923B8" w:rsidRDefault="0024064C" w:rsidP="003F3EE6">
      <w:pPr>
        <w:pStyle w:val="13"/>
        <w:shd w:val="clear" w:color="auto" w:fill="auto"/>
        <w:spacing w:line="240" w:lineRule="auto"/>
        <w:ind w:left="40" w:right="20" w:firstLine="320"/>
        <w:jc w:val="both"/>
        <w:rPr>
          <w:rFonts w:ascii="Times New Roman" w:hAnsi="Times New Roman" w:cs="Times New Roman"/>
          <w:sz w:val="28"/>
          <w:szCs w:val="28"/>
        </w:rPr>
      </w:pPr>
      <w:r w:rsidRPr="00F923B8">
        <w:rPr>
          <w:rStyle w:val="2pt88"/>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По два кубика на каждого ребенка, два шнура, две стойки.</w:t>
      </w:r>
    </w:p>
    <w:p w:rsidR="0024064C" w:rsidRPr="00F923B8" w:rsidRDefault="0024064C" w:rsidP="003F3EE6">
      <w:pPr>
        <w:pStyle w:val="13"/>
        <w:numPr>
          <w:ilvl w:val="5"/>
          <w:numId w:val="6"/>
        </w:numPr>
        <w:shd w:val="clear" w:color="auto" w:fill="auto"/>
        <w:tabs>
          <w:tab w:val="left" w:pos="558"/>
        </w:tabs>
        <w:spacing w:line="240" w:lineRule="auto"/>
        <w:ind w:left="40" w:right="20" w:firstLine="320"/>
        <w:jc w:val="both"/>
        <w:rPr>
          <w:rFonts w:ascii="Times New Roman" w:hAnsi="Times New Roman" w:cs="Times New Roman"/>
          <w:sz w:val="28"/>
          <w:szCs w:val="28"/>
        </w:rPr>
      </w:pPr>
      <w:r w:rsidRPr="00F923B8">
        <w:rPr>
          <w:rStyle w:val="2pt88"/>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и бег по кругу. Кубики (заранее до занятия) выкладываются по кругу. Дети входят в зал в колонне по од</w:t>
      </w:r>
      <w:r w:rsidRPr="00F923B8">
        <w:rPr>
          <w:rFonts w:ascii="Times New Roman" w:hAnsi="Times New Roman" w:cs="Times New Roman"/>
          <w:sz w:val="28"/>
          <w:szCs w:val="28"/>
        </w:rPr>
        <w:softHyphen/>
        <w:t>ному и выстраиваются в шеренгу. Воспитатель обращает вни</w:t>
      </w:r>
      <w:r w:rsidRPr="00F923B8">
        <w:rPr>
          <w:rFonts w:ascii="Times New Roman" w:hAnsi="Times New Roman" w:cs="Times New Roman"/>
          <w:sz w:val="28"/>
          <w:szCs w:val="28"/>
        </w:rPr>
        <w:softHyphen/>
        <w:t>мание детей на круг: «Посмотрите, дети, какой у нас ровный и большой круг. Сейчас будем ходить вокруг кубиков, не за</w:t>
      </w:r>
      <w:r w:rsidRPr="00F923B8">
        <w:rPr>
          <w:rFonts w:ascii="Times New Roman" w:hAnsi="Times New Roman" w:cs="Times New Roman"/>
          <w:sz w:val="28"/>
          <w:szCs w:val="28"/>
        </w:rPr>
        <w:softHyphen/>
        <w:t>девая их». Воспитатель встает впереди колонны и ведет детей по кругу. Вначале все идут в одну сторону (примерно полкруга), затем бегут (полный круг). Затем все останавливаются, по</w:t>
      </w:r>
      <w:r w:rsidRPr="00F923B8">
        <w:rPr>
          <w:rFonts w:ascii="Times New Roman" w:hAnsi="Times New Roman" w:cs="Times New Roman"/>
          <w:sz w:val="28"/>
          <w:szCs w:val="28"/>
        </w:rPr>
        <w:softHyphen/>
        <w:t>ворачиваются в другую сторону и вновь идут и бегут.</w:t>
      </w:r>
    </w:p>
    <w:p w:rsidR="0024064C" w:rsidRPr="00F923B8" w:rsidRDefault="0024064C" w:rsidP="003F3EE6">
      <w:pPr>
        <w:pStyle w:val="13"/>
        <w:shd w:val="clear" w:color="auto" w:fill="auto"/>
        <w:spacing w:line="240" w:lineRule="auto"/>
        <w:ind w:left="40" w:firstLine="320"/>
        <w:jc w:val="both"/>
        <w:rPr>
          <w:rFonts w:ascii="Times New Roman" w:hAnsi="Times New Roman" w:cs="Times New Roman"/>
          <w:sz w:val="28"/>
          <w:szCs w:val="28"/>
        </w:rPr>
      </w:pPr>
      <w:r w:rsidRPr="00F923B8">
        <w:rPr>
          <w:rFonts w:ascii="Times New Roman" w:hAnsi="Times New Roman" w:cs="Times New Roman"/>
          <w:sz w:val="28"/>
          <w:szCs w:val="28"/>
        </w:rPr>
        <w:t>Построение вокруг кубиков.</w:t>
      </w:r>
    </w:p>
    <w:p w:rsidR="0024064C" w:rsidRPr="00F923B8" w:rsidRDefault="0024064C" w:rsidP="003F3EE6">
      <w:pPr>
        <w:pStyle w:val="410"/>
        <w:numPr>
          <w:ilvl w:val="5"/>
          <w:numId w:val="6"/>
        </w:numPr>
        <w:shd w:val="clear" w:color="auto" w:fill="auto"/>
        <w:tabs>
          <w:tab w:val="left" w:pos="724"/>
        </w:tabs>
        <w:spacing w:before="0" w:line="240" w:lineRule="auto"/>
        <w:ind w:left="40" w:firstLine="320"/>
        <w:jc w:val="both"/>
        <w:rPr>
          <w:rFonts w:ascii="Times New Roman" w:hAnsi="Times New Roman" w:cs="Times New Roman"/>
          <w:sz w:val="28"/>
          <w:szCs w:val="28"/>
        </w:rPr>
      </w:pPr>
      <w:r w:rsidRPr="00F923B8">
        <w:rPr>
          <w:rStyle w:val="477"/>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Общеразвивающие упражнения</w:t>
      </w:r>
      <w:r w:rsidRPr="00F923B8">
        <w:rPr>
          <w:rStyle w:val="476"/>
          <w:rFonts w:ascii="Times New Roman" w:eastAsia="Arial Unicode MS" w:hAnsi="Times New Roman" w:cs="Times New Roman"/>
          <w:sz w:val="28"/>
          <w:szCs w:val="28"/>
        </w:rPr>
        <w:t xml:space="preserve"> (с кубиками).</w:t>
      </w:r>
    </w:p>
    <w:p w:rsidR="0024064C" w:rsidRPr="00F923B8" w:rsidRDefault="0024064C" w:rsidP="003F3EE6">
      <w:pPr>
        <w:pStyle w:val="13"/>
        <w:numPr>
          <w:ilvl w:val="6"/>
          <w:numId w:val="6"/>
        </w:numPr>
        <w:shd w:val="clear" w:color="auto" w:fill="auto"/>
        <w:tabs>
          <w:tab w:val="left" w:pos="620"/>
        </w:tabs>
        <w:spacing w:line="240" w:lineRule="auto"/>
        <w:ind w:left="40" w:right="20" w:firstLine="320"/>
        <w:jc w:val="both"/>
        <w:rPr>
          <w:rFonts w:ascii="Times New Roman" w:hAnsi="Times New Roman" w:cs="Times New Roman"/>
          <w:sz w:val="28"/>
          <w:szCs w:val="28"/>
        </w:rPr>
      </w:pPr>
      <w:r w:rsidRPr="00F923B8">
        <w:rPr>
          <w:rStyle w:val="56"/>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кубики в обеих руках внизу. Вынести кубики вперед, стукнуть ими друг о друга, опустить (5 раз).</w:t>
      </w:r>
    </w:p>
    <w:p w:rsidR="0024064C" w:rsidRPr="00F923B8" w:rsidRDefault="0024064C" w:rsidP="003F3EE6">
      <w:pPr>
        <w:pStyle w:val="13"/>
        <w:numPr>
          <w:ilvl w:val="6"/>
          <w:numId w:val="6"/>
        </w:numPr>
        <w:shd w:val="clear" w:color="auto" w:fill="auto"/>
        <w:tabs>
          <w:tab w:val="left" w:pos="627"/>
        </w:tabs>
        <w:spacing w:line="240" w:lineRule="auto"/>
        <w:ind w:left="40" w:right="20" w:firstLine="320"/>
        <w:jc w:val="both"/>
        <w:rPr>
          <w:rFonts w:ascii="Times New Roman" w:hAnsi="Times New Roman" w:cs="Times New Roman"/>
          <w:sz w:val="28"/>
          <w:szCs w:val="28"/>
        </w:rPr>
      </w:pPr>
      <w:r w:rsidRPr="00F923B8">
        <w:rPr>
          <w:rStyle w:val="56"/>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то же, кубики за спиной. Присесть, положить ку</w:t>
      </w:r>
      <w:r w:rsidRPr="00F923B8">
        <w:rPr>
          <w:rFonts w:ascii="Times New Roman" w:hAnsi="Times New Roman" w:cs="Times New Roman"/>
          <w:sz w:val="28"/>
          <w:szCs w:val="28"/>
        </w:rPr>
        <w:softHyphen/>
        <w:t>бики на пол, встать, выпрямиться, руки убрать за спину, при</w:t>
      </w:r>
      <w:r w:rsidRPr="00F923B8">
        <w:rPr>
          <w:rFonts w:ascii="Times New Roman" w:hAnsi="Times New Roman" w:cs="Times New Roman"/>
          <w:sz w:val="28"/>
          <w:szCs w:val="28"/>
        </w:rPr>
        <w:softHyphen/>
        <w:t>сесть, взять кубики, выпрямиться, вернуться в исходное положе</w:t>
      </w:r>
      <w:r w:rsidRPr="00F923B8">
        <w:rPr>
          <w:rFonts w:ascii="Times New Roman" w:hAnsi="Times New Roman" w:cs="Times New Roman"/>
          <w:sz w:val="28"/>
          <w:szCs w:val="28"/>
        </w:rPr>
        <w:softHyphen/>
        <w:t>ние (4 раза).</w:t>
      </w:r>
    </w:p>
    <w:p w:rsidR="0024064C" w:rsidRPr="00F923B8" w:rsidRDefault="0024064C" w:rsidP="003F3EE6">
      <w:pPr>
        <w:pStyle w:val="13"/>
        <w:numPr>
          <w:ilvl w:val="6"/>
          <w:numId w:val="6"/>
        </w:numPr>
        <w:shd w:val="clear" w:color="auto" w:fill="auto"/>
        <w:tabs>
          <w:tab w:val="left" w:pos="641"/>
        </w:tabs>
        <w:spacing w:line="240" w:lineRule="auto"/>
        <w:ind w:left="40" w:right="20" w:firstLine="320"/>
        <w:jc w:val="both"/>
        <w:rPr>
          <w:rFonts w:ascii="Times New Roman" w:hAnsi="Times New Roman" w:cs="Times New Roman"/>
          <w:sz w:val="28"/>
          <w:szCs w:val="28"/>
        </w:rPr>
      </w:pPr>
      <w:r w:rsidRPr="00F923B8">
        <w:rPr>
          <w:rStyle w:val="56"/>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сидя ноги скрестно, кубики в двух руках на коле</w:t>
      </w:r>
      <w:r w:rsidRPr="00F923B8">
        <w:rPr>
          <w:rFonts w:ascii="Times New Roman" w:hAnsi="Times New Roman" w:cs="Times New Roman"/>
          <w:sz w:val="28"/>
          <w:szCs w:val="28"/>
        </w:rPr>
        <w:softHyphen/>
        <w:t>нях. Повернуться вправо, положить кубик сзади себя, выпря</w:t>
      </w:r>
      <w:r w:rsidRPr="00F923B8">
        <w:rPr>
          <w:rFonts w:ascii="Times New Roman" w:hAnsi="Times New Roman" w:cs="Times New Roman"/>
          <w:sz w:val="28"/>
          <w:szCs w:val="28"/>
        </w:rPr>
        <w:softHyphen/>
        <w:t>миться. То же, в другую сторону. Повернуться вправо, взять кубик (рис. 6). То же, в другую сторону (по 3 раза в каж</w:t>
      </w:r>
      <w:r w:rsidRPr="00F923B8">
        <w:rPr>
          <w:rFonts w:ascii="Times New Roman" w:hAnsi="Times New Roman" w:cs="Times New Roman"/>
          <w:sz w:val="28"/>
          <w:szCs w:val="28"/>
        </w:rPr>
        <w:softHyphen/>
        <w:t>дую сторону).</w:t>
      </w:r>
    </w:p>
    <w:p w:rsidR="0024064C" w:rsidRPr="00F923B8" w:rsidRDefault="0024064C" w:rsidP="003F3EE6">
      <w:pPr>
        <w:pStyle w:val="13"/>
        <w:numPr>
          <w:ilvl w:val="6"/>
          <w:numId w:val="6"/>
        </w:numPr>
        <w:shd w:val="clear" w:color="auto" w:fill="auto"/>
        <w:tabs>
          <w:tab w:val="left" w:pos="620"/>
        </w:tabs>
        <w:spacing w:line="240" w:lineRule="auto"/>
        <w:ind w:left="40" w:right="20" w:firstLine="320"/>
        <w:jc w:val="both"/>
        <w:rPr>
          <w:rFonts w:ascii="Times New Roman" w:hAnsi="Times New Roman" w:cs="Times New Roman"/>
          <w:sz w:val="28"/>
          <w:szCs w:val="28"/>
        </w:rPr>
      </w:pPr>
      <w:r w:rsidRPr="00F923B8">
        <w:rPr>
          <w:rStyle w:val="56"/>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слегка расставлены, кубики на полу. Прыжки вокруг кубиков в чередовании с ходьбой на месте (2 раза).</w:t>
      </w:r>
    </w:p>
    <w:p w:rsidR="0024064C" w:rsidRPr="00F923B8" w:rsidRDefault="0024064C" w:rsidP="006575F2">
      <w:pPr>
        <w:framePr w:wrap="notBeside" w:vAnchor="text" w:hAnchor="page" w:x="2179" w:y="4970"/>
        <w:jc w:val="both"/>
        <w:rPr>
          <w:rFonts w:ascii="Times New Roman" w:hAnsi="Times New Roman" w:cs="Times New Roman"/>
          <w:sz w:val="28"/>
          <w:szCs w:val="28"/>
        </w:rPr>
      </w:pPr>
    </w:p>
    <w:p w:rsidR="0024064C" w:rsidRPr="00F923B8" w:rsidRDefault="0024064C" w:rsidP="006575F2">
      <w:pPr>
        <w:pStyle w:val="28"/>
        <w:framePr w:wrap="notBeside" w:vAnchor="text" w:hAnchor="page" w:x="2179" w:y="4970"/>
        <w:shd w:val="clear" w:color="auto" w:fill="auto"/>
        <w:spacing w:line="240" w:lineRule="auto"/>
        <w:jc w:val="both"/>
        <w:rPr>
          <w:rFonts w:ascii="Times New Roman" w:hAnsi="Times New Roman" w:cs="Times New Roman"/>
          <w:sz w:val="28"/>
          <w:szCs w:val="28"/>
        </w:rPr>
      </w:pPr>
    </w:p>
    <w:p w:rsidR="0024064C" w:rsidRPr="00F923B8" w:rsidRDefault="0024064C" w:rsidP="003F3EE6">
      <w:pPr>
        <w:pStyle w:val="13"/>
        <w:shd w:val="clear" w:color="auto" w:fill="auto"/>
        <w:spacing w:after="318" w:line="240" w:lineRule="auto"/>
        <w:ind w:left="40" w:right="20" w:firstLine="320"/>
        <w:jc w:val="both"/>
        <w:rPr>
          <w:rFonts w:ascii="Times New Roman" w:hAnsi="Times New Roman" w:cs="Times New Roman"/>
          <w:sz w:val="28"/>
          <w:szCs w:val="28"/>
        </w:rPr>
      </w:pPr>
      <w:r w:rsidRPr="00F923B8">
        <w:rPr>
          <w:rFonts w:ascii="Times New Roman" w:hAnsi="Times New Roman" w:cs="Times New Roman"/>
          <w:sz w:val="28"/>
          <w:szCs w:val="28"/>
        </w:rPr>
        <w:t>После выполнения общеразвивающих упражнений дети кладут кубики в указанное воспитателем место и садятся на места.</w:t>
      </w:r>
      <w:r w:rsidRPr="00F923B8">
        <w:rPr>
          <w:rFonts w:ascii="Times New Roman" w:hAnsi="Times New Roman" w:cs="Times New Roman"/>
          <w:noProof/>
          <w:sz w:val="28"/>
          <w:szCs w:val="28"/>
        </w:rPr>
        <w:t xml:space="preserve">      </w:t>
      </w:r>
    </w:p>
    <w:p w:rsidR="0024064C" w:rsidRPr="00F923B8" w:rsidRDefault="0024064C" w:rsidP="003F3EE6">
      <w:pPr>
        <w:pStyle w:val="410"/>
        <w:shd w:val="clear" w:color="auto" w:fill="auto"/>
        <w:spacing w:before="0"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Default="0024064C" w:rsidP="00404142">
      <w:pPr>
        <w:pStyle w:val="13"/>
        <w:numPr>
          <w:ilvl w:val="7"/>
          <w:numId w:val="6"/>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Упражнение в равновесии — ходьба и бег между двумя линиями (ширина 25 см). Упражнение проводится всей груп</w:t>
      </w:r>
      <w:r w:rsidRPr="00F923B8">
        <w:rPr>
          <w:rFonts w:ascii="Times New Roman" w:hAnsi="Times New Roman" w:cs="Times New Roman"/>
          <w:sz w:val="28"/>
          <w:szCs w:val="28"/>
        </w:rPr>
        <w:softHyphen/>
        <w:t>пой. Воспитатель выкладывает две дорожки на расстоянии 2—3 м друг от друга и в конце каждой дорожки, чтобы дети во время ходьбы смотрели вперед, ставит стойку с изображением зайца или медведя (можно поставить стул с игрушкой). Вначале воспи</w:t>
      </w:r>
      <w:r w:rsidRPr="00F923B8">
        <w:rPr>
          <w:rFonts w:ascii="Times New Roman" w:hAnsi="Times New Roman" w:cs="Times New Roman"/>
          <w:sz w:val="28"/>
          <w:szCs w:val="28"/>
        </w:rPr>
        <w:softHyphen/>
        <w:t>татель показывает упражнение и объясняет: «Идти надо прямо, голову не опускать, смотреть вперед на мишку». Дети встают друг за другом перед дорожкой и так же друг за другом идут по ней, затем колонной малыши подходят ко второй дорожке и бегут по ней. Упражнение повторяется.</w:t>
      </w:r>
    </w:p>
    <w:p w:rsidR="0024064C" w:rsidRPr="00404142" w:rsidRDefault="0024064C" w:rsidP="00404142">
      <w:pPr>
        <w:pStyle w:val="13"/>
        <w:numPr>
          <w:ilvl w:val="7"/>
          <w:numId w:val="6"/>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404142">
        <w:rPr>
          <w:rFonts w:ascii="Times New Roman" w:hAnsi="Times New Roman" w:cs="Times New Roman"/>
          <w:sz w:val="28"/>
          <w:szCs w:val="28"/>
        </w:rPr>
        <w:t>Прыжки — подпрыгивания на двух ногах на месте. Дети выстраиваются в шеренгу, и педагог под ритмичные удары в бу</w:t>
      </w:r>
      <w:r w:rsidRPr="00404142">
        <w:rPr>
          <w:rFonts w:ascii="Times New Roman" w:hAnsi="Times New Roman" w:cs="Times New Roman"/>
          <w:sz w:val="28"/>
          <w:szCs w:val="28"/>
        </w:rPr>
        <w:softHyphen/>
        <w:t>бен предлагает попрыгать на месте, как зайки. Можно исполь</w:t>
      </w:r>
      <w:r w:rsidRPr="00404142">
        <w:rPr>
          <w:rFonts w:ascii="Times New Roman" w:hAnsi="Times New Roman" w:cs="Times New Roman"/>
          <w:sz w:val="28"/>
          <w:szCs w:val="28"/>
        </w:rPr>
        <w:softHyphen/>
        <w:t>зовать музыкальное сопровождение.</w:t>
      </w:r>
    </w:p>
    <w:p w:rsidR="0024064C" w:rsidRPr="00F923B8" w:rsidRDefault="0024064C" w:rsidP="003F3EE6">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55"/>
          <w:rFonts w:ascii="Times New Roman" w:eastAsia="Arial Unicode MS" w:hAnsi="Times New Roman" w:cs="Times New Roman"/>
          <w:sz w:val="28"/>
          <w:szCs w:val="28"/>
        </w:rPr>
        <w:t>Подвижная игра «Наседка и цыплята».</w:t>
      </w:r>
      <w:r w:rsidRPr="00F923B8">
        <w:rPr>
          <w:rFonts w:ascii="Times New Roman" w:hAnsi="Times New Roman" w:cs="Times New Roman"/>
          <w:sz w:val="28"/>
          <w:szCs w:val="28"/>
        </w:rPr>
        <w:t xml:space="preserve"> </w:t>
      </w:r>
    </w:p>
    <w:p w:rsidR="0024064C" w:rsidRPr="00F923B8" w:rsidRDefault="0024064C" w:rsidP="003F3EE6">
      <w:pPr>
        <w:pStyle w:val="13"/>
        <w:shd w:val="clear" w:color="auto" w:fill="auto"/>
        <w:spacing w:after="184" w:line="240" w:lineRule="auto"/>
        <w:ind w:left="20" w:right="20" w:firstLine="320"/>
        <w:jc w:val="both"/>
        <w:rPr>
          <w:rFonts w:ascii="Times New Roman" w:hAnsi="Times New Roman" w:cs="Times New Roman"/>
          <w:sz w:val="28"/>
          <w:szCs w:val="28"/>
        </w:rPr>
      </w:pPr>
      <w:r w:rsidRPr="00F923B8">
        <w:rPr>
          <w:rStyle w:val="35"/>
          <w:rFonts w:ascii="Times New Roman" w:eastAsia="Arial Unicode MS" w:hAnsi="Times New Roman" w:cs="Times New Roman"/>
          <w:sz w:val="28"/>
          <w:szCs w:val="28"/>
        </w:rPr>
        <w:t xml:space="preserve">III </w:t>
      </w:r>
      <w:r w:rsidRPr="00F923B8">
        <w:rPr>
          <w:rStyle w:val="2pt87"/>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Игра малой подвижности «Найди цыпленка». Воспитатель прячет цыпленка так, чтобы дети не видели. Все ходят по залу и ищут его.</w:t>
      </w:r>
    </w:p>
    <w:p w:rsidR="0024064C" w:rsidRPr="00F923B8" w:rsidRDefault="0024064C" w:rsidP="003F3EE6">
      <w:pPr>
        <w:pStyle w:val="13"/>
        <w:shd w:val="clear" w:color="auto" w:fill="auto"/>
        <w:spacing w:after="184" w:line="240" w:lineRule="auto"/>
        <w:ind w:left="20" w:right="20" w:firstLine="320"/>
        <w:jc w:val="both"/>
        <w:rPr>
          <w:rFonts w:ascii="Times New Roman" w:hAnsi="Times New Roman" w:cs="Times New Roman"/>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3F3EE6">
      <w:pPr>
        <w:pStyle w:val="331"/>
        <w:keepNext/>
        <w:keepLines/>
        <w:shd w:val="clear" w:color="auto" w:fill="auto"/>
        <w:spacing w:before="0" w:after="121" w:line="240" w:lineRule="auto"/>
        <w:ind w:left="20"/>
        <w:jc w:val="both"/>
        <w:rPr>
          <w:rFonts w:ascii="Times New Roman" w:hAnsi="Times New Roman" w:cs="Times New Roman"/>
          <w:b/>
          <w:sz w:val="28"/>
          <w:szCs w:val="28"/>
        </w:rPr>
      </w:pPr>
    </w:p>
    <w:p w:rsidR="0024064C" w:rsidRDefault="0024064C" w:rsidP="00BF5299">
      <w:pPr>
        <w:pStyle w:val="331"/>
        <w:keepNext/>
        <w:keepLines/>
        <w:shd w:val="clear" w:color="auto" w:fill="auto"/>
        <w:spacing w:before="0" w:after="121" w:line="240" w:lineRule="auto"/>
        <w:rPr>
          <w:rFonts w:ascii="Times New Roman" w:hAnsi="Times New Roman" w:cs="Times New Roman"/>
          <w:b/>
          <w:sz w:val="28"/>
          <w:szCs w:val="28"/>
        </w:rPr>
      </w:pPr>
    </w:p>
    <w:p w:rsidR="0024064C" w:rsidRDefault="0024064C" w:rsidP="00BF5299">
      <w:pPr>
        <w:pStyle w:val="331"/>
        <w:keepNext/>
        <w:keepLines/>
        <w:shd w:val="clear" w:color="auto" w:fill="auto"/>
        <w:spacing w:before="0" w:after="121" w:line="240" w:lineRule="auto"/>
        <w:rPr>
          <w:rFonts w:ascii="Times New Roman" w:hAnsi="Times New Roman" w:cs="Times New Roman"/>
          <w:b/>
          <w:sz w:val="28"/>
          <w:szCs w:val="28"/>
        </w:rPr>
      </w:pPr>
    </w:p>
    <w:p w:rsidR="0024064C" w:rsidRDefault="0024064C" w:rsidP="00BF5299">
      <w:pPr>
        <w:pStyle w:val="331"/>
        <w:keepNext/>
        <w:keepLines/>
        <w:shd w:val="clear" w:color="auto" w:fill="auto"/>
        <w:spacing w:before="0" w:after="121" w:line="240" w:lineRule="auto"/>
        <w:rPr>
          <w:rFonts w:ascii="Times New Roman" w:hAnsi="Times New Roman" w:cs="Times New Roman"/>
          <w:b/>
          <w:sz w:val="28"/>
          <w:szCs w:val="28"/>
        </w:rPr>
      </w:pPr>
    </w:p>
    <w:p w:rsidR="0024064C" w:rsidRDefault="0024064C" w:rsidP="00BF5299">
      <w:pPr>
        <w:pStyle w:val="331"/>
        <w:keepNext/>
        <w:keepLines/>
        <w:shd w:val="clear" w:color="auto" w:fill="auto"/>
        <w:spacing w:before="0" w:after="121" w:line="240" w:lineRule="auto"/>
        <w:rPr>
          <w:rFonts w:ascii="Times New Roman" w:hAnsi="Times New Roman" w:cs="Times New Roman"/>
          <w:b/>
          <w:sz w:val="28"/>
          <w:szCs w:val="28"/>
        </w:rPr>
      </w:pPr>
    </w:p>
    <w:p w:rsidR="0024064C" w:rsidRDefault="0024064C" w:rsidP="00BF5299">
      <w:pPr>
        <w:pStyle w:val="331"/>
        <w:keepNext/>
        <w:keepLines/>
        <w:shd w:val="clear" w:color="auto" w:fill="auto"/>
        <w:spacing w:before="0" w:after="121" w:line="240" w:lineRule="auto"/>
        <w:rPr>
          <w:rFonts w:ascii="Times New Roman" w:hAnsi="Times New Roman" w:cs="Times New Roman"/>
          <w:b/>
          <w:sz w:val="28"/>
          <w:szCs w:val="28"/>
        </w:rPr>
      </w:pPr>
    </w:p>
    <w:p w:rsidR="0024064C" w:rsidRDefault="0024064C" w:rsidP="00BF5299">
      <w:pPr>
        <w:pStyle w:val="331"/>
        <w:keepNext/>
        <w:keepLines/>
        <w:shd w:val="clear" w:color="auto" w:fill="auto"/>
        <w:spacing w:before="0" w:after="121" w:line="240" w:lineRule="auto"/>
        <w:rPr>
          <w:rFonts w:ascii="Times New Roman" w:hAnsi="Times New Roman" w:cs="Times New Roman"/>
          <w:b/>
          <w:sz w:val="28"/>
          <w:szCs w:val="28"/>
          <w:lang w:val="en-US"/>
        </w:rPr>
      </w:pPr>
    </w:p>
    <w:p w:rsidR="0024064C" w:rsidRDefault="0024064C" w:rsidP="00BF5299">
      <w:pPr>
        <w:pStyle w:val="331"/>
        <w:keepNext/>
        <w:keepLines/>
        <w:shd w:val="clear" w:color="auto" w:fill="auto"/>
        <w:spacing w:before="0" w:after="121" w:line="240" w:lineRule="auto"/>
        <w:rPr>
          <w:rFonts w:ascii="Times New Roman" w:hAnsi="Times New Roman" w:cs="Times New Roman"/>
          <w:b/>
          <w:sz w:val="28"/>
          <w:szCs w:val="28"/>
          <w:lang w:val="en-US"/>
        </w:rPr>
      </w:pPr>
    </w:p>
    <w:p w:rsidR="0024064C" w:rsidRDefault="0024064C" w:rsidP="00BF5299">
      <w:pPr>
        <w:pStyle w:val="331"/>
        <w:keepNext/>
        <w:keepLines/>
        <w:shd w:val="clear" w:color="auto" w:fill="auto"/>
        <w:spacing w:before="0" w:after="121" w:line="240" w:lineRule="auto"/>
        <w:rPr>
          <w:rFonts w:ascii="Times New Roman" w:hAnsi="Times New Roman" w:cs="Times New Roman"/>
          <w:b/>
          <w:sz w:val="28"/>
          <w:szCs w:val="28"/>
          <w:lang w:val="en-US"/>
        </w:rPr>
      </w:pPr>
    </w:p>
    <w:p w:rsidR="0024064C" w:rsidRDefault="0024064C" w:rsidP="00BF5299">
      <w:pPr>
        <w:pStyle w:val="331"/>
        <w:keepNext/>
        <w:keepLines/>
        <w:shd w:val="clear" w:color="auto" w:fill="auto"/>
        <w:spacing w:before="0" w:after="121" w:line="240" w:lineRule="auto"/>
        <w:rPr>
          <w:rFonts w:ascii="Times New Roman" w:hAnsi="Times New Roman" w:cs="Times New Roman"/>
          <w:b/>
          <w:sz w:val="28"/>
          <w:szCs w:val="28"/>
          <w:lang w:val="en-US"/>
        </w:rPr>
      </w:pPr>
    </w:p>
    <w:p w:rsidR="0024064C" w:rsidRDefault="0024064C" w:rsidP="00BF5299">
      <w:pPr>
        <w:pStyle w:val="331"/>
        <w:keepNext/>
        <w:keepLines/>
        <w:shd w:val="clear" w:color="auto" w:fill="auto"/>
        <w:spacing w:before="0" w:after="121" w:line="240" w:lineRule="auto"/>
        <w:rPr>
          <w:rFonts w:ascii="Times New Roman" w:hAnsi="Times New Roman" w:cs="Times New Roman"/>
          <w:b/>
          <w:sz w:val="28"/>
          <w:szCs w:val="28"/>
          <w:lang w:val="en-US"/>
        </w:rPr>
      </w:pPr>
    </w:p>
    <w:p w:rsidR="0024064C" w:rsidRDefault="0024064C" w:rsidP="00BF5299">
      <w:pPr>
        <w:pStyle w:val="331"/>
        <w:keepNext/>
        <w:keepLines/>
        <w:shd w:val="clear" w:color="auto" w:fill="auto"/>
        <w:spacing w:before="0" w:after="121" w:line="240" w:lineRule="auto"/>
        <w:rPr>
          <w:rFonts w:ascii="Times New Roman" w:hAnsi="Times New Roman" w:cs="Times New Roman"/>
          <w:b/>
          <w:sz w:val="28"/>
          <w:szCs w:val="28"/>
          <w:lang w:val="en-US"/>
        </w:rPr>
      </w:pPr>
    </w:p>
    <w:p w:rsidR="0024064C" w:rsidRDefault="0024064C" w:rsidP="00BF5299">
      <w:pPr>
        <w:pStyle w:val="331"/>
        <w:keepNext/>
        <w:keepLines/>
        <w:shd w:val="clear" w:color="auto" w:fill="auto"/>
        <w:spacing w:before="0" w:after="121" w:line="240" w:lineRule="auto"/>
        <w:rPr>
          <w:rFonts w:ascii="Times New Roman" w:hAnsi="Times New Roman" w:cs="Times New Roman"/>
          <w:b/>
          <w:sz w:val="28"/>
          <w:szCs w:val="28"/>
          <w:lang w:val="en-US"/>
        </w:rPr>
      </w:pPr>
    </w:p>
    <w:p w:rsidR="0024064C" w:rsidRDefault="0024064C" w:rsidP="00BF5299">
      <w:pPr>
        <w:pStyle w:val="331"/>
        <w:keepNext/>
        <w:keepLines/>
        <w:shd w:val="clear" w:color="auto" w:fill="auto"/>
        <w:spacing w:before="0" w:after="121" w:line="240" w:lineRule="auto"/>
        <w:rPr>
          <w:rFonts w:ascii="Times New Roman" w:hAnsi="Times New Roman" w:cs="Times New Roman"/>
          <w:b/>
          <w:sz w:val="28"/>
          <w:szCs w:val="28"/>
          <w:lang w:val="en-US"/>
        </w:rPr>
      </w:pPr>
    </w:p>
    <w:p w:rsidR="0024064C" w:rsidRDefault="0024064C" w:rsidP="00BF5299">
      <w:pPr>
        <w:pStyle w:val="331"/>
        <w:keepNext/>
        <w:keepLines/>
        <w:shd w:val="clear" w:color="auto" w:fill="auto"/>
        <w:spacing w:before="0" w:after="121" w:line="240" w:lineRule="auto"/>
        <w:rPr>
          <w:rFonts w:ascii="Times New Roman" w:hAnsi="Times New Roman" w:cs="Times New Roman"/>
          <w:b/>
          <w:sz w:val="28"/>
          <w:szCs w:val="28"/>
          <w:lang w:val="en-US"/>
        </w:rPr>
      </w:pPr>
    </w:p>
    <w:p w:rsidR="0024064C" w:rsidRPr="00F923B8" w:rsidRDefault="0024064C" w:rsidP="00BF5299">
      <w:pPr>
        <w:pStyle w:val="331"/>
        <w:keepNext/>
        <w:keepLines/>
        <w:shd w:val="clear" w:color="auto" w:fill="auto"/>
        <w:spacing w:before="0" w:after="121" w:line="240" w:lineRule="auto"/>
        <w:rPr>
          <w:rFonts w:ascii="Times New Roman" w:hAnsi="Times New Roman" w:cs="Times New Roman"/>
          <w:b/>
          <w:sz w:val="28"/>
          <w:szCs w:val="28"/>
        </w:rPr>
      </w:pPr>
      <w:r>
        <w:rPr>
          <w:rFonts w:ascii="Times New Roman" w:hAnsi="Times New Roman" w:cs="Times New Roman"/>
          <w:b/>
          <w:sz w:val="28"/>
          <w:szCs w:val="28"/>
        </w:rPr>
        <w:t>Занятие 3-4</w:t>
      </w:r>
    </w:p>
    <w:p w:rsidR="0024064C" w:rsidRPr="00F923B8" w:rsidRDefault="0024064C" w:rsidP="003F3EE6">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87"/>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Учить детей во время ходьбы и бега останавливаться на сигнал воспитателя, при пере</w:t>
      </w:r>
      <w:r w:rsidRPr="00F923B8">
        <w:rPr>
          <w:rFonts w:ascii="Times New Roman" w:hAnsi="Times New Roman" w:cs="Times New Roman"/>
          <w:sz w:val="28"/>
          <w:szCs w:val="28"/>
        </w:rPr>
        <w:softHyphen/>
        <w:t>прыгивании приземляться на полусогнутые ноги, упражнять в прокатывании мячей.</w:t>
      </w:r>
    </w:p>
    <w:p w:rsidR="0024064C" w:rsidRPr="00F923B8" w:rsidRDefault="0024064C" w:rsidP="003F3EE6">
      <w:pPr>
        <w:pStyle w:val="13"/>
        <w:shd w:val="clear" w:color="auto" w:fill="auto"/>
        <w:spacing w:line="240" w:lineRule="auto"/>
        <w:ind w:left="20" w:firstLine="320"/>
        <w:jc w:val="both"/>
        <w:rPr>
          <w:rFonts w:ascii="Times New Roman" w:hAnsi="Times New Roman" w:cs="Times New Roman"/>
          <w:sz w:val="28"/>
          <w:szCs w:val="28"/>
        </w:rPr>
      </w:pPr>
      <w:r w:rsidRPr="00F923B8">
        <w:rPr>
          <w:rStyle w:val="2pt87"/>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Мячи по количеству детей, шнур, две рейки.</w:t>
      </w:r>
    </w:p>
    <w:p w:rsidR="0024064C" w:rsidRPr="00F923B8" w:rsidRDefault="0024064C" w:rsidP="003F3EE6">
      <w:pPr>
        <w:pStyle w:val="13"/>
        <w:numPr>
          <w:ilvl w:val="8"/>
          <w:numId w:val="6"/>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F923B8">
        <w:rPr>
          <w:rStyle w:val="2pt87"/>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и бег в колонне по одному, с останов</w:t>
      </w:r>
      <w:r w:rsidRPr="00F923B8">
        <w:rPr>
          <w:rFonts w:ascii="Times New Roman" w:hAnsi="Times New Roman" w:cs="Times New Roman"/>
          <w:sz w:val="28"/>
          <w:szCs w:val="28"/>
        </w:rPr>
        <w:softHyphen/>
        <w:t>кой на сигнал воспитателя. Дети строятся в шеренгу. Воспи</w:t>
      </w:r>
      <w:r w:rsidRPr="00F923B8">
        <w:rPr>
          <w:rFonts w:ascii="Times New Roman" w:hAnsi="Times New Roman" w:cs="Times New Roman"/>
          <w:sz w:val="28"/>
          <w:szCs w:val="28"/>
        </w:rPr>
        <w:softHyphen/>
        <w:t>татель спрашивает, как кричат гуси и воробышки. «Пойдете друг за другом,— говорит воспитатель,— а когда я скажу «гуси», надо остановиться и ответить «га-га-га», когда я скажу «воробыш</w:t>
      </w:r>
      <w:r w:rsidRPr="00F923B8">
        <w:rPr>
          <w:rFonts w:ascii="Times New Roman" w:hAnsi="Times New Roman" w:cs="Times New Roman"/>
          <w:sz w:val="28"/>
          <w:szCs w:val="28"/>
        </w:rPr>
        <w:softHyphen/>
        <w:t>ки», нужно ответить «чик-чирик». Дети выполняют это упраж</w:t>
      </w:r>
      <w:r w:rsidRPr="00F923B8">
        <w:rPr>
          <w:rFonts w:ascii="Times New Roman" w:hAnsi="Times New Roman" w:cs="Times New Roman"/>
          <w:sz w:val="28"/>
          <w:szCs w:val="28"/>
        </w:rPr>
        <w:softHyphen/>
        <w:t>нение в ходьбе и беге. Затем выстраиваются в круг с помощью воспитателя.</w:t>
      </w:r>
    </w:p>
    <w:p w:rsidR="0024064C" w:rsidRPr="00F923B8" w:rsidRDefault="0024064C" w:rsidP="003F3EE6">
      <w:pPr>
        <w:pStyle w:val="410"/>
        <w:numPr>
          <w:ilvl w:val="8"/>
          <w:numId w:val="6"/>
        </w:numPr>
        <w:shd w:val="clear" w:color="auto" w:fill="auto"/>
        <w:tabs>
          <w:tab w:val="left" w:pos="639"/>
        </w:tabs>
        <w:spacing w:before="0" w:line="240" w:lineRule="auto"/>
        <w:ind w:left="20" w:firstLine="320"/>
        <w:jc w:val="both"/>
        <w:rPr>
          <w:rFonts w:ascii="Times New Roman" w:hAnsi="Times New Roman" w:cs="Times New Roman"/>
          <w:sz w:val="28"/>
          <w:szCs w:val="28"/>
        </w:rPr>
      </w:pPr>
      <w:r w:rsidRPr="00F923B8">
        <w:rPr>
          <w:rStyle w:val="475"/>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Общеразвивающие упражнения</w:t>
      </w:r>
      <w:r w:rsidRPr="00F923B8">
        <w:rPr>
          <w:rStyle w:val="474"/>
          <w:rFonts w:ascii="Times New Roman" w:eastAsia="Arial Unicode MS" w:hAnsi="Times New Roman" w:cs="Times New Roman"/>
          <w:sz w:val="28"/>
          <w:szCs w:val="28"/>
        </w:rPr>
        <w:t xml:space="preserve"> (без предметов).</w:t>
      </w:r>
    </w:p>
    <w:p w:rsidR="0024064C" w:rsidRPr="00F923B8" w:rsidRDefault="0024064C" w:rsidP="006575F2">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1.</w:t>
      </w:r>
      <w:r w:rsidRPr="00F923B8">
        <w:rPr>
          <w:rStyle w:val="55"/>
          <w:rFonts w:ascii="Times New Roman" w:eastAsia="Arial Unicode MS" w:hAnsi="Times New Roman" w:cs="Times New Roman"/>
          <w:sz w:val="28"/>
          <w:szCs w:val="28"/>
        </w:rPr>
        <w:t xml:space="preserve"> И. п.:</w:t>
      </w:r>
      <w:r w:rsidRPr="00F923B8">
        <w:rPr>
          <w:rFonts w:ascii="Times New Roman" w:hAnsi="Times New Roman" w:cs="Times New Roman"/>
          <w:sz w:val="28"/>
          <w:szCs w:val="28"/>
        </w:rPr>
        <w:t xml:space="preserve"> ноги на ширине ступни, руки опущены вдоль туло</w:t>
      </w:r>
      <w:r w:rsidRPr="00F923B8">
        <w:rPr>
          <w:rFonts w:ascii="Times New Roman" w:hAnsi="Times New Roman" w:cs="Times New Roman"/>
          <w:sz w:val="28"/>
          <w:szCs w:val="28"/>
        </w:rPr>
        <w:softHyphen/>
        <w:t>вища. Махи обеими руками вперед-назад четыре раза подряд, вернуться в исходное положение (3 раза).</w:t>
      </w:r>
    </w:p>
    <w:p w:rsidR="0024064C" w:rsidRPr="00F923B8" w:rsidRDefault="0024064C" w:rsidP="006575F2">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54"/>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то же, руки на поясе. При</w:t>
      </w:r>
      <w:r w:rsidRPr="00F923B8">
        <w:rPr>
          <w:rFonts w:ascii="Times New Roman" w:hAnsi="Times New Roman" w:cs="Times New Roman"/>
          <w:sz w:val="28"/>
          <w:szCs w:val="28"/>
        </w:rPr>
        <w:softHyphen/>
        <w:t>сесть, обхватить руками колени, встать, вернуться в исходное положение (5 раз).</w:t>
      </w:r>
    </w:p>
    <w:p w:rsidR="0024064C" w:rsidRPr="00F923B8" w:rsidRDefault="0024064C" w:rsidP="003F3EE6">
      <w:pPr>
        <w:pStyle w:val="13"/>
        <w:numPr>
          <w:ilvl w:val="9"/>
          <w:numId w:val="6"/>
        </w:numPr>
        <w:shd w:val="clear" w:color="auto" w:fill="auto"/>
        <w:tabs>
          <w:tab w:val="left" w:pos="610"/>
        </w:tabs>
        <w:spacing w:line="240" w:lineRule="auto"/>
        <w:ind w:left="20" w:right="20"/>
        <w:jc w:val="both"/>
        <w:rPr>
          <w:rFonts w:ascii="Times New Roman" w:hAnsi="Times New Roman" w:cs="Times New Roman"/>
          <w:sz w:val="28"/>
          <w:szCs w:val="28"/>
        </w:rPr>
      </w:pPr>
      <w:r w:rsidRPr="00F923B8">
        <w:rPr>
          <w:rStyle w:val="54"/>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сидя ноги врозь, руки за спиной. Наклониться вперед, коснуть</w:t>
      </w:r>
      <w:r w:rsidRPr="00F923B8">
        <w:rPr>
          <w:rFonts w:ascii="Times New Roman" w:hAnsi="Times New Roman" w:cs="Times New Roman"/>
          <w:sz w:val="28"/>
          <w:szCs w:val="28"/>
        </w:rPr>
        <w:softHyphen/>
        <w:t>ся руками носков ног, выпрямиться, вернуться в исходное положение (4 раза).</w:t>
      </w:r>
    </w:p>
    <w:p w:rsidR="0024064C" w:rsidRPr="00F923B8" w:rsidRDefault="0024064C" w:rsidP="003F3EE6">
      <w:pPr>
        <w:pStyle w:val="13"/>
        <w:numPr>
          <w:ilvl w:val="9"/>
          <w:numId w:val="6"/>
        </w:numPr>
        <w:shd w:val="clear" w:color="auto" w:fill="auto"/>
        <w:tabs>
          <w:tab w:val="left" w:pos="618"/>
        </w:tabs>
        <w:spacing w:line="240" w:lineRule="auto"/>
        <w:ind w:left="20" w:right="20"/>
        <w:jc w:val="both"/>
        <w:rPr>
          <w:rFonts w:ascii="Times New Roman" w:hAnsi="Times New Roman" w:cs="Times New Roman"/>
          <w:sz w:val="28"/>
          <w:szCs w:val="28"/>
        </w:rPr>
      </w:pPr>
      <w:r w:rsidRPr="00F923B8">
        <w:rPr>
          <w:rFonts w:ascii="Times New Roman" w:hAnsi="Times New Roman" w:cs="Times New Roman"/>
          <w:sz w:val="28"/>
          <w:szCs w:val="28"/>
        </w:rPr>
        <w:t>И. л.: лежа на спине, руки вдоль туловища. Попеременное сгибание и</w:t>
      </w:r>
    </w:p>
    <w:p w:rsidR="0024064C" w:rsidRPr="00F923B8" w:rsidRDefault="0024064C" w:rsidP="003F3EE6">
      <w:pPr>
        <w:pStyle w:val="13"/>
        <w:shd w:val="clear" w:color="auto" w:fill="auto"/>
        <w:tabs>
          <w:tab w:val="left" w:pos="4866"/>
        </w:tabs>
        <w:spacing w:line="240" w:lineRule="auto"/>
        <w:ind w:left="20"/>
        <w:jc w:val="both"/>
        <w:rPr>
          <w:rFonts w:ascii="Times New Roman" w:hAnsi="Times New Roman" w:cs="Times New Roman"/>
          <w:sz w:val="28"/>
          <w:szCs w:val="28"/>
        </w:rPr>
      </w:pPr>
      <w:r w:rsidRPr="00F923B8">
        <w:rPr>
          <w:rFonts w:ascii="Times New Roman" w:hAnsi="Times New Roman" w:cs="Times New Roman"/>
          <w:sz w:val="28"/>
          <w:szCs w:val="28"/>
        </w:rPr>
        <w:t>разгибание ног — жуки барахтаются</w:t>
      </w:r>
      <w:r w:rsidRPr="00F923B8">
        <w:rPr>
          <w:rFonts w:ascii="Times New Roman" w:hAnsi="Times New Roman" w:cs="Times New Roman"/>
          <w:sz w:val="28"/>
          <w:szCs w:val="28"/>
        </w:rPr>
        <w:tab/>
      </w:r>
    </w:p>
    <w:p w:rsidR="0024064C" w:rsidRPr="00F923B8" w:rsidRDefault="0024064C" w:rsidP="003F3EE6">
      <w:pPr>
        <w:pStyle w:val="13"/>
        <w:shd w:val="clear" w:color="auto" w:fill="auto"/>
        <w:spacing w:line="240" w:lineRule="auto"/>
        <w:ind w:left="20"/>
        <w:jc w:val="both"/>
        <w:rPr>
          <w:rFonts w:ascii="Times New Roman" w:hAnsi="Times New Roman" w:cs="Times New Roman"/>
          <w:sz w:val="28"/>
          <w:szCs w:val="28"/>
        </w:rPr>
      </w:pPr>
      <w:r w:rsidRPr="00F923B8">
        <w:rPr>
          <w:rFonts w:ascii="Times New Roman" w:hAnsi="Times New Roman" w:cs="Times New Roman"/>
          <w:sz w:val="28"/>
          <w:szCs w:val="28"/>
        </w:rPr>
        <w:t>(4 раза).</w:t>
      </w:r>
    </w:p>
    <w:p w:rsidR="0024064C" w:rsidRPr="00F923B8" w:rsidRDefault="0024064C" w:rsidP="003F3EE6">
      <w:pPr>
        <w:pStyle w:val="410"/>
        <w:shd w:val="clear" w:color="auto" w:fill="auto"/>
        <w:spacing w:before="0"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3F3EE6">
      <w:pPr>
        <w:pStyle w:val="13"/>
        <w:numPr>
          <w:ilvl w:val="0"/>
          <w:numId w:val="7"/>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Прыжки — перепрыгивание через шнур, положенный на пол.</w:t>
      </w:r>
    </w:p>
    <w:p w:rsidR="0024064C" w:rsidRPr="00F923B8" w:rsidRDefault="0024064C" w:rsidP="0045151E">
      <w:pPr>
        <w:framePr w:w="87" w:h="1930" w:hSpace="142" w:vSpace="364" w:wrap="around" w:vAnchor="page" w:hAnchor="page" w:x="10867" w:y="8365"/>
        <w:jc w:val="both"/>
        <w:rPr>
          <w:rFonts w:ascii="Times New Roman" w:hAnsi="Times New Roman" w:cs="Times New Roman"/>
          <w:sz w:val="28"/>
          <w:szCs w:val="28"/>
        </w:rPr>
      </w:pPr>
    </w:p>
    <w:p w:rsidR="0024064C" w:rsidRPr="00F923B8" w:rsidRDefault="0024064C" w:rsidP="003F3EE6">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После выполнения общеразвивающих упражнений воспитатель строит детей в две шеренги (одна против другой), перед каждой шнур, и показывает, как выполнить упражнение: «Надо близ</w:t>
      </w:r>
      <w:r w:rsidRPr="00F923B8">
        <w:rPr>
          <w:rFonts w:ascii="Times New Roman" w:hAnsi="Times New Roman" w:cs="Times New Roman"/>
          <w:sz w:val="28"/>
          <w:szCs w:val="28"/>
        </w:rPr>
        <w:softHyphen/>
        <w:t>ко подойти к шнуру, слегка расставить ноги, согнуть их в коленях и, перепрыгнув, приземлиться на носочки». По сигналу дети перепрыгивают, поворачиваются и снова прыгают 4—5 раз. Уп</w:t>
      </w:r>
      <w:r w:rsidRPr="00F923B8">
        <w:rPr>
          <w:rFonts w:ascii="Times New Roman" w:hAnsi="Times New Roman" w:cs="Times New Roman"/>
          <w:sz w:val="28"/>
          <w:szCs w:val="28"/>
        </w:rPr>
        <w:softHyphen/>
        <w:t>ражнение выполняется фронтально.</w:t>
      </w:r>
    </w:p>
    <w:p w:rsidR="0024064C" w:rsidRPr="00F923B8" w:rsidRDefault="0024064C" w:rsidP="003F3EE6">
      <w:pPr>
        <w:pStyle w:val="13"/>
        <w:numPr>
          <w:ilvl w:val="0"/>
          <w:numId w:val="7"/>
        </w:numPr>
        <w:shd w:val="clear" w:color="auto" w:fill="auto"/>
        <w:tabs>
          <w:tab w:val="left" w:pos="618"/>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Катание мячей в прямом направлении. Дети подходят к стульям, на которых заранее разложены мячи, берут их и по сигналу «покатили» катят мячи, оттолкнув их двумя руками, затем бегут за ними и снова прокатывают.</w:t>
      </w:r>
    </w:p>
    <w:p w:rsidR="0024064C" w:rsidRPr="00F923B8" w:rsidRDefault="0024064C" w:rsidP="003F3EE6">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54"/>
          <w:rFonts w:ascii="Times New Roman" w:eastAsia="Arial Unicode MS" w:hAnsi="Times New Roman" w:cs="Times New Roman"/>
          <w:sz w:val="28"/>
          <w:szCs w:val="28"/>
        </w:rPr>
        <w:t>Подвижная игра «Поезд».</w:t>
      </w:r>
      <w:r w:rsidRPr="00F923B8">
        <w:rPr>
          <w:rFonts w:ascii="Times New Roman" w:hAnsi="Times New Roman" w:cs="Times New Roman"/>
          <w:sz w:val="28"/>
          <w:szCs w:val="28"/>
        </w:rPr>
        <w:t xml:space="preserve"> Дети строятся в колонну по од</w:t>
      </w:r>
      <w:r w:rsidRPr="00F923B8">
        <w:rPr>
          <w:rFonts w:ascii="Times New Roman" w:hAnsi="Times New Roman" w:cs="Times New Roman"/>
          <w:sz w:val="28"/>
          <w:szCs w:val="28"/>
        </w:rPr>
        <w:softHyphen/>
        <w:t>ной стороне зала или площадки. Первый, стоящий в колон</w:t>
      </w:r>
      <w:r w:rsidRPr="00F923B8">
        <w:rPr>
          <w:rFonts w:ascii="Times New Roman" w:hAnsi="Times New Roman" w:cs="Times New Roman"/>
          <w:sz w:val="28"/>
          <w:szCs w:val="28"/>
        </w:rPr>
        <w:softHyphen/>
        <w:t>не,— паровоз, остальные — вагоны. Воспитатель дает гудок, и дети начинают двигаться вперед (без сцепления): вначале мед</w:t>
      </w:r>
      <w:r w:rsidRPr="00F923B8">
        <w:rPr>
          <w:rFonts w:ascii="Times New Roman" w:hAnsi="Times New Roman" w:cs="Times New Roman"/>
          <w:sz w:val="28"/>
          <w:szCs w:val="28"/>
        </w:rPr>
        <w:softHyphen/>
        <w:t>ленно, затем быстрее и, наконец, переходят на бег (при мед</w:t>
      </w:r>
      <w:r w:rsidRPr="00F923B8">
        <w:rPr>
          <w:rFonts w:ascii="Times New Roman" w:hAnsi="Times New Roman" w:cs="Times New Roman"/>
          <w:sz w:val="28"/>
          <w:szCs w:val="28"/>
        </w:rPr>
        <w:softHyphen/>
        <w:t>ленном движении дети могут произносить «чу-чу-чу»). «Поезд подъезжает к станции»,— говорит воспитатель. Все постепенно замедляют шаг и останавливаются. Воспитатель вновь дает гу</w:t>
      </w:r>
      <w:r w:rsidRPr="00F923B8">
        <w:rPr>
          <w:rFonts w:ascii="Times New Roman" w:hAnsi="Times New Roman" w:cs="Times New Roman"/>
          <w:sz w:val="28"/>
          <w:szCs w:val="28"/>
        </w:rPr>
        <w:softHyphen/>
        <w:t>док, и движение поезда возобновляется.</w:t>
      </w:r>
    </w:p>
    <w:p w:rsidR="0024064C" w:rsidRPr="00F923B8" w:rsidRDefault="0024064C" w:rsidP="003F3EE6">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Педагог во время игры регулирует темп и продолжитель</w:t>
      </w:r>
      <w:r w:rsidRPr="00F923B8">
        <w:rPr>
          <w:rFonts w:ascii="Times New Roman" w:hAnsi="Times New Roman" w:cs="Times New Roman"/>
          <w:sz w:val="28"/>
          <w:szCs w:val="28"/>
        </w:rPr>
        <w:softHyphen/>
        <w:t>ность движения детей. Вначале он сам ведет колонну детей, а затем ставит впереди более активного ребенка. Когда дети хорошо освоят игру, т. е. движение в колонне друг за другом, можно ввести усложнение — после остановки поезда малыши идут гулять: собирают цветы, ягоды, грибы, шишки (если игра проводится зимой, то дети ловят снежинки, делают снежки, бросают их и т.д.). Услышав гудок, все бегут в условленное место (к стене) и строятся в колонну. Вначале дети могут строиться в любом порядке, а к концу года следует приучать запоминать свое место в колонне — находить свой вагон.</w:t>
      </w:r>
    </w:p>
    <w:p w:rsidR="0024064C" w:rsidRPr="00F923B8" w:rsidRDefault="0024064C" w:rsidP="003F3EE6">
      <w:pPr>
        <w:pStyle w:val="13"/>
        <w:framePr w:h="180" w:wrap="around" w:vAnchor="text" w:hAnchor="margin" w:x="62" w:y="372"/>
        <w:shd w:val="clear" w:color="auto" w:fill="auto"/>
        <w:spacing w:line="240" w:lineRule="auto"/>
        <w:jc w:val="both"/>
        <w:rPr>
          <w:rFonts w:ascii="Times New Roman" w:hAnsi="Times New Roman" w:cs="Times New Roman"/>
          <w:sz w:val="28"/>
          <w:szCs w:val="28"/>
        </w:rPr>
      </w:pPr>
    </w:p>
    <w:p w:rsidR="0024064C" w:rsidRPr="00F923B8" w:rsidRDefault="0024064C" w:rsidP="003F3EE6">
      <w:pPr>
        <w:pStyle w:val="80"/>
        <w:framePr w:h="143" w:wrap="notBeside" w:vAnchor="text" w:hAnchor="margin" w:x="6265" w:y="401"/>
        <w:shd w:val="clear" w:color="auto" w:fill="auto"/>
        <w:spacing w:before="0" w:line="240" w:lineRule="auto"/>
        <w:jc w:val="both"/>
        <w:rPr>
          <w:rFonts w:ascii="Times New Roman" w:hAnsi="Times New Roman" w:cs="Times New Roman"/>
          <w:sz w:val="28"/>
          <w:szCs w:val="28"/>
        </w:rPr>
      </w:pPr>
    </w:p>
    <w:p w:rsidR="0024064C" w:rsidRPr="00F923B8" w:rsidRDefault="0024064C" w:rsidP="003F3EE6">
      <w:pPr>
        <w:pStyle w:val="13"/>
        <w:shd w:val="clear" w:color="auto" w:fill="auto"/>
        <w:spacing w:line="240" w:lineRule="auto"/>
        <w:ind w:left="20" w:firstLine="320"/>
        <w:jc w:val="both"/>
        <w:rPr>
          <w:rFonts w:ascii="Times New Roman" w:hAnsi="Times New Roman" w:cs="Times New Roman"/>
          <w:sz w:val="28"/>
          <w:szCs w:val="28"/>
        </w:rPr>
      </w:pPr>
      <w:r w:rsidRPr="00F923B8">
        <w:rPr>
          <w:rStyle w:val="2pt86"/>
          <w:rFonts w:ascii="Times New Roman" w:eastAsia="Arial Unicode MS" w:hAnsi="Times New Roman" w:cs="Times New Roman"/>
          <w:sz w:val="28"/>
          <w:szCs w:val="28"/>
        </w:rPr>
        <w:t xml:space="preserve">III </w:t>
      </w:r>
      <w:r w:rsidRPr="00F923B8">
        <w:rPr>
          <w:rStyle w:val="2pt85"/>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Игра малой подвижности «Угадай, кто кричит».</w:t>
      </w:r>
    </w:p>
    <w:p w:rsidR="0024064C" w:rsidRPr="00F923B8" w:rsidRDefault="0024064C" w:rsidP="003F3EE6">
      <w:pPr>
        <w:pStyle w:val="13"/>
        <w:shd w:val="clear" w:color="auto" w:fill="auto"/>
        <w:spacing w:line="240" w:lineRule="auto"/>
        <w:ind w:left="20" w:firstLine="320"/>
        <w:jc w:val="both"/>
        <w:rPr>
          <w:rFonts w:ascii="Times New Roman" w:hAnsi="Times New Roman" w:cs="Times New Roman"/>
          <w:sz w:val="28"/>
          <w:szCs w:val="28"/>
        </w:rPr>
      </w:pPr>
    </w:p>
    <w:p w:rsidR="0024064C" w:rsidRPr="00F923B8" w:rsidRDefault="0024064C" w:rsidP="003F3EE6">
      <w:pPr>
        <w:pStyle w:val="13"/>
        <w:shd w:val="clear" w:color="auto" w:fill="auto"/>
        <w:spacing w:line="240" w:lineRule="auto"/>
        <w:ind w:left="20" w:firstLine="320"/>
        <w:jc w:val="both"/>
        <w:rPr>
          <w:rFonts w:ascii="Times New Roman" w:hAnsi="Times New Roman" w:cs="Times New Roman"/>
          <w:sz w:val="28"/>
          <w:szCs w:val="28"/>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lang w:val="en-US"/>
        </w:rPr>
      </w:pPr>
    </w:p>
    <w:p w:rsidR="0024064C" w:rsidRPr="00F923B8" w:rsidRDefault="0024064C" w:rsidP="003F3EE6">
      <w:pPr>
        <w:pStyle w:val="13"/>
        <w:shd w:val="clear" w:color="auto" w:fill="auto"/>
        <w:spacing w:line="240" w:lineRule="auto"/>
        <w:ind w:left="40" w:right="20" w:firstLine="300"/>
        <w:jc w:val="both"/>
        <w:rPr>
          <w:rStyle w:val="2pt84"/>
          <w:rFonts w:ascii="Times New Roman" w:eastAsia="Arial Unicode MS" w:hAnsi="Times New Roman" w:cs="Times New Roman"/>
          <w:b/>
          <w:sz w:val="28"/>
          <w:szCs w:val="28"/>
        </w:rPr>
      </w:pPr>
      <w:r>
        <w:rPr>
          <w:rStyle w:val="2pt84"/>
          <w:rFonts w:ascii="Times New Roman" w:eastAsia="Arial Unicode MS" w:hAnsi="Times New Roman" w:cs="Times New Roman"/>
          <w:b/>
          <w:sz w:val="28"/>
          <w:szCs w:val="28"/>
        </w:rPr>
        <w:t>Занятие 5-6</w:t>
      </w:r>
    </w:p>
    <w:p w:rsidR="0024064C" w:rsidRPr="00F923B8" w:rsidRDefault="0024064C" w:rsidP="003F3EE6">
      <w:pPr>
        <w:pStyle w:val="13"/>
        <w:shd w:val="clear" w:color="auto" w:fill="auto"/>
        <w:spacing w:line="240" w:lineRule="auto"/>
        <w:ind w:left="40" w:right="20" w:firstLine="300"/>
        <w:jc w:val="both"/>
        <w:rPr>
          <w:rFonts w:ascii="Times New Roman" w:hAnsi="Times New Roman" w:cs="Times New Roman"/>
          <w:sz w:val="28"/>
          <w:szCs w:val="28"/>
        </w:rPr>
      </w:pPr>
      <w:r w:rsidRPr="00F923B8">
        <w:rPr>
          <w:rStyle w:val="2pt84"/>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За</w:t>
      </w:r>
      <w:r w:rsidRPr="00F923B8">
        <w:rPr>
          <w:rFonts w:ascii="Times New Roman" w:hAnsi="Times New Roman" w:cs="Times New Roman"/>
          <w:sz w:val="28"/>
          <w:szCs w:val="28"/>
        </w:rPr>
        <w:softHyphen/>
        <w:t>креплять умение ходить и бегать по кругу, учить энергичному отталкиванию мяча при прокатывании друг другу, упражнять в пол</w:t>
      </w:r>
      <w:r w:rsidRPr="00F923B8">
        <w:rPr>
          <w:rFonts w:ascii="Times New Roman" w:hAnsi="Times New Roman" w:cs="Times New Roman"/>
          <w:sz w:val="28"/>
          <w:szCs w:val="28"/>
        </w:rPr>
        <w:softHyphen/>
        <w:t>зании на четвереньках.</w:t>
      </w:r>
    </w:p>
    <w:p w:rsidR="0024064C" w:rsidRPr="00F923B8" w:rsidRDefault="0024064C" w:rsidP="003F3EE6">
      <w:pPr>
        <w:pStyle w:val="13"/>
        <w:shd w:val="clear" w:color="auto" w:fill="auto"/>
        <w:spacing w:line="240" w:lineRule="auto"/>
        <w:ind w:left="40" w:right="20" w:firstLine="300"/>
        <w:jc w:val="both"/>
        <w:rPr>
          <w:rFonts w:ascii="Times New Roman" w:hAnsi="Times New Roman" w:cs="Times New Roman"/>
          <w:sz w:val="28"/>
          <w:szCs w:val="28"/>
        </w:rPr>
      </w:pPr>
      <w:r w:rsidRPr="00F923B8">
        <w:rPr>
          <w:rStyle w:val="2pt84"/>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Мячи, плоские обручи (диа</w:t>
      </w:r>
      <w:r w:rsidRPr="00F923B8">
        <w:rPr>
          <w:rFonts w:ascii="Times New Roman" w:hAnsi="Times New Roman" w:cs="Times New Roman"/>
          <w:sz w:val="28"/>
          <w:szCs w:val="28"/>
        </w:rPr>
        <w:softHyphen/>
        <w:t>метр 30—35 см) по количеству детей.</w:t>
      </w:r>
    </w:p>
    <w:p w:rsidR="0024064C" w:rsidRPr="00F923B8" w:rsidRDefault="0024064C" w:rsidP="00E46860">
      <w:pPr>
        <w:pStyle w:val="13"/>
        <w:shd w:val="clear" w:color="auto" w:fill="auto"/>
        <w:spacing w:line="240" w:lineRule="auto"/>
        <w:ind w:left="40" w:right="20" w:firstLine="300"/>
        <w:jc w:val="both"/>
        <w:rPr>
          <w:rFonts w:ascii="Times New Roman" w:hAnsi="Times New Roman" w:cs="Times New Roman"/>
          <w:sz w:val="28"/>
          <w:szCs w:val="28"/>
        </w:rPr>
      </w:pPr>
      <w:r w:rsidRPr="00F923B8">
        <w:rPr>
          <w:rStyle w:val="2pt84"/>
          <w:rFonts w:ascii="Times New Roman" w:eastAsia="Arial Unicode MS" w:hAnsi="Times New Roman" w:cs="Times New Roman"/>
          <w:sz w:val="28"/>
          <w:szCs w:val="28"/>
        </w:rPr>
        <w:t>I часть.</w:t>
      </w:r>
      <w:r w:rsidRPr="00F923B8">
        <w:rPr>
          <w:rFonts w:ascii="Times New Roman" w:hAnsi="Times New Roman" w:cs="Times New Roman"/>
          <w:sz w:val="28"/>
          <w:szCs w:val="28"/>
        </w:rPr>
        <w:t xml:space="preserve"> Ходьба и бег по кругу. В зале по кругу разложены мячи. Дети строятся в шеренгу. Воспитатель объясняет задание: «Будете ходить и бегать по кругу, мячи за</w:t>
      </w:r>
      <w:r w:rsidRPr="00F923B8">
        <w:rPr>
          <w:rFonts w:ascii="Times New Roman" w:hAnsi="Times New Roman" w:cs="Times New Roman"/>
          <w:sz w:val="28"/>
          <w:szCs w:val="28"/>
        </w:rPr>
        <w:softHyphen/>
        <w:t>девать нельзя!» Дети поворачиваются друг за другом и идут по кругу, затем бегут, останавливаются, поворачиваются в другую сторону и снова идут и бегут. Затем останавливаются около мячей.</w:t>
      </w:r>
    </w:p>
    <w:p w:rsidR="0024064C" w:rsidRPr="00F923B8" w:rsidRDefault="0024064C" w:rsidP="003F3EE6">
      <w:pPr>
        <w:pStyle w:val="13"/>
        <w:shd w:val="clear" w:color="auto" w:fill="auto"/>
        <w:spacing w:line="240" w:lineRule="auto"/>
        <w:ind w:left="40" w:right="20" w:firstLine="300"/>
        <w:jc w:val="both"/>
        <w:rPr>
          <w:rFonts w:ascii="Times New Roman" w:hAnsi="Times New Roman" w:cs="Times New Roman"/>
          <w:sz w:val="28"/>
          <w:szCs w:val="28"/>
        </w:rPr>
      </w:pPr>
      <w:r w:rsidRPr="00F923B8">
        <w:rPr>
          <w:rStyle w:val="2pt84"/>
          <w:rFonts w:ascii="Times New Roman" w:eastAsia="Arial Unicode MS" w:hAnsi="Times New Roman" w:cs="Times New Roman"/>
          <w:sz w:val="28"/>
          <w:szCs w:val="28"/>
        </w:rPr>
        <w:t>II часть.</w:t>
      </w:r>
      <w:r w:rsidRPr="00F923B8">
        <w:rPr>
          <w:rStyle w:val="53"/>
          <w:rFonts w:ascii="Times New Roman" w:eastAsia="Arial Unicode MS" w:hAnsi="Times New Roman" w:cs="Times New Roman"/>
          <w:sz w:val="28"/>
          <w:szCs w:val="28"/>
        </w:rPr>
        <w:t xml:space="preserve"> Общеразвивающие упражнения</w:t>
      </w:r>
      <w:r w:rsidRPr="00F923B8">
        <w:rPr>
          <w:rFonts w:ascii="Times New Roman" w:hAnsi="Times New Roman" w:cs="Times New Roman"/>
          <w:sz w:val="28"/>
          <w:szCs w:val="28"/>
        </w:rPr>
        <w:t xml:space="preserve"> (с большими мя</w:t>
      </w:r>
      <w:r w:rsidRPr="00F923B8">
        <w:rPr>
          <w:rFonts w:ascii="Times New Roman" w:hAnsi="Times New Roman" w:cs="Times New Roman"/>
          <w:sz w:val="28"/>
          <w:szCs w:val="28"/>
        </w:rPr>
        <w:softHyphen/>
        <w:t>чами).</w:t>
      </w:r>
    </w:p>
    <w:p w:rsidR="0024064C" w:rsidRPr="00F923B8" w:rsidRDefault="0024064C" w:rsidP="003F3EE6">
      <w:pPr>
        <w:pStyle w:val="13"/>
        <w:numPr>
          <w:ilvl w:val="1"/>
          <w:numId w:val="7"/>
        </w:numPr>
        <w:shd w:val="clear" w:color="auto" w:fill="auto"/>
        <w:tabs>
          <w:tab w:val="left" w:pos="627"/>
        </w:tabs>
        <w:spacing w:line="240" w:lineRule="auto"/>
        <w:ind w:left="40" w:right="20" w:firstLine="300"/>
        <w:jc w:val="both"/>
        <w:rPr>
          <w:rFonts w:ascii="Times New Roman" w:hAnsi="Times New Roman" w:cs="Times New Roman"/>
          <w:sz w:val="28"/>
          <w:szCs w:val="28"/>
        </w:rPr>
      </w:pPr>
      <w:r w:rsidRPr="00F923B8">
        <w:rPr>
          <w:rStyle w:val="53"/>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мяч в обеих руках внизу. Поднять мяч вверх, опустить (рис. 8), вернуться в исходное положение (5 раз).</w:t>
      </w:r>
    </w:p>
    <w:p w:rsidR="0024064C" w:rsidRPr="00F923B8" w:rsidRDefault="0024064C" w:rsidP="003F3EE6">
      <w:pPr>
        <w:pStyle w:val="13"/>
        <w:numPr>
          <w:ilvl w:val="1"/>
          <w:numId w:val="7"/>
        </w:numPr>
        <w:shd w:val="clear" w:color="auto" w:fill="auto"/>
        <w:tabs>
          <w:tab w:val="left" w:pos="638"/>
        </w:tabs>
        <w:spacing w:line="240" w:lineRule="auto"/>
        <w:ind w:left="40" w:right="20" w:firstLine="300"/>
        <w:jc w:val="both"/>
        <w:rPr>
          <w:rFonts w:ascii="Times New Roman" w:hAnsi="Times New Roman" w:cs="Times New Roman"/>
          <w:sz w:val="28"/>
          <w:szCs w:val="28"/>
        </w:rPr>
      </w:pPr>
      <w:r w:rsidRPr="00F923B8">
        <w:rPr>
          <w:rStyle w:val="53"/>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плеч, мяч в обеих руках у груди. Наклониться, коснуться мячом пола, вернуться в исходное по</w:t>
      </w:r>
      <w:r w:rsidRPr="00F923B8">
        <w:rPr>
          <w:rFonts w:ascii="Times New Roman" w:hAnsi="Times New Roman" w:cs="Times New Roman"/>
          <w:sz w:val="28"/>
          <w:szCs w:val="28"/>
        </w:rPr>
        <w:softHyphen/>
        <w:t>ложение (5 раз).</w:t>
      </w:r>
    </w:p>
    <w:p w:rsidR="0024064C" w:rsidRPr="00F923B8" w:rsidRDefault="0024064C" w:rsidP="002637DA">
      <w:pPr>
        <w:pStyle w:val="a7"/>
        <w:framePr w:w="87" w:h="80" w:hSpace="103" w:vSpace="288" w:wrap="around" w:vAnchor="page" w:hAnchor="page" w:x="11064" w:y="11975"/>
        <w:shd w:val="clear" w:color="auto" w:fill="auto"/>
        <w:spacing w:line="240" w:lineRule="auto"/>
        <w:jc w:val="both"/>
        <w:rPr>
          <w:rFonts w:ascii="Times New Roman" w:hAnsi="Times New Roman" w:cs="Times New Roman"/>
          <w:sz w:val="28"/>
          <w:szCs w:val="28"/>
        </w:rPr>
      </w:pPr>
    </w:p>
    <w:p w:rsidR="0024064C" w:rsidRPr="00F923B8" w:rsidRDefault="0024064C" w:rsidP="003F3EE6">
      <w:pPr>
        <w:pStyle w:val="13"/>
        <w:numPr>
          <w:ilvl w:val="1"/>
          <w:numId w:val="7"/>
        </w:numPr>
        <w:shd w:val="clear" w:color="auto" w:fill="auto"/>
        <w:tabs>
          <w:tab w:val="left" w:pos="620"/>
        </w:tabs>
        <w:spacing w:line="240" w:lineRule="auto"/>
        <w:ind w:left="40" w:right="20" w:firstLine="300"/>
        <w:jc w:val="both"/>
        <w:rPr>
          <w:rFonts w:ascii="Times New Roman" w:hAnsi="Times New Roman" w:cs="Times New Roman"/>
          <w:sz w:val="28"/>
          <w:szCs w:val="28"/>
        </w:rPr>
      </w:pPr>
      <w:r w:rsidRPr="00F923B8">
        <w:rPr>
          <w:rStyle w:val="53"/>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мяч в обеих руках внизу. Присесть, мяч в согнутых руках, встать, выпрямиться, вернуться в исходное положение (5 раз).</w:t>
      </w:r>
    </w:p>
    <w:p w:rsidR="0024064C" w:rsidRPr="00F923B8" w:rsidRDefault="0024064C" w:rsidP="003F3EE6">
      <w:pPr>
        <w:pStyle w:val="13"/>
        <w:numPr>
          <w:ilvl w:val="1"/>
          <w:numId w:val="7"/>
        </w:numPr>
        <w:shd w:val="clear" w:color="auto" w:fill="auto"/>
        <w:tabs>
          <w:tab w:val="left" w:pos="616"/>
        </w:tabs>
        <w:spacing w:line="240" w:lineRule="auto"/>
        <w:ind w:left="40" w:right="20" w:firstLine="300"/>
        <w:jc w:val="both"/>
        <w:rPr>
          <w:rFonts w:ascii="Times New Roman" w:hAnsi="Times New Roman" w:cs="Times New Roman"/>
          <w:sz w:val="28"/>
          <w:szCs w:val="28"/>
        </w:rPr>
      </w:pPr>
      <w:r w:rsidRPr="00F923B8">
        <w:rPr>
          <w:rStyle w:val="53"/>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стоя на коленях (или сидя на пятках), мяч на полу в обеих руках. Прокатывание мяча вокруг себя вправо (рис. 9) и влево (2—3 раза).</w:t>
      </w:r>
    </w:p>
    <w:p w:rsidR="0024064C" w:rsidRPr="00F923B8" w:rsidRDefault="0024064C" w:rsidP="00E46860">
      <w:pPr>
        <w:pStyle w:val="13"/>
        <w:shd w:val="clear" w:color="auto" w:fill="auto"/>
        <w:tabs>
          <w:tab w:val="left" w:pos="616"/>
        </w:tabs>
        <w:spacing w:line="240" w:lineRule="auto"/>
        <w:ind w:left="340" w:right="20"/>
        <w:jc w:val="both"/>
        <w:rPr>
          <w:rFonts w:ascii="Times New Roman" w:hAnsi="Times New Roman" w:cs="Times New Roman"/>
          <w:sz w:val="28"/>
          <w:szCs w:val="28"/>
        </w:rPr>
      </w:pPr>
    </w:p>
    <w:p w:rsidR="0024064C" w:rsidRPr="00F923B8" w:rsidRDefault="0024064C" w:rsidP="0045151E">
      <w:pPr>
        <w:framePr w:w="297" w:h="455" w:wrap="around" w:vAnchor="text" w:hAnchor="page" w:x="494" w:y="1137"/>
        <w:jc w:val="both"/>
        <w:rPr>
          <w:rFonts w:ascii="Times New Roman" w:hAnsi="Times New Roman" w:cs="Times New Roman"/>
          <w:sz w:val="28"/>
          <w:szCs w:val="28"/>
        </w:rPr>
      </w:pPr>
    </w:p>
    <w:p w:rsidR="0024064C" w:rsidRPr="00F923B8" w:rsidRDefault="0024064C" w:rsidP="003F3EE6">
      <w:pPr>
        <w:pStyle w:val="13"/>
        <w:numPr>
          <w:ilvl w:val="1"/>
          <w:numId w:val="7"/>
        </w:numPr>
        <w:shd w:val="clear" w:color="auto" w:fill="auto"/>
        <w:tabs>
          <w:tab w:val="left" w:pos="623"/>
        </w:tabs>
        <w:spacing w:line="240" w:lineRule="auto"/>
        <w:ind w:left="40" w:right="20" w:firstLine="300"/>
        <w:jc w:val="both"/>
        <w:rPr>
          <w:rFonts w:ascii="Times New Roman" w:hAnsi="Times New Roman" w:cs="Times New Roman"/>
          <w:sz w:val="28"/>
          <w:szCs w:val="28"/>
        </w:rPr>
      </w:pPr>
      <w:r w:rsidRPr="00F923B8">
        <w:rPr>
          <w:rStyle w:val="53"/>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слегка расставлены, мяч в согнутых руках перед собой. Прыжки на двух ногах с поворотом вокруг себя, в чередовании с ходьбой на месте (2 раза).</w:t>
      </w:r>
    </w:p>
    <w:p w:rsidR="0024064C" w:rsidRPr="00F923B8" w:rsidRDefault="0024064C" w:rsidP="002637DA">
      <w:pPr>
        <w:framePr w:w="119" w:h="120" w:wrap="around" w:vAnchor="text" w:hAnchor="page" w:x="9351" w:y="-1523"/>
        <w:jc w:val="both"/>
        <w:rPr>
          <w:rFonts w:ascii="Times New Roman" w:hAnsi="Times New Roman" w:cs="Times New Roman"/>
          <w:sz w:val="28"/>
          <w:szCs w:val="28"/>
        </w:rPr>
      </w:pPr>
    </w:p>
    <w:p w:rsidR="0024064C" w:rsidRPr="00F923B8" w:rsidRDefault="0024064C" w:rsidP="0045151E">
      <w:pPr>
        <w:framePr w:w="79" w:h="395" w:wrap="notBeside" w:vAnchor="text" w:hAnchor="page" w:x="11304" w:y="316"/>
        <w:jc w:val="both"/>
        <w:rPr>
          <w:rFonts w:ascii="Times New Roman" w:hAnsi="Times New Roman" w:cs="Times New Roman"/>
          <w:sz w:val="28"/>
          <w:szCs w:val="28"/>
        </w:rPr>
      </w:pPr>
    </w:p>
    <w:p w:rsidR="0024064C" w:rsidRPr="00F923B8" w:rsidRDefault="0024064C" w:rsidP="003F3EE6">
      <w:pPr>
        <w:pStyle w:val="410"/>
        <w:shd w:val="clear" w:color="auto" w:fill="auto"/>
        <w:spacing w:before="0" w:after="62" w:line="240" w:lineRule="auto"/>
        <w:ind w:left="20" w:firstLine="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3F3EE6">
      <w:pPr>
        <w:pStyle w:val="13"/>
        <w:numPr>
          <w:ilvl w:val="2"/>
          <w:numId w:val="7"/>
        </w:numPr>
        <w:shd w:val="clear" w:color="auto" w:fill="auto"/>
        <w:tabs>
          <w:tab w:val="left" w:pos="592"/>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Катание мячей друг другу (стоя на коленях) на расстоянии 1,5 м.</w:t>
      </w:r>
    </w:p>
    <w:p w:rsidR="0024064C" w:rsidRPr="00F923B8" w:rsidRDefault="0024064C" w:rsidP="003F3EE6">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После выполнения общеразвивающих упражнений дети одной подгруппы кладут мячи в корзину. Пока дети выполняют за</w:t>
      </w:r>
      <w:r w:rsidRPr="00F923B8">
        <w:rPr>
          <w:rFonts w:ascii="Times New Roman" w:hAnsi="Times New Roman" w:cs="Times New Roman"/>
          <w:sz w:val="28"/>
          <w:szCs w:val="28"/>
        </w:rPr>
        <w:softHyphen/>
        <w:t>дание, воспитатель раскладывает плоские обручи в две линии на расстоянии 1,5 м друг от друга, которые служат ориен</w:t>
      </w:r>
      <w:r w:rsidRPr="00F923B8">
        <w:rPr>
          <w:rFonts w:ascii="Times New Roman" w:hAnsi="Times New Roman" w:cs="Times New Roman"/>
          <w:sz w:val="28"/>
          <w:szCs w:val="28"/>
        </w:rPr>
        <w:softHyphen/>
        <w:t xml:space="preserve">тиром при </w:t>
      </w:r>
      <w:r w:rsidRPr="00F923B8">
        <w:rPr>
          <w:rFonts w:ascii="Times New Roman" w:hAnsi="Times New Roman" w:cs="Times New Roman"/>
          <w:sz w:val="28"/>
          <w:szCs w:val="28"/>
          <w:lang w:val="en-US"/>
        </w:rPr>
        <w:t>v</w:t>
      </w:r>
      <w:r w:rsidRPr="00F923B8">
        <w:rPr>
          <w:rFonts w:ascii="Times New Roman" w:hAnsi="Times New Roman" w:cs="Times New Roman"/>
          <w:sz w:val="28"/>
          <w:szCs w:val="28"/>
        </w:rPr>
        <w:t>прокатывании мячей. Воспитатель в паре с ребенком показывает упражнение и объясняет, как правильно прокатывать мяч. По сигналу «покатили» дети катят мячи. Воспитатель напоми</w:t>
      </w:r>
      <w:r w:rsidRPr="00F923B8">
        <w:rPr>
          <w:rFonts w:ascii="Times New Roman" w:hAnsi="Times New Roman" w:cs="Times New Roman"/>
          <w:sz w:val="28"/>
          <w:szCs w:val="28"/>
        </w:rPr>
        <w:softHyphen/>
        <w:t>нает, что отталкивать мяч надо посильней, прямо в руки то</w:t>
      </w:r>
      <w:r w:rsidRPr="00F923B8">
        <w:rPr>
          <w:rFonts w:ascii="Times New Roman" w:hAnsi="Times New Roman" w:cs="Times New Roman"/>
          <w:sz w:val="28"/>
          <w:szCs w:val="28"/>
        </w:rPr>
        <w:softHyphen/>
        <w:t>варищу. Катать мяч друг другу можно, стоя в обруче на коле</w:t>
      </w:r>
      <w:r w:rsidRPr="00F923B8">
        <w:rPr>
          <w:rFonts w:ascii="Times New Roman" w:hAnsi="Times New Roman" w:cs="Times New Roman"/>
          <w:sz w:val="28"/>
          <w:szCs w:val="28"/>
        </w:rPr>
        <w:softHyphen/>
        <w:t>нях/сидя на корточках и т. д. Упражнение выполняется б—8 раз. Дети убирают пособия с помощью воспитателя и выстраиваются в одну шеренгу около стульев, вдоль стены.</w:t>
      </w:r>
    </w:p>
    <w:p w:rsidR="0024064C" w:rsidRPr="00F923B8" w:rsidRDefault="0024064C" w:rsidP="003F3EE6">
      <w:pPr>
        <w:pStyle w:val="13"/>
        <w:numPr>
          <w:ilvl w:val="2"/>
          <w:numId w:val="7"/>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Ползание на четвереньках в прямом направлении. Воспи</w:t>
      </w:r>
      <w:r w:rsidRPr="00F923B8">
        <w:rPr>
          <w:rFonts w:ascii="Times New Roman" w:hAnsi="Times New Roman" w:cs="Times New Roman"/>
          <w:sz w:val="28"/>
          <w:szCs w:val="28"/>
        </w:rPr>
        <w:softHyphen/>
        <w:t>татель предлагает малышам встать на четвереньки (осторож</w:t>
      </w:r>
      <w:r w:rsidRPr="00F923B8">
        <w:rPr>
          <w:rFonts w:ascii="Times New Roman" w:hAnsi="Times New Roman" w:cs="Times New Roman"/>
          <w:sz w:val="28"/>
          <w:szCs w:val="28"/>
        </w:rPr>
        <w:softHyphen/>
        <w:t>но опускаясь на колени), опереться на ладони и колени и до</w:t>
      </w:r>
      <w:r w:rsidRPr="00F923B8">
        <w:rPr>
          <w:rFonts w:ascii="Times New Roman" w:hAnsi="Times New Roman" w:cs="Times New Roman"/>
          <w:sz w:val="28"/>
          <w:szCs w:val="28"/>
        </w:rPr>
        <w:softHyphen/>
        <w:t>ползти до противоположной стороны, как жучки, затем встать и хлопнуть в ладоши над головой. Упражнение можно повторить.</w:t>
      </w:r>
    </w:p>
    <w:p w:rsidR="0024064C" w:rsidRPr="00F923B8" w:rsidRDefault="0024064C" w:rsidP="003F3EE6">
      <w:pPr>
        <w:pStyle w:val="410"/>
        <w:shd w:val="clear" w:color="auto" w:fill="auto"/>
        <w:spacing w:before="0"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Подвижная игра «Поезд».</w:t>
      </w:r>
    </w:p>
    <w:p w:rsidR="0024064C" w:rsidRDefault="0024064C" w:rsidP="00F923B8">
      <w:pPr>
        <w:pStyle w:val="13"/>
        <w:shd w:val="clear" w:color="auto" w:fill="auto"/>
        <w:spacing w:after="146" w:line="240" w:lineRule="auto"/>
        <w:ind w:left="20" w:firstLine="320"/>
        <w:jc w:val="both"/>
        <w:rPr>
          <w:rFonts w:ascii="Times New Roman" w:hAnsi="Times New Roman" w:cs="Times New Roman"/>
          <w:sz w:val="28"/>
          <w:szCs w:val="28"/>
        </w:rPr>
      </w:pPr>
      <w:r w:rsidRPr="00F923B8">
        <w:rPr>
          <w:rStyle w:val="43"/>
          <w:rFonts w:ascii="Times New Roman" w:eastAsia="Arial Unicode MS" w:hAnsi="Times New Roman" w:cs="Times New Roman"/>
          <w:sz w:val="28"/>
          <w:szCs w:val="28"/>
        </w:rPr>
        <w:t xml:space="preserve">III </w:t>
      </w:r>
      <w:r w:rsidRPr="00F923B8">
        <w:rPr>
          <w:rStyle w:val="2pt83"/>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в колонне по одному.</w:t>
      </w:r>
    </w:p>
    <w:p w:rsidR="0024064C" w:rsidRDefault="0024064C" w:rsidP="00F923B8">
      <w:pPr>
        <w:pStyle w:val="13"/>
        <w:shd w:val="clear" w:color="auto" w:fill="auto"/>
        <w:spacing w:after="146" w:line="240" w:lineRule="auto"/>
        <w:ind w:left="20" w:firstLine="320"/>
        <w:jc w:val="both"/>
        <w:rPr>
          <w:rFonts w:ascii="Times New Roman" w:hAnsi="Times New Roman" w:cs="Times New Roman"/>
          <w:sz w:val="28"/>
          <w:szCs w:val="28"/>
        </w:rPr>
      </w:pPr>
    </w:p>
    <w:p w:rsidR="0024064C" w:rsidRPr="00F923B8" w:rsidRDefault="0024064C" w:rsidP="00F923B8">
      <w:pPr>
        <w:pStyle w:val="13"/>
        <w:shd w:val="clear" w:color="auto" w:fill="auto"/>
        <w:spacing w:after="146" w:line="240" w:lineRule="auto"/>
        <w:ind w:left="20" w:firstLine="320"/>
        <w:jc w:val="both"/>
        <w:rPr>
          <w:rFonts w:ascii="Times New Roman" w:hAnsi="Times New Roman" w:cs="Times New Roman"/>
          <w:b/>
          <w:sz w:val="28"/>
          <w:szCs w:val="28"/>
        </w:rPr>
      </w:pPr>
      <w:r>
        <w:rPr>
          <w:rFonts w:ascii="Times New Roman" w:hAnsi="Times New Roman" w:cs="Times New Roman"/>
          <w:b/>
          <w:sz w:val="28"/>
          <w:szCs w:val="28"/>
        </w:rPr>
        <w:t>Занятие 7-8</w:t>
      </w:r>
    </w:p>
    <w:p w:rsidR="0024064C" w:rsidRPr="00F923B8" w:rsidRDefault="0024064C" w:rsidP="003F3EE6">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83"/>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Учить детей останавли</w:t>
      </w:r>
      <w:r w:rsidRPr="00F923B8">
        <w:rPr>
          <w:rFonts w:ascii="Times New Roman" w:hAnsi="Times New Roman" w:cs="Times New Roman"/>
          <w:sz w:val="28"/>
          <w:szCs w:val="28"/>
        </w:rPr>
        <w:softHyphen/>
        <w:t>ваться во время бега и ходьбы по сигналу воспитателя, под</w:t>
      </w:r>
      <w:r w:rsidRPr="00F923B8">
        <w:rPr>
          <w:rFonts w:ascii="Times New Roman" w:hAnsi="Times New Roman" w:cs="Times New Roman"/>
          <w:sz w:val="28"/>
          <w:szCs w:val="28"/>
        </w:rPr>
        <w:softHyphen/>
        <w:t>лезать под шнур, упражнять в равновесии при ходьбе по умень</w:t>
      </w:r>
      <w:r w:rsidRPr="00F923B8">
        <w:rPr>
          <w:rFonts w:ascii="Times New Roman" w:hAnsi="Times New Roman" w:cs="Times New Roman"/>
          <w:sz w:val="28"/>
          <w:szCs w:val="28"/>
        </w:rPr>
        <w:softHyphen/>
        <w:t>шенной площади.</w:t>
      </w:r>
    </w:p>
    <w:p w:rsidR="0024064C" w:rsidRPr="00F923B8" w:rsidRDefault="0024064C" w:rsidP="003F3EE6">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83"/>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Стулья по количеству детей, два шнура, две стойки.</w:t>
      </w:r>
    </w:p>
    <w:p w:rsidR="0024064C" w:rsidRPr="00F923B8" w:rsidRDefault="0024064C" w:rsidP="003F3EE6">
      <w:pPr>
        <w:pStyle w:val="13"/>
        <w:numPr>
          <w:ilvl w:val="3"/>
          <w:numId w:val="7"/>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F923B8">
        <w:rPr>
          <w:rStyle w:val="2pt83"/>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и бег в колонне по одному с останов</w:t>
      </w:r>
      <w:r w:rsidRPr="00F923B8">
        <w:rPr>
          <w:rFonts w:ascii="Times New Roman" w:hAnsi="Times New Roman" w:cs="Times New Roman"/>
          <w:sz w:val="28"/>
          <w:szCs w:val="28"/>
        </w:rPr>
        <w:softHyphen/>
        <w:t>кой по сигналу воспитателя. Дети входят в зал колонной по одному, выстраиваются в шеренгу, и воспитатель объясняет им задание: «Пойдете друг за другом, а когда я скажу «воро</w:t>
      </w:r>
      <w:r w:rsidRPr="00F923B8">
        <w:rPr>
          <w:rFonts w:ascii="Times New Roman" w:hAnsi="Times New Roman" w:cs="Times New Roman"/>
          <w:sz w:val="28"/>
          <w:szCs w:val="28"/>
        </w:rPr>
        <w:softHyphen/>
        <w:t>бышки», остановитесь и помашите крылышками, вот так». (По</w:t>
      </w:r>
      <w:r w:rsidRPr="00F923B8">
        <w:rPr>
          <w:rFonts w:ascii="Times New Roman" w:hAnsi="Times New Roman" w:cs="Times New Roman"/>
          <w:sz w:val="28"/>
          <w:szCs w:val="28"/>
        </w:rPr>
        <w:softHyphen/>
        <w:t>казывает.) Дети идут, по сигналу выполняют задание. Упраж</w:t>
      </w:r>
      <w:r w:rsidRPr="00F923B8">
        <w:rPr>
          <w:rFonts w:ascii="Times New Roman" w:hAnsi="Times New Roman" w:cs="Times New Roman"/>
          <w:sz w:val="28"/>
          <w:szCs w:val="28"/>
        </w:rPr>
        <w:softHyphen/>
        <w:t>нения в ходьбе и беге чередуются.</w:t>
      </w:r>
    </w:p>
    <w:p w:rsidR="0024064C" w:rsidRPr="00F923B8" w:rsidRDefault="0024064C" w:rsidP="003F3EE6">
      <w:pPr>
        <w:pStyle w:val="410"/>
        <w:numPr>
          <w:ilvl w:val="3"/>
          <w:numId w:val="7"/>
        </w:numPr>
        <w:shd w:val="clear" w:color="auto" w:fill="auto"/>
        <w:tabs>
          <w:tab w:val="left" w:pos="711"/>
        </w:tabs>
        <w:spacing w:before="0" w:line="240" w:lineRule="auto"/>
        <w:ind w:left="20" w:firstLine="320"/>
        <w:jc w:val="both"/>
        <w:rPr>
          <w:rFonts w:ascii="Times New Roman" w:hAnsi="Times New Roman" w:cs="Times New Roman"/>
          <w:sz w:val="28"/>
          <w:szCs w:val="28"/>
        </w:rPr>
      </w:pPr>
      <w:r w:rsidRPr="00F923B8">
        <w:rPr>
          <w:rStyle w:val="473"/>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Общеразвивающие упражнения</w:t>
      </w:r>
      <w:r w:rsidRPr="00F923B8">
        <w:rPr>
          <w:rStyle w:val="472"/>
          <w:rFonts w:ascii="Times New Roman" w:eastAsia="Arial Unicode MS" w:hAnsi="Times New Roman" w:cs="Times New Roman"/>
          <w:sz w:val="28"/>
          <w:szCs w:val="28"/>
        </w:rPr>
        <w:t xml:space="preserve"> (на стульях).</w:t>
      </w:r>
    </w:p>
    <w:p w:rsidR="0024064C" w:rsidRPr="00F923B8" w:rsidRDefault="0024064C" w:rsidP="003F3EE6">
      <w:pPr>
        <w:pStyle w:val="13"/>
        <w:numPr>
          <w:ilvl w:val="4"/>
          <w:numId w:val="7"/>
        </w:numPr>
        <w:shd w:val="clear" w:color="auto" w:fill="auto"/>
        <w:tabs>
          <w:tab w:val="left" w:pos="621"/>
        </w:tabs>
        <w:spacing w:line="240" w:lineRule="auto"/>
        <w:ind w:left="20" w:right="20" w:firstLine="320"/>
        <w:jc w:val="both"/>
        <w:rPr>
          <w:rFonts w:ascii="Times New Roman" w:hAnsi="Times New Roman" w:cs="Times New Roman"/>
          <w:sz w:val="28"/>
          <w:szCs w:val="28"/>
        </w:rPr>
      </w:pPr>
      <w:r w:rsidRPr="00F923B8">
        <w:rPr>
          <w:rStyle w:val="52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сидя на стуле, ноги слегка расставлены, руки опу</w:t>
      </w:r>
      <w:r w:rsidRPr="00F923B8">
        <w:rPr>
          <w:rFonts w:ascii="Times New Roman" w:hAnsi="Times New Roman" w:cs="Times New Roman"/>
          <w:sz w:val="28"/>
          <w:szCs w:val="28"/>
        </w:rPr>
        <w:softHyphen/>
        <w:t>щены. Поднять руки в стороны, опустить, вернуться в исход</w:t>
      </w:r>
      <w:r w:rsidRPr="00F923B8">
        <w:rPr>
          <w:rFonts w:ascii="Times New Roman" w:hAnsi="Times New Roman" w:cs="Times New Roman"/>
          <w:sz w:val="28"/>
          <w:szCs w:val="28"/>
        </w:rPr>
        <w:softHyphen/>
        <w:t>ное положение (5 раз).</w:t>
      </w:r>
    </w:p>
    <w:p w:rsidR="0024064C" w:rsidRPr="00F923B8" w:rsidRDefault="0024064C" w:rsidP="003F3EE6">
      <w:pPr>
        <w:pStyle w:val="13"/>
        <w:numPr>
          <w:ilvl w:val="4"/>
          <w:numId w:val="7"/>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F923B8">
        <w:rPr>
          <w:rStyle w:val="52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сидя на стуле, ноги прямые врозь, руки на поясе. Наклониться, дотронуться до носков ног, выпрямиться, вернуться в исходное положение (4 раза).</w:t>
      </w:r>
    </w:p>
    <w:p w:rsidR="0024064C" w:rsidRPr="00F923B8" w:rsidRDefault="0024064C" w:rsidP="003F3EE6">
      <w:pPr>
        <w:pStyle w:val="13"/>
        <w:numPr>
          <w:ilvl w:val="4"/>
          <w:numId w:val="7"/>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F923B8">
        <w:rPr>
          <w:rStyle w:val="520"/>
          <w:rFonts w:ascii="Times New Roman" w:eastAsia="Arial Unicode MS" w:hAnsi="Times New Roman" w:cs="Times New Roman"/>
          <w:sz w:val="28"/>
          <w:szCs w:val="28"/>
        </w:rPr>
        <w:t>И. п.</w:t>
      </w:r>
      <w:r w:rsidRPr="00F923B8">
        <w:rPr>
          <w:rFonts w:ascii="Times New Roman" w:hAnsi="Times New Roman" w:cs="Times New Roman"/>
          <w:sz w:val="28"/>
          <w:szCs w:val="28"/>
        </w:rPr>
        <w:t>: стоя за спинкой стула, ноги на ширине ступни, ру</w:t>
      </w:r>
      <w:r w:rsidRPr="00F923B8">
        <w:rPr>
          <w:rFonts w:ascii="Times New Roman" w:hAnsi="Times New Roman" w:cs="Times New Roman"/>
          <w:sz w:val="28"/>
          <w:szCs w:val="28"/>
        </w:rPr>
        <w:softHyphen/>
        <w:t>ки лежат на спинке стула. Присесть, встать, вернуться в ис</w:t>
      </w:r>
      <w:r w:rsidRPr="00F923B8">
        <w:rPr>
          <w:rFonts w:ascii="Times New Roman" w:hAnsi="Times New Roman" w:cs="Times New Roman"/>
          <w:sz w:val="28"/>
          <w:szCs w:val="28"/>
        </w:rPr>
        <w:softHyphen/>
        <w:t>ходное положение (5 раз).</w:t>
      </w:r>
    </w:p>
    <w:p w:rsidR="0024064C" w:rsidRPr="00F923B8" w:rsidRDefault="0024064C" w:rsidP="003F3EE6">
      <w:pPr>
        <w:pStyle w:val="13"/>
        <w:numPr>
          <w:ilvl w:val="4"/>
          <w:numId w:val="7"/>
        </w:numPr>
        <w:shd w:val="clear" w:color="auto" w:fill="auto"/>
        <w:tabs>
          <w:tab w:val="left" w:pos="294"/>
        </w:tabs>
        <w:spacing w:line="240" w:lineRule="auto"/>
        <w:ind w:left="20" w:firstLine="320"/>
        <w:jc w:val="both"/>
        <w:rPr>
          <w:rFonts w:ascii="Times New Roman" w:hAnsi="Times New Roman" w:cs="Times New Roman"/>
          <w:sz w:val="28"/>
          <w:szCs w:val="28"/>
        </w:rPr>
      </w:pPr>
      <w:r w:rsidRPr="00F923B8">
        <w:rPr>
          <w:rStyle w:val="52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стоя около стула, ноги слегка расставлены, руки опущены. Прыжки на двух ногах вокруг стула, в чередовании с ходьбой на месте (2 раза).</w:t>
      </w:r>
    </w:p>
    <w:p w:rsidR="0024064C" w:rsidRPr="00F923B8" w:rsidRDefault="0024064C" w:rsidP="003F3EE6">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 xml:space="preserve">Дети берут стулья, ставят их вдоль одной стены и садятся. </w:t>
      </w:r>
    </w:p>
    <w:p w:rsidR="0024064C" w:rsidRPr="00F923B8" w:rsidRDefault="0024064C" w:rsidP="003F3EE6">
      <w:pPr>
        <w:pStyle w:val="13"/>
        <w:shd w:val="clear" w:color="auto" w:fill="auto"/>
        <w:spacing w:line="240" w:lineRule="auto"/>
        <w:ind w:left="20" w:right="20" w:firstLine="320"/>
        <w:jc w:val="both"/>
        <w:rPr>
          <w:rStyle w:val="510"/>
          <w:rFonts w:ascii="Times New Roman" w:eastAsia="Arial Unicode MS" w:hAnsi="Times New Roman" w:cs="Times New Roman"/>
          <w:sz w:val="28"/>
          <w:szCs w:val="28"/>
        </w:rPr>
      </w:pPr>
      <w:r w:rsidRPr="00F923B8">
        <w:rPr>
          <w:rStyle w:val="510"/>
          <w:rFonts w:ascii="Times New Roman" w:eastAsia="Arial Unicode MS" w:hAnsi="Times New Roman" w:cs="Times New Roman"/>
          <w:sz w:val="28"/>
          <w:szCs w:val="28"/>
        </w:rPr>
        <w:t xml:space="preserve">Основные виды движений. </w:t>
      </w:r>
    </w:p>
    <w:p w:rsidR="0024064C" w:rsidRPr="00F923B8" w:rsidRDefault="0024064C" w:rsidP="003F3EE6">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1. Подлезание под шнур (вы</w:t>
      </w:r>
      <w:r w:rsidRPr="00F923B8">
        <w:rPr>
          <w:rFonts w:ascii="Times New Roman" w:hAnsi="Times New Roman" w:cs="Times New Roman"/>
          <w:sz w:val="28"/>
          <w:szCs w:val="28"/>
        </w:rPr>
        <w:softHyphen/>
        <w:t>сота 50—40 см) на четвереньках.</w:t>
      </w:r>
    </w:p>
    <w:p w:rsidR="0024064C" w:rsidRPr="00F923B8" w:rsidRDefault="0024064C" w:rsidP="003F3EE6">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Стойка со шнуром ставится так, чтобы все дети участвовали в выполнении упражнения. Линия старта располагается на рас</w:t>
      </w:r>
      <w:r w:rsidRPr="00F923B8">
        <w:rPr>
          <w:rFonts w:ascii="Times New Roman" w:hAnsi="Times New Roman" w:cs="Times New Roman"/>
          <w:sz w:val="28"/>
          <w:szCs w:val="28"/>
        </w:rPr>
        <w:softHyphen/>
        <w:t>стоянии 1,5—2 м от шнура. Воспитатель объясняет задание и приглашает всех детей к исходной линии. Дети встают на четвереньки и проползают так, чтобы не задеть шнур (рис. 10) Встают, хлопают в ладоши над головой и снова выполняют упражнение.</w:t>
      </w:r>
    </w:p>
    <w:p w:rsidR="0024064C" w:rsidRPr="00F923B8" w:rsidRDefault="0024064C" w:rsidP="003F3EE6">
      <w:pPr>
        <w:pStyle w:val="13"/>
        <w:shd w:val="clear" w:color="auto" w:fill="auto"/>
        <w:spacing w:line="240" w:lineRule="auto"/>
        <w:ind w:left="20" w:right="20" w:firstLine="320"/>
        <w:jc w:val="both"/>
        <w:rPr>
          <w:rFonts w:ascii="Times New Roman" w:hAnsi="Times New Roman" w:cs="Times New Roman"/>
          <w:sz w:val="28"/>
          <w:szCs w:val="28"/>
        </w:rPr>
      </w:pPr>
    </w:p>
    <w:p w:rsidR="0024064C" w:rsidRPr="00F923B8" w:rsidRDefault="0024064C" w:rsidP="002637DA">
      <w:pPr>
        <w:pStyle w:val="34"/>
        <w:framePr w:w="632" w:h="180" w:wrap="around" w:vAnchor="page" w:hAnchor="page" w:x="7832" w:y="5583"/>
        <w:shd w:val="clear" w:color="auto" w:fill="auto"/>
        <w:spacing w:line="180" w:lineRule="exact"/>
        <w:rPr>
          <w:rFonts w:ascii="Times New Roman" w:hAnsi="Times New Roman" w:cs="Times New Roman"/>
          <w:sz w:val="28"/>
          <w:szCs w:val="28"/>
          <w:lang w:val="ru-RU"/>
        </w:rPr>
      </w:pPr>
      <w:r w:rsidRPr="00F923B8">
        <w:rPr>
          <w:rFonts w:ascii="Times New Roman" w:hAnsi="Times New Roman" w:cs="Times New Roman"/>
          <w:sz w:val="28"/>
          <w:szCs w:val="28"/>
          <w:lang w:val="ru-RU"/>
        </w:rPr>
        <w:t>Рис 10</w:t>
      </w:r>
    </w:p>
    <w:p w:rsidR="0024064C" w:rsidRPr="00F923B8" w:rsidRDefault="0024064C" w:rsidP="0045151E">
      <w:pPr>
        <w:pStyle w:val="13"/>
        <w:shd w:val="clear" w:color="auto" w:fill="auto"/>
        <w:spacing w:line="240" w:lineRule="auto"/>
        <w:ind w:right="20"/>
        <w:jc w:val="both"/>
        <w:rPr>
          <w:rFonts w:ascii="Times New Roman" w:hAnsi="Times New Roman" w:cs="Times New Roman"/>
          <w:sz w:val="28"/>
          <w:szCs w:val="28"/>
        </w:rPr>
      </w:pPr>
      <w:r w:rsidRPr="00F923B8">
        <w:rPr>
          <w:rFonts w:ascii="Times New Roman" w:hAnsi="Times New Roman" w:cs="Times New Roman"/>
          <w:sz w:val="28"/>
          <w:szCs w:val="28"/>
        </w:rPr>
        <w:t xml:space="preserve">   2. Ходьба и бег между двумя линиями (расстояние 25 </w:t>
      </w:r>
      <w:r w:rsidRPr="00F923B8">
        <w:rPr>
          <w:rStyle w:val="2pt82"/>
          <w:rFonts w:ascii="Times New Roman" w:eastAsia="Arial Unicode MS" w:hAnsi="Times New Roman" w:cs="Times New Roman"/>
          <w:sz w:val="28"/>
          <w:szCs w:val="28"/>
        </w:rPr>
        <w:t xml:space="preserve">см). </w:t>
      </w:r>
      <w:r w:rsidRPr="00F923B8">
        <w:rPr>
          <w:rFonts w:ascii="Times New Roman" w:hAnsi="Times New Roman" w:cs="Times New Roman"/>
          <w:sz w:val="28"/>
          <w:szCs w:val="28"/>
        </w:rPr>
        <w:t>Воспитатель убирает стойки и шнур, выкладывает дорожку (из шнуров или реек) и предлагает детям встать в колонну по од</w:t>
      </w:r>
      <w:r w:rsidRPr="00F923B8">
        <w:rPr>
          <w:rFonts w:ascii="Times New Roman" w:hAnsi="Times New Roman" w:cs="Times New Roman"/>
          <w:sz w:val="28"/>
          <w:szCs w:val="28"/>
        </w:rPr>
        <w:softHyphen/>
        <w:t>ному, вначале пойти по дорожке, затем побежать.</w:t>
      </w:r>
    </w:p>
    <w:p w:rsidR="0024064C" w:rsidRPr="00F923B8" w:rsidRDefault="0024064C" w:rsidP="003F3EE6">
      <w:pPr>
        <w:pStyle w:val="13"/>
        <w:shd w:val="clear" w:color="auto" w:fill="auto"/>
        <w:spacing w:after="195" w:line="240" w:lineRule="auto"/>
        <w:ind w:left="20" w:right="20" w:firstLine="320"/>
        <w:jc w:val="both"/>
        <w:rPr>
          <w:rFonts w:ascii="Times New Roman" w:hAnsi="Times New Roman" w:cs="Times New Roman"/>
          <w:sz w:val="28"/>
          <w:szCs w:val="28"/>
        </w:rPr>
      </w:pPr>
      <w:r w:rsidRPr="00F923B8">
        <w:rPr>
          <w:rStyle w:val="510"/>
          <w:rFonts w:ascii="Times New Roman" w:eastAsia="Arial Unicode MS" w:hAnsi="Times New Roman" w:cs="Times New Roman"/>
          <w:sz w:val="28"/>
          <w:szCs w:val="28"/>
        </w:rPr>
        <w:t>Подвижная игра «Бегите к флажку».</w:t>
      </w:r>
      <w:r w:rsidRPr="00F923B8">
        <w:rPr>
          <w:rFonts w:ascii="Times New Roman" w:hAnsi="Times New Roman" w:cs="Times New Roman"/>
          <w:sz w:val="28"/>
          <w:szCs w:val="28"/>
        </w:rPr>
        <w:t xml:space="preserve"> Игра проводится по типу игры «Бегите ко мне».</w:t>
      </w:r>
    </w:p>
    <w:p w:rsidR="0024064C" w:rsidRPr="00F923B8" w:rsidRDefault="0024064C" w:rsidP="00E46860">
      <w:pPr>
        <w:pStyle w:val="80"/>
        <w:shd w:val="clear" w:color="auto" w:fill="auto"/>
        <w:spacing w:before="0" w:after="440" w:line="240" w:lineRule="auto"/>
        <w:ind w:left="2900"/>
        <w:jc w:val="both"/>
        <w:rPr>
          <w:rFonts w:ascii="Times New Roman" w:hAnsi="Times New Roman" w:cs="Times New Roman"/>
          <w:sz w:val="28"/>
          <w:szCs w:val="28"/>
        </w:rPr>
      </w:pPr>
    </w:p>
    <w:p w:rsidR="0024064C" w:rsidRPr="00F923B8" w:rsidRDefault="0024064C" w:rsidP="00E46860">
      <w:pPr>
        <w:pStyle w:val="80"/>
        <w:shd w:val="clear" w:color="auto" w:fill="auto"/>
        <w:spacing w:before="0" w:after="440" w:line="240" w:lineRule="auto"/>
        <w:ind w:left="2900"/>
        <w:jc w:val="both"/>
        <w:rPr>
          <w:rFonts w:ascii="Times New Roman" w:hAnsi="Times New Roman" w:cs="Times New Roman"/>
          <w:b/>
          <w:sz w:val="28"/>
          <w:szCs w:val="28"/>
        </w:rPr>
      </w:pPr>
    </w:p>
    <w:p w:rsidR="0024064C" w:rsidRDefault="0024064C" w:rsidP="00F923B8">
      <w:pPr>
        <w:pStyle w:val="80"/>
        <w:shd w:val="clear" w:color="auto" w:fill="auto"/>
        <w:spacing w:before="0" w:after="440" w:line="240" w:lineRule="auto"/>
        <w:jc w:val="both"/>
        <w:rPr>
          <w:rFonts w:ascii="Times New Roman" w:hAnsi="Times New Roman" w:cs="Times New Roman"/>
          <w:b/>
          <w:sz w:val="28"/>
          <w:szCs w:val="28"/>
        </w:rPr>
      </w:pPr>
    </w:p>
    <w:p w:rsidR="0024064C" w:rsidRDefault="0024064C" w:rsidP="00F923B8">
      <w:pPr>
        <w:pStyle w:val="80"/>
        <w:shd w:val="clear" w:color="auto" w:fill="auto"/>
        <w:spacing w:before="0" w:after="440" w:line="240" w:lineRule="auto"/>
        <w:jc w:val="center"/>
        <w:rPr>
          <w:rFonts w:ascii="Times New Roman" w:hAnsi="Times New Roman" w:cs="Times New Roman"/>
          <w:b/>
          <w:sz w:val="28"/>
          <w:szCs w:val="28"/>
        </w:rPr>
      </w:pPr>
      <w:r w:rsidRPr="00F923B8">
        <w:rPr>
          <w:rFonts w:ascii="Times New Roman" w:hAnsi="Times New Roman" w:cs="Times New Roman"/>
          <w:b/>
          <w:sz w:val="28"/>
          <w:szCs w:val="28"/>
        </w:rPr>
        <w:t>НОЯБРЬ</w:t>
      </w:r>
    </w:p>
    <w:p w:rsidR="0024064C" w:rsidRPr="00F923B8" w:rsidRDefault="0024064C" w:rsidP="00F923B8">
      <w:pPr>
        <w:pStyle w:val="80"/>
        <w:shd w:val="clear" w:color="auto" w:fill="auto"/>
        <w:spacing w:before="0" w:after="440" w:line="240" w:lineRule="auto"/>
        <w:rPr>
          <w:rFonts w:ascii="Times New Roman" w:hAnsi="Times New Roman" w:cs="Times New Roman"/>
          <w:b/>
          <w:sz w:val="28"/>
          <w:szCs w:val="28"/>
        </w:rPr>
      </w:pPr>
      <w:r>
        <w:rPr>
          <w:rFonts w:ascii="Times New Roman" w:hAnsi="Times New Roman" w:cs="Times New Roman"/>
          <w:b/>
          <w:sz w:val="28"/>
          <w:szCs w:val="28"/>
        </w:rPr>
        <w:t>Занятие 1-2</w:t>
      </w:r>
    </w:p>
    <w:p w:rsidR="0024064C" w:rsidRPr="00F923B8" w:rsidRDefault="0024064C" w:rsidP="00E46860">
      <w:pPr>
        <w:pStyle w:val="13"/>
        <w:shd w:val="clear" w:color="auto" w:fill="auto"/>
        <w:spacing w:line="240" w:lineRule="auto"/>
        <w:ind w:left="40" w:right="-40" w:firstLine="320"/>
        <w:jc w:val="both"/>
        <w:rPr>
          <w:rFonts w:ascii="Times New Roman" w:hAnsi="Times New Roman" w:cs="Times New Roman"/>
          <w:sz w:val="28"/>
          <w:szCs w:val="28"/>
        </w:rPr>
      </w:pPr>
      <w:r w:rsidRPr="00F923B8">
        <w:rPr>
          <w:rStyle w:val="2pt80"/>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Упражнять детей в ходьбе и беге (ходьба и бег чередуются), учить сохранять устойчивое равновесие в ходьбе по уменьшенной площади, мягко при</w:t>
      </w:r>
      <w:r w:rsidRPr="00F923B8">
        <w:rPr>
          <w:rFonts w:ascii="Times New Roman" w:hAnsi="Times New Roman" w:cs="Times New Roman"/>
          <w:sz w:val="28"/>
          <w:szCs w:val="28"/>
        </w:rPr>
        <w:softHyphen/>
        <w:t>земляться в прыжках.</w:t>
      </w:r>
    </w:p>
    <w:p w:rsidR="0024064C" w:rsidRPr="00F923B8" w:rsidRDefault="0024064C" w:rsidP="00E46860">
      <w:pPr>
        <w:pStyle w:val="13"/>
        <w:shd w:val="clear" w:color="auto" w:fill="auto"/>
        <w:spacing w:line="240" w:lineRule="auto"/>
        <w:ind w:left="40" w:right="-40" w:firstLine="320"/>
        <w:jc w:val="both"/>
        <w:rPr>
          <w:rFonts w:ascii="Times New Roman" w:hAnsi="Times New Roman" w:cs="Times New Roman"/>
          <w:sz w:val="28"/>
          <w:szCs w:val="28"/>
        </w:rPr>
      </w:pPr>
      <w:r w:rsidRPr="00F923B8">
        <w:rPr>
          <w:rStyle w:val="2pt80"/>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По две ленточки на каждого ребенка, два шнура, две стойки.</w:t>
      </w:r>
    </w:p>
    <w:p w:rsidR="0024064C" w:rsidRPr="00F923B8" w:rsidRDefault="0024064C" w:rsidP="00E46860">
      <w:pPr>
        <w:pStyle w:val="13"/>
        <w:numPr>
          <w:ilvl w:val="6"/>
          <w:numId w:val="7"/>
        </w:numPr>
        <w:shd w:val="clear" w:color="auto" w:fill="auto"/>
        <w:tabs>
          <w:tab w:val="left" w:pos="584"/>
        </w:tabs>
        <w:spacing w:line="240" w:lineRule="auto"/>
        <w:ind w:left="40" w:right="-40" w:firstLine="320"/>
        <w:jc w:val="both"/>
        <w:rPr>
          <w:rFonts w:ascii="Times New Roman" w:hAnsi="Times New Roman" w:cs="Times New Roman"/>
          <w:sz w:val="28"/>
          <w:szCs w:val="28"/>
        </w:rPr>
      </w:pPr>
      <w:r w:rsidRPr="00F923B8">
        <w:rPr>
          <w:rStyle w:val="2pt80"/>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и бег в колонне по одному. Дети строятся в шеренгу, воспитатель объясняет задание. Когда они пройдут половину круга, воспитатель дает сигнал и дети бегут. Сиг</w:t>
      </w:r>
      <w:r w:rsidRPr="00F923B8">
        <w:rPr>
          <w:rFonts w:ascii="Times New Roman" w:hAnsi="Times New Roman" w:cs="Times New Roman"/>
          <w:sz w:val="28"/>
          <w:szCs w:val="28"/>
        </w:rPr>
        <w:softHyphen/>
        <w:t>налом может служить изменение ритма ударов в бубен или изменение в музыкальном сопровождении. Можно просто сказать детям — «побежали». Сигнал должен быть один. Дети пробега</w:t>
      </w:r>
      <w:r w:rsidRPr="00F923B8">
        <w:rPr>
          <w:rFonts w:ascii="Times New Roman" w:hAnsi="Times New Roman" w:cs="Times New Roman"/>
          <w:sz w:val="28"/>
          <w:szCs w:val="28"/>
        </w:rPr>
        <w:softHyphen/>
        <w:t>ют полный круг (примерно 20—25 с) и снова идут. Упражне</w:t>
      </w:r>
      <w:r w:rsidRPr="00F923B8">
        <w:rPr>
          <w:rFonts w:ascii="Times New Roman" w:hAnsi="Times New Roman" w:cs="Times New Roman"/>
          <w:sz w:val="28"/>
          <w:szCs w:val="28"/>
        </w:rPr>
        <w:softHyphen/>
        <w:t>ние повторяется дважды. Воспитатель предлагает детям взять со стульчиков по две ленточки (которые разложены до заня</w:t>
      </w:r>
      <w:r w:rsidRPr="00F923B8">
        <w:rPr>
          <w:rFonts w:ascii="Times New Roman" w:hAnsi="Times New Roman" w:cs="Times New Roman"/>
          <w:sz w:val="28"/>
          <w:szCs w:val="28"/>
        </w:rPr>
        <w:softHyphen/>
        <w:t>тия) и построиться в круг.</w:t>
      </w:r>
    </w:p>
    <w:p w:rsidR="0024064C" w:rsidRPr="00F923B8" w:rsidRDefault="0024064C" w:rsidP="00E46860">
      <w:pPr>
        <w:pStyle w:val="410"/>
        <w:numPr>
          <w:ilvl w:val="6"/>
          <w:numId w:val="7"/>
        </w:numPr>
        <w:shd w:val="clear" w:color="auto" w:fill="auto"/>
        <w:tabs>
          <w:tab w:val="left" w:pos="680"/>
        </w:tabs>
        <w:spacing w:before="0" w:line="240" w:lineRule="auto"/>
        <w:ind w:left="40" w:firstLine="320"/>
        <w:jc w:val="both"/>
        <w:rPr>
          <w:rFonts w:ascii="Times New Roman" w:hAnsi="Times New Roman" w:cs="Times New Roman"/>
          <w:sz w:val="28"/>
          <w:szCs w:val="28"/>
        </w:rPr>
      </w:pPr>
      <w:r w:rsidRPr="00F923B8">
        <w:rPr>
          <w:rStyle w:val="471"/>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Общеразвивающие упражнения</w:t>
      </w:r>
      <w:r w:rsidRPr="00F923B8">
        <w:rPr>
          <w:rStyle w:val="470"/>
          <w:rFonts w:ascii="Times New Roman" w:eastAsia="Arial Unicode MS" w:hAnsi="Times New Roman" w:cs="Times New Roman"/>
          <w:sz w:val="28"/>
          <w:szCs w:val="28"/>
        </w:rPr>
        <w:t xml:space="preserve"> (с ленточками).</w:t>
      </w:r>
    </w:p>
    <w:p w:rsidR="0024064C" w:rsidRPr="00F923B8" w:rsidRDefault="0024064C" w:rsidP="00E46860">
      <w:pPr>
        <w:pStyle w:val="13"/>
        <w:numPr>
          <w:ilvl w:val="7"/>
          <w:numId w:val="7"/>
        </w:numPr>
        <w:shd w:val="clear" w:color="auto" w:fill="auto"/>
        <w:tabs>
          <w:tab w:val="left" w:pos="616"/>
        </w:tabs>
        <w:spacing w:line="240" w:lineRule="auto"/>
        <w:ind w:left="40" w:right="-40" w:firstLine="320"/>
        <w:jc w:val="both"/>
        <w:rPr>
          <w:rFonts w:ascii="Times New Roman" w:hAnsi="Times New Roman" w:cs="Times New Roman"/>
          <w:sz w:val="28"/>
          <w:szCs w:val="28"/>
        </w:rPr>
      </w:pPr>
      <w:r w:rsidRPr="00F923B8">
        <w:rPr>
          <w:rStyle w:val="50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ленточки в опущенных рука. Поднять ленточки вверх, помахать ими, опустить (4—5 раз).</w:t>
      </w:r>
    </w:p>
    <w:p w:rsidR="0024064C" w:rsidRPr="00F923B8" w:rsidRDefault="0024064C" w:rsidP="00E46860">
      <w:pPr>
        <w:pStyle w:val="13"/>
        <w:numPr>
          <w:ilvl w:val="7"/>
          <w:numId w:val="7"/>
        </w:numPr>
        <w:shd w:val="clear" w:color="auto" w:fill="auto"/>
        <w:tabs>
          <w:tab w:val="left" w:pos="630"/>
        </w:tabs>
        <w:spacing w:line="240" w:lineRule="auto"/>
        <w:ind w:left="40" w:right="-40" w:firstLine="320"/>
        <w:jc w:val="both"/>
        <w:rPr>
          <w:rFonts w:ascii="Times New Roman" w:hAnsi="Times New Roman" w:cs="Times New Roman"/>
          <w:sz w:val="28"/>
          <w:szCs w:val="28"/>
        </w:rPr>
      </w:pPr>
      <w:r w:rsidRPr="00F923B8">
        <w:rPr>
          <w:rStyle w:val="50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то же, ленточки в обеих руках у плеч. Присесть, постучать палочками о пол, встать, вернуться в исходное по</w:t>
      </w:r>
      <w:r w:rsidRPr="00F923B8">
        <w:rPr>
          <w:rFonts w:ascii="Times New Roman" w:hAnsi="Times New Roman" w:cs="Times New Roman"/>
          <w:sz w:val="28"/>
          <w:szCs w:val="28"/>
        </w:rPr>
        <w:softHyphen/>
        <w:t>ложение (5 раз).</w:t>
      </w:r>
    </w:p>
    <w:p w:rsidR="0024064C" w:rsidRPr="00F923B8" w:rsidRDefault="0024064C" w:rsidP="00E46860">
      <w:pPr>
        <w:pStyle w:val="13"/>
        <w:numPr>
          <w:ilvl w:val="7"/>
          <w:numId w:val="7"/>
        </w:numPr>
        <w:shd w:val="clear" w:color="auto" w:fill="auto"/>
        <w:tabs>
          <w:tab w:val="left" w:pos="623"/>
        </w:tabs>
        <w:spacing w:line="240" w:lineRule="auto"/>
        <w:ind w:left="40" w:right="-40" w:firstLine="320"/>
        <w:jc w:val="both"/>
        <w:rPr>
          <w:rFonts w:ascii="Times New Roman" w:hAnsi="Times New Roman" w:cs="Times New Roman"/>
          <w:sz w:val="28"/>
          <w:szCs w:val="28"/>
        </w:rPr>
      </w:pPr>
      <w:r w:rsidRPr="00F923B8">
        <w:rPr>
          <w:rStyle w:val="50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стоя на коленях, ленточки в обеих руках внизу. Поднять ленточки вверх, покачать ими вправо (влево), опустить, вернуться в исходное положение (5 раз).</w:t>
      </w:r>
    </w:p>
    <w:p w:rsidR="0024064C" w:rsidRPr="00F923B8" w:rsidRDefault="0024064C" w:rsidP="00E46860">
      <w:pPr>
        <w:pStyle w:val="13"/>
        <w:numPr>
          <w:ilvl w:val="7"/>
          <w:numId w:val="7"/>
        </w:numPr>
        <w:shd w:val="clear" w:color="auto" w:fill="auto"/>
        <w:tabs>
          <w:tab w:val="left" w:pos="630"/>
        </w:tabs>
        <w:spacing w:line="240" w:lineRule="auto"/>
        <w:ind w:left="40" w:right="-40" w:firstLine="320"/>
        <w:jc w:val="both"/>
        <w:rPr>
          <w:rFonts w:ascii="Times New Roman" w:hAnsi="Times New Roman" w:cs="Times New Roman"/>
          <w:sz w:val="28"/>
          <w:szCs w:val="28"/>
        </w:rPr>
      </w:pPr>
      <w:r w:rsidRPr="00F923B8">
        <w:rPr>
          <w:rStyle w:val="50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слегка расставлены, ленточки в опущенных руках. Прыжки на двух ногах на месте в чередовании с ходь</w:t>
      </w:r>
      <w:r w:rsidRPr="00F923B8">
        <w:rPr>
          <w:rFonts w:ascii="Times New Roman" w:hAnsi="Times New Roman" w:cs="Times New Roman"/>
          <w:sz w:val="28"/>
          <w:szCs w:val="28"/>
        </w:rPr>
        <w:softHyphen/>
        <w:t>бой (2 раза).</w:t>
      </w:r>
    </w:p>
    <w:p w:rsidR="0024064C" w:rsidRPr="00F923B8" w:rsidRDefault="0024064C" w:rsidP="00E46860">
      <w:pPr>
        <w:pStyle w:val="13"/>
        <w:shd w:val="clear" w:color="auto" w:fill="auto"/>
        <w:spacing w:line="240" w:lineRule="auto"/>
        <w:ind w:left="40" w:right="-40" w:firstLine="320"/>
        <w:jc w:val="both"/>
        <w:rPr>
          <w:rFonts w:ascii="Times New Roman" w:hAnsi="Times New Roman" w:cs="Times New Roman"/>
          <w:sz w:val="28"/>
          <w:szCs w:val="28"/>
        </w:rPr>
      </w:pPr>
      <w:r w:rsidRPr="00F923B8">
        <w:rPr>
          <w:rFonts w:ascii="Times New Roman" w:hAnsi="Times New Roman" w:cs="Times New Roman"/>
          <w:sz w:val="28"/>
          <w:szCs w:val="28"/>
        </w:rPr>
        <w:t>Воспитатель обходит детей с коробкой, и каждый ребенок кладет свои ленточки. Затем дети садятся на места.</w:t>
      </w:r>
    </w:p>
    <w:p w:rsidR="0024064C" w:rsidRPr="00F923B8" w:rsidRDefault="0024064C" w:rsidP="00E46860">
      <w:pPr>
        <w:pStyle w:val="410"/>
        <w:shd w:val="clear" w:color="auto" w:fill="auto"/>
        <w:spacing w:before="0" w:line="240" w:lineRule="auto"/>
        <w:ind w:left="40" w:firstLine="32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E46860">
      <w:pPr>
        <w:pStyle w:val="13"/>
        <w:numPr>
          <w:ilvl w:val="8"/>
          <w:numId w:val="7"/>
        </w:numPr>
        <w:shd w:val="clear" w:color="auto" w:fill="auto"/>
        <w:tabs>
          <w:tab w:val="left" w:pos="630"/>
        </w:tabs>
        <w:spacing w:line="240" w:lineRule="auto"/>
        <w:ind w:left="40" w:right="-40" w:firstLine="320"/>
        <w:jc w:val="both"/>
        <w:rPr>
          <w:rFonts w:ascii="Times New Roman" w:hAnsi="Times New Roman" w:cs="Times New Roman"/>
          <w:sz w:val="28"/>
          <w:szCs w:val="28"/>
        </w:rPr>
      </w:pPr>
      <w:r w:rsidRPr="00F923B8">
        <w:rPr>
          <w:rFonts w:ascii="Times New Roman" w:hAnsi="Times New Roman" w:cs="Times New Roman"/>
          <w:sz w:val="28"/>
          <w:szCs w:val="28"/>
        </w:rPr>
        <w:t>Ходьба и бег между двумя линиями (ширина дорожки 20 см).</w:t>
      </w:r>
    </w:p>
    <w:p w:rsidR="0024064C" w:rsidRPr="00F923B8" w:rsidRDefault="0024064C" w:rsidP="00E46860">
      <w:pPr>
        <w:pStyle w:val="13"/>
        <w:shd w:val="clear" w:color="auto" w:fill="auto"/>
        <w:spacing w:line="240" w:lineRule="auto"/>
        <w:ind w:left="40" w:right="-40" w:firstLine="320"/>
        <w:jc w:val="both"/>
        <w:rPr>
          <w:rFonts w:ascii="Times New Roman" w:hAnsi="Times New Roman" w:cs="Times New Roman"/>
          <w:sz w:val="28"/>
          <w:szCs w:val="28"/>
        </w:rPr>
      </w:pPr>
      <w:r w:rsidRPr="00F923B8">
        <w:rPr>
          <w:rFonts w:ascii="Times New Roman" w:hAnsi="Times New Roman" w:cs="Times New Roman"/>
          <w:sz w:val="28"/>
          <w:szCs w:val="28"/>
        </w:rPr>
        <w:t>На расстоянии 3—4 м друг от друга воспитатель выкладывает две дорожки (они могут быть из шнуров или реек) и приглашает всех построиться в колонну по одному. Упражнение дети вы</w:t>
      </w:r>
      <w:r w:rsidRPr="00F923B8">
        <w:rPr>
          <w:rFonts w:ascii="Times New Roman" w:hAnsi="Times New Roman" w:cs="Times New Roman"/>
          <w:sz w:val="28"/>
          <w:szCs w:val="28"/>
        </w:rPr>
        <w:softHyphen/>
        <w:t>полняют поточно. Основное внимание обращается на сохранение равновесия, правильную осанку во время ходьбы. По первой дорожке дети идут, по второй — бегут. Бег и ходьба выполняются по команде «Пошли!», «Побежали!».</w:t>
      </w:r>
    </w:p>
    <w:p w:rsidR="0024064C" w:rsidRPr="00F923B8" w:rsidRDefault="0024064C" w:rsidP="00E46860">
      <w:pPr>
        <w:pStyle w:val="13"/>
        <w:shd w:val="clear" w:color="auto" w:fill="auto"/>
        <w:spacing w:line="240" w:lineRule="auto"/>
        <w:ind w:left="40" w:firstLine="320"/>
        <w:jc w:val="both"/>
        <w:rPr>
          <w:rFonts w:ascii="Times New Roman" w:hAnsi="Times New Roman" w:cs="Times New Roman"/>
          <w:sz w:val="28"/>
          <w:szCs w:val="28"/>
        </w:rPr>
      </w:pPr>
      <w:r w:rsidRPr="00F923B8">
        <w:rPr>
          <w:rFonts w:ascii="Times New Roman" w:hAnsi="Times New Roman" w:cs="Times New Roman"/>
          <w:sz w:val="28"/>
          <w:szCs w:val="28"/>
        </w:rPr>
        <w:t>Упражнение повторяется.</w:t>
      </w:r>
    </w:p>
    <w:p w:rsidR="0024064C" w:rsidRPr="00F923B8" w:rsidRDefault="0024064C" w:rsidP="00E46860">
      <w:pPr>
        <w:pStyle w:val="13"/>
        <w:shd w:val="clear" w:color="auto" w:fill="auto"/>
        <w:spacing w:before="98" w:line="240" w:lineRule="auto"/>
        <w:ind w:left="20" w:right="40"/>
        <w:jc w:val="both"/>
        <w:rPr>
          <w:rFonts w:ascii="Times New Roman" w:hAnsi="Times New Roman" w:cs="Times New Roman"/>
          <w:sz w:val="28"/>
          <w:szCs w:val="28"/>
        </w:rPr>
      </w:pPr>
      <w:r w:rsidRPr="00F923B8">
        <w:rPr>
          <w:rFonts w:ascii="Times New Roman" w:hAnsi="Times New Roman" w:cs="Times New Roman"/>
          <w:sz w:val="28"/>
          <w:szCs w:val="28"/>
        </w:rPr>
        <w:t xml:space="preserve">Прыжки на двух ногах, продвигаясь вперед (расстояние 1,5—2 </w:t>
      </w:r>
      <w:r w:rsidRPr="00F923B8">
        <w:rPr>
          <w:rStyle w:val="2pt80"/>
          <w:rFonts w:ascii="Times New Roman" w:eastAsia="Arial Unicode MS" w:hAnsi="Times New Roman" w:cs="Times New Roman"/>
          <w:sz w:val="28"/>
          <w:szCs w:val="28"/>
        </w:rPr>
        <w:t>м).</w:t>
      </w:r>
      <w:r w:rsidRPr="00F923B8">
        <w:rPr>
          <w:rFonts w:ascii="Times New Roman" w:hAnsi="Times New Roman" w:cs="Times New Roman"/>
          <w:sz w:val="28"/>
          <w:szCs w:val="28"/>
        </w:rPr>
        <w:t xml:space="preserve"> Дети выстраиваются в шеренгу, воспитатель убирает дорожки и кладет шнуры или рейки в одну линию на расстоянии  1,5 м от детей. Педагог предлагает попрыгать, как зайки, до обозначенной линии, перешагнуть и пойти дальше</w:t>
      </w:r>
      <w:r w:rsidRPr="00F923B8">
        <w:rPr>
          <w:rStyle w:val="2pt79"/>
          <w:rFonts w:ascii="Times New Roman" w:eastAsia="Arial Unicode MS" w:hAnsi="Times New Roman" w:cs="Times New Roman"/>
          <w:sz w:val="28"/>
          <w:szCs w:val="28"/>
        </w:rPr>
        <w:t xml:space="preserve">. </w:t>
      </w:r>
      <w:r w:rsidRPr="00F923B8">
        <w:rPr>
          <w:rFonts w:ascii="Times New Roman" w:hAnsi="Times New Roman" w:cs="Times New Roman"/>
          <w:sz w:val="28"/>
          <w:szCs w:val="28"/>
        </w:rPr>
        <w:t>Упражнение можно повторить.</w:t>
      </w:r>
    </w:p>
    <w:p w:rsidR="0024064C" w:rsidRPr="00F923B8" w:rsidRDefault="0024064C" w:rsidP="0045151E">
      <w:pPr>
        <w:framePr w:w="356" w:wrap="notBeside" w:vAnchor="text" w:hAnchor="page" w:x="11482" w:y="317"/>
        <w:jc w:val="both"/>
        <w:rPr>
          <w:rFonts w:ascii="Times New Roman" w:hAnsi="Times New Roman" w:cs="Times New Roman"/>
          <w:sz w:val="28"/>
          <w:szCs w:val="28"/>
        </w:rPr>
      </w:pPr>
    </w:p>
    <w:p w:rsidR="0024064C" w:rsidRPr="00F923B8" w:rsidRDefault="0024064C" w:rsidP="0045151E">
      <w:pPr>
        <w:pStyle w:val="a7"/>
        <w:framePr w:w="356" w:wrap="notBeside" w:vAnchor="text" w:hAnchor="page" w:x="11482" w:y="317"/>
        <w:shd w:val="clear" w:color="auto" w:fill="auto"/>
        <w:spacing w:line="240" w:lineRule="auto"/>
        <w:jc w:val="both"/>
        <w:rPr>
          <w:rFonts w:ascii="Times New Roman" w:hAnsi="Times New Roman" w:cs="Times New Roman"/>
          <w:sz w:val="28"/>
          <w:szCs w:val="28"/>
        </w:rPr>
      </w:pPr>
    </w:p>
    <w:p w:rsidR="0024064C" w:rsidRPr="00F923B8" w:rsidRDefault="0024064C" w:rsidP="00E46860">
      <w:pPr>
        <w:pStyle w:val="13"/>
        <w:shd w:val="clear" w:color="auto" w:fill="auto"/>
        <w:spacing w:line="240" w:lineRule="auto"/>
        <w:ind w:left="20" w:right="40" w:firstLine="320"/>
        <w:jc w:val="both"/>
        <w:rPr>
          <w:rStyle w:val="49"/>
          <w:rFonts w:ascii="Times New Roman" w:eastAsia="Arial Unicode MS" w:hAnsi="Times New Roman" w:cs="Times New Roman"/>
          <w:sz w:val="28"/>
          <w:szCs w:val="28"/>
        </w:rPr>
      </w:pPr>
    </w:p>
    <w:p w:rsidR="0024064C" w:rsidRPr="00F923B8" w:rsidRDefault="0024064C" w:rsidP="00E46860">
      <w:pPr>
        <w:pStyle w:val="13"/>
        <w:shd w:val="clear" w:color="auto" w:fill="auto"/>
        <w:spacing w:line="240" w:lineRule="auto"/>
        <w:ind w:left="20" w:right="40" w:firstLine="320"/>
        <w:jc w:val="both"/>
        <w:rPr>
          <w:rFonts w:ascii="Times New Roman" w:hAnsi="Times New Roman" w:cs="Times New Roman"/>
          <w:sz w:val="28"/>
          <w:szCs w:val="28"/>
        </w:rPr>
      </w:pPr>
      <w:r w:rsidRPr="00F923B8">
        <w:rPr>
          <w:rStyle w:val="49"/>
          <w:rFonts w:ascii="Times New Roman" w:eastAsia="Arial Unicode MS" w:hAnsi="Times New Roman" w:cs="Times New Roman"/>
          <w:sz w:val="28"/>
          <w:szCs w:val="28"/>
        </w:rPr>
        <w:t>Подвижная игра «Мыши в кладовой».</w:t>
      </w:r>
      <w:r w:rsidRPr="00F923B8">
        <w:rPr>
          <w:rFonts w:ascii="Times New Roman" w:hAnsi="Times New Roman" w:cs="Times New Roman"/>
          <w:sz w:val="28"/>
          <w:szCs w:val="28"/>
        </w:rPr>
        <w:t xml:space="preserve"> Дети-мыши сидят в</w:t>
      </w:r>
      <w:r w:rsidRPr="00F923B8">
        <w:rPr>
          <w:rFonts w:ascii="Times New Roman" w:hAnsi="Times New Roman" w:cs="Times New Roman"/>
          <w:sz w:val="28"/>
          <w:szCs w:val="28"/>
          <w:vertAlign w:val="superscript"/>
        </w:rPr>
        <w:t xml:space="preserve"> </w:t>
      </w:r>
      <w:r w:rsidRPr="00F923B8">
        <w:rPr>
          <w:rFonts w:ascii="Times New Roman" w:hAnsi="Times New Roman" w:cs="Times New Roman"/>
          <w:sz w:val="28"/>
          <w:szCs w:val="28"/>
        </w:rPr>
        <w:t>норках — на стульях или на скамейках, расположенных вдоль стены комнаты или по одной стороне площадки. На противополож</w:t>
      </w:r>
      <w:r w:rsidRPr="00F923B8">
        <w:rPr>
          <w:rFonts w:ascii="Times New Roman" w:hAnsi="Times New Roman" w:cs="Times New Roman"/>
          <w:sz w:val="28"/>
          <w:szCs w:val="28"/>
        </w:rPr>
        <w:softHyphen/>
        <w:t>ной стороне протянута веревка на высоте 40—50 см — это кла</w:t>
      </w:r>
      <w:r w:rsidRPr="00F923B8">
        <w:rPr>
          <w:rFonts w:ascii="Times New Roman" w:hAnsi="Times New Roman" w:cs="Times New Roman"/>
          <w:sz w:val="28"/>
          <w:szCs w:val="28"/>
        </w:rPr>
        <w:softHyphen/>
        <w:t>довая. Сбоку от играющих сидит кошка — воспитатель. Кошка засыпает, и мыши бегут в кладовую. Проникая в кладовую, они нагибаются, чтобы не задеть веревку. Там они присажи</w:t>
      </w:r>
      <w:r w:rsidRPr="00F923B8">
        <w:rPr>
          <w:rFonts w:ascii="Times New Roman" w:hAnsi="Times New Roman" w:cs="Times New Roman"/>
          <w:sz w:val="28"/>
          <w:szCs w:val="28"/>
        </w:rPr>
        <w:softHyphen/>
        <w:t>ваются и как будто грызут сухари. Кошка просыпается, мяукает и бежит за мышами. Они убегают в норки (кошка не ловит мышей, а только делает вид, что хочет поймать их). Игра возобновляется. После неоднократного проведения игры роль кошки исполняет ребенок.</w:t>
      </w:r>
    </w:p>
    <w:p w:rsidR="0024064C" w:rsidRPr="00F923B8" w:rsidRDefault="0024064C" w:rsidP="00E46860">
      <w:pPr>
        <w:pStyle w:val="13"/>
        <w:shd w:val="clear" w:color="auto" w:fill="auto"/>
        <w:spacing w:line="240" w:lineRule="auto"/>
        <w:ind w:left="20" w:right="40" w:firstLine="320"/>
        <w:jc w:val="both"/>
        <w:rPr>
          <w:rFonts w:ascii="Times New Roman" w:hAnsi="Times New Roman" w:cs="Times New Roman"/>
          <w:sz w:val="28"/>
          <w:szCs w:val="28"/>
        </w:rPr>
      </w:pPr>
      <w:r w:rsidRPr="00F923B8">
        <w:rPr>
          <w:rFonts w:ascii="Times New Roman" w:hAnsi="Times New Roman" w:cs="Times New Roman"/>
          <w:sz w:val="28"/>
          <w:szCs w:val="28"/>
        </w:rPr>
        <w:t>Во второй половине года, когда дети усвоят правила, можно ввести усложнение: кошка ловит мышей, пойманные пропус</w:t>
      </w:r>
      <w:r w:rsidRPr="00F923B8">
        <w:rPr>
          <w:rFonts w:ascii="Times New Roman" w:hAnsi="Times New Roman" w:cs="Times New Roman"/>
          <w:sz w:val="28"/>
          <w:szCs w:val="28"/>
        </w:rPr>
        <w:softHyphen/>
        <w:t>кают одну игру (остаются сидеть на стульчиках в доме кошки), при последующем повторении снова играют.</w:t>
      </w:r>
    </w:p>
    <w:p w:rsidR="0024064C" w:rsidRPr="00F923B8" w:rsidRDefault="0024064C" w:rsidP="0045151E">
      <w:pPr>
        <w:pStyle w:val="13"/>
        <w:shd w:val="clear" w:color="auto" w:fill="auto"/>
        <w:spacing w:after="603" w:line="240" w:lineRule="auto"/>
        <w:ind w:left="20" w:right="40" w:firstLine="320"/>
        <w:jc w:val="both"/>
        <w:rPr>
          <w:rFonts w:ascii="Times New Roman" w:hAnsi="Times New Roman" w:cs="Times New Roman"/>
          <w:sz w:val="28"/>
          <w:szCs w:val="28"/>
        </w:rPr>
      </w:pPr>
      <w:r w:rsidRPr="00F923B8">
        <w:rPr>
          <w:rStyle w:val="2pt78"/>
          <w:rFonts w:ascii="Times New Roman" w:eastAsia="Arial Unicode MS" w:hAnsi="Times New Roman" w:cs="Times New Roman"/>
          <w:sz w:val="28"/>
          <w:szCs w:val="28"/>
        </w:rPr>
        <w:t xml:space="preserve">III </w:t>
      </w:r>
      <w:r w:rsidRPr="00F923B8">
        <w:rPr>
          <w:rStyle w:val="2pt77"/>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Игра «Где спрятался мышонок?» Игра проводится по типу игры «Найди цыпленка»</w:t>
      </w:r>
    </w:p>
    <w:p w:rsidR="0024064C" w:rsidRDefault="0024064C" w:rsidP="0057484E">
      <w:pPr>
        <w:pStyle w:val="13"/>
        <w:shd w:val="clear" w:color="auto" w:fill="auto"/>
        <w:spacing w:before="100" w:beforeAutospacing="1" w:line="240" w:lineRule="auto"/>
        <w:ind w:left="20" w:right="40" w:firstLine="320"/>
        <w:jc w:val="both"/>
        <w:rPr>
          <w:rFonts w:ascii="Times New Roman" w:hAnsi="Times New Roman" w:cs="Times New Roman"/>
          <w:b/>
          <w:sz w:val="28"/>
          <w:szCs w:val="28"/>
        </w:rPr>
      </w:pPr>
    </w:p>
    <w:p w:rsidR="0024064C" w:rsidRDefault="0024064C" w:rsidP="0057484E">
      <w:pPr>
        <w:pStyle w:val="13"/>
        <w:shd w:val="clear" w:color="auto" w:fill="auto"/>
        <w:spacing w:before="100" w:beforeAutospacing="1" w:line="240" w:lineRule="auto"/>
        <w:ind w:left="20" w:right="40" w:firstLine="320"/>
        <w:jc w:val="both"/>
        <w:rPr>
          <w:rFonts w:ascii="Times New Roman" w:hAnsi="Times New Roman" w:cs="Times New Roman"/>
          <w:b/>
          <w:sz w:val="28"/>
          <w:szCs w:val="28"/>
        </w:rPr>
      </w:pPr>
    </w:p>
    <w:p w:rsidR="0024064C" w:rsidRDefault="0024064C" w:rsidP="0057484E">
      <w:pPr>
        <w:pStyle w:val="13"/>
        <w:shd w:val="clear" w:color="auto" w:fill="auto"/>
        <w:spacing w:before="100" w:beforeAutospacing="1" w:line="240" w:lineRule="auto"/>
        <w:ind w:left="20" w:right="40" w:firstLine="320"/>
        <w:jc w:val="both"/>
        <w:rPr>
          <w:rFonts w:ascii="Times New Roman" w:hAnsi="Times New Roman" w:cs="Times New Roman"/>
          <w:b/>
          <w:sz w:val="28"/>
          <w:szCs w:val="28"/>
        </w:rPr>
      </w:pPr>
    </w:p>
    <w:p w:rsidR="0024064C" w:rsidRDefault="0024064C" w:rsidP="0057484E">
      <w:pPr>
        <w:pStyle w:val="13"/>
        <w:shd w:val="clear" w:color="auto" w:fill="auto"/>
        <w:spacing w:before="100" w:beforeAutospacing="1" w:line="240" w:lineRule="auto"/>
        <w:ind w:left="20" w:right="40" w:firstLine="320"/>
        <w:jc w:val="both"/>
        <w:rPr>
          <w:rFonts w:ascii="Times New Roman" w:hAnsi="Times New Roman" w:cs="Times New Roman"/>
          <w:b/>
          <w:sz w:val="28"/>
          <w:szCs w:val="28"/>
        </w:rPr>
      </w:pPr>
    </w:p>
    <w:p w:rsidR="0024064C" w:rsidRDefault="0024064C" w:rsidP="0057484E">
      <w:pPr>
        <w:pStyle w:val="13"/>
        <w:shd w:val="clear" w:color="auto" w:fill="auto"/>
        <w:spacing w:before="100" w:beforeAutospacing="1" w:line="240" w:lineRule="auto"/>
        <w:ind w:left="20" w:right="40" w:firstLine="320"/>
        <w:jc w:val="both"/>
        <w:rPr>
          <w:rFonts w:ascii="Times New Roman" w:hAnsi="Times New Roman" w:cs="Times New Roman"/>
          <w:b/>
          <w:sz w:val="28"/>
          <w:szCs w:val="28"/>
        </w:rPr>
      </w:pPr>
    </w:p>
    <w:p w:rsidR="0024064C" w:rsidRDefault="0024064C" w:rsidP="0057484E">
      <w:pPr>
        <w:pStyle w:val="13"/>
        <w:shd w:val="clear" w:color="auto" w:fill="auto"/>
        <w:spacing w:before="100" w:beforeAutospacing="1" w:line="240" w:lineRule="auto"/>
        <w:ind w:left="20" w:right="40" w:firstLine="320"/>
        <w:jc w:val="both"/>
        <w:rPr>
          <w:rFonts w:ascii="Times New Roman" w:hAnsi="Times New Roman" w:cs="Times New Roman"/>
          <w:b/>
          <w:sz w:val="28"/>
          <w:szCs w:val="28"/>
        </w:rPr>
      </w:pPr>
    </w:p>
    <w:p w:rsidR="0024064C" w:rsidRDefault="0024064C" w:rsidP="0057484E">
      <w:pPr>
        <w:pStyle w:val="13"/>
        <w:shd w:val="clear" w:color="auto" w:fill="auto"/>
        <w:spacing w:before="100" w:beforeAutospacing="1" w:line="240" w:lineRule="auto"/>
        <w:ind w:left="20" w:right="40" w:firstLine="320"/>
        <w:jc w:val="both"/>
        <w:rPr>
          <w:rFonts w:ascii="Times New Roman" w:hAnsi="Times New Roman" w:cs="Times New Roman"/>
          <w:b/>
          <w:sz w:val="28"/>
          <w:szCs w:val="28"/>
        </w:rPr>
      </w:pPr>
    </w:p>
    <w:p w:rsidR="0024064C" w:rsidRDefault="0024064C" w:rsidP="0057484E">
      <w:pPr>
        <w:pStyle w:val="13"/>
        <w:shd w:val="clear" w:color="auto" w:fill="auto"/>
        <w:spacing w:before="100" w:beforeAutospacing="1" w:line="240" w:lineRule="auto"/>
        <w:ind w:left="20" w:right="40" w:firstLine="320"/>
        <w:jc w:val="both"/>
        <w:rPr>
          <w:rFonts w:ascii="Times New Roman" w:hAnsi="Times New Roman" w:cs="Times New Roman"/>
          <w:b/>
          <w:sz w:val="28"/>
          <w:szCs w:val="28"/>
        </w:rPr>
      </w:pPr>
    </w:p>
    <w:p w:rsidR="0024064C" w:rsidRDefault="0024064C" w:rsidP="0057484E">
      <w:pPr>
        <w:pStyle w:val="13"/>
        <w:shd w:val="clear" w:color="auto" w:fill="auto"/>
        <w:spacing w:before="100" w:beforeAutospacing="1" w:line="240" w:lineRule="auto"/>
        <w:ind w:left="20" w:right="40" w:firstLine="320"/>
        <w:jc w:val="both"/>
        <w:rPr>
          <w:rFonts w:ascii="Times New Roman" w:hAnsi="Times New Roman" w:cs="Times New Roman"/>
          <w:b/>
          <w:sz w:val="28"/>
          <w:szCs w:val="28"/>
        </w:rPr>
      </w:pPr>
    </w:p>
    <w:p w:rsidR="0024064C" w:rsidRDefault="0024064C" w:rsidP="0057484E">
      <w:pPr>
        <w:pStyle w:val="13"/>
        <w:shd w:val="clear" w:color="auto" w:fill="auto"/>
        <w:spacing w:before="100" w:beforeAutospacing="1" w:line="240" w:lineRule="auto"/>
        <w:ind w:left="20" w:right="40" w:firstLine="320"/>
        <w:jc w:val="both"/>
        <w:rPr>
          <w:rFonts w:ascii="Times New Roman" w:hAnsi="Times New Roman" w:cs="Times New Roman"/>
          <w:b/>
          <w:sz w:val="28"/>
          <w:szCs w:val="28"/>
        </w:rPr>
      </w:pPr>
    </w:p>
    <w:p w:rsidR="0024064C" w:rsidRDefault="0024064C" w:rsidP="0057484E">
      <w:pPr>
        <w:pStyle w:val="13"/>
        <w:shd w:val="clear" w:color="auto" w:fill="auto"/>
        <w:spacing w:before="100" w:beforeAutospacing="1" w:line="240" w:lineRule="auto"/>
        <w:ind w:left="20" w:right="40" w:firstLine="320"/>
        <w:jc w:val="both"/>
        <w:rPr>
          <w:rFonts w:ascii="Times New Roman" w:hAnsi="Times New Roman" w:cs="Times New Roman"/>
          <w:b/>
          <w:sz w:val="28"/>
          <w:szCs w:val="28"/>
        </w:rPr>
      </w:pPr>
    </w:p>
    <w:p w:rsidR="0024064C" w:rsidRDefault="0024064C" w:rsidP="0057484E">
      <w:pPr>
        <w:pStyle w:val="13"/>
        <w:shd w:val="clear" w:color="auto" w:fill="auto"/>
        <w:spacing w:before="100" w:beforeAutospacing="1" w:line="240" w:lineRule="auto"/>
        <w:ind w:left="20" w:right="40" w:firstLine="320"/>
        <w:jc w:val="both"/>
        <w:rPr>
          <w:rFonts w:ascii="Times New Roman" w:hAnsi="Times New Roman" w:cs="Times New Roman"/>
          <w:b/>
          <w:sz w:val="28"/>
          <w:szCs w:val="28"/>
        </w:rPr>
      </w:pPr>
    </w:p>
    <w:p w:rsidR="0024064C" w:rsidRDefault="0024064C" w:rsidP="0057484E">
      <w:pPr>
        <w:pStyle w:val="13"/>
        <w:shd w:val="clear" w:color="auto" w:fill="auto"/>
        <w:spacing w:before="100" w:beforeAutospacing="1" w:line="240" w:lineRule="auto"/>
        <w:ind w:left="20" w:right="40" w:firstLine="320"/>
        <w:jc w:val="both"/>
        <w:rPr>
          <w:rFonts w:ascii="Times New Roman" w:hAnsi="Times New Roman" w:cs="Times New Roman"/>
          <w:b/>
          <w:sz w:val="28"/>
          <w:szCs w:val="28"/>
        </w:rPr>
      </w:pPr>
    </w:p>
    <w:p w:rsidR="0024064C" w:rsidRPr="00F923B8" w:rsidRDefault="0024064C" w:rsidP="0057484E">
      <w:pPr>
        <w:pStyle w:val="13"/>
        <w:shd w:val="clear" w:color="auto" w:fill="auto"/>
        <w:spacing w:before="100" w:beforeAutospacing="1" w:line="240" w:lineRule="auto"/>
        <w:ind w:left="20" w:right="40" w:firstLine="320"/>
        <w:jc w:val="both"/>
        <w:rPr>
          <w:rFonts w:ascii="Times New Roman" w:hAnsi="Times New Roman" w:cs="Times New Roman"/>
          <w:b/>
          <w:sz w:val="28"/>
          <w:szCs w:val="28"/>
        </w:rPr>
      </w:pPr>
      <w:r>
        <w:rPr>
          <w:rFonts w:ascii="Times New Roman" w:hAnsi="Times New Roman" w:cs="Times New Roman"/>
          <w:b/>
          <w:sz w:val="28"/>
          <w:szCs w:val="28"/>
        </w:rPr>
        <w:t>Занятие 3-4</w:t>
      </w:r>
    </w:p>
    <w:p w:rsidR="0024064C" w:rsidRPr="00F923B8" w:rsidRDefault="0024064C" w:rsidP="0057484E">
      <w:pPr>
        <w:pStyle w:val="13"/>
        <w:shd w:val="clear" w:color="auto" w:fill="auto"/>
        <w:spacing w:before="100" w:beforeAutospacing="1" w:line="240" w:lineRule="auto"/>
        <w:ind w:left="20" w:right="40" w:firstLine="320"/>
        <w:jc w:val="both"/>
        <w:rPr>
          <w:rFonts w:ascii="Times New Roman" w:hAnsi="Times New Roman" w:cs="Times New Roman"/>
          <w:sz w:val="28"/>
          <w:szCs w:val="28"/>
        </w:rPr>
      </w:pPr>
      <w:r w:rsidRPr="00F923B8">
        <w:rPr>
          <w:rStyle w:val="2pt77"/>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Упражнять в ходьбе колон</w:t>
      </w:r>
      <w:r w:rsidRPr="00F923B8">
        <w:rPr>
          <w:rFonts w:ascii="Times New Roman" w:hAnsi="Times New Roman" w:cs="Times New Roman"/>
          <w:sz w:val="28"/>
          <w:szCs w:val="28"/>
        </w:rPr>
        <w:softHyphen/>
        <w:t>ной по одному, выполняя задание по указанию воспитателя, в прыжках из обруча в обруч, учить приземляться на полусог</w:t>
      </w:r>
      <w:r w:rsidRPr="00F923B8">
        <w:rPr>
          <w:rFonts w:ascii="Times New Roman" w:hAnsi="Times New Roman" w:cs="Times New Roman"/>
          <w:sz w:val="28"/>
          <w:szCs w:val="28"/>
        </w:rPr>
        <w:softHyphen/>
        <w:t>нутые ноги, упражнять в прокатывании мяча друг другу.</w:t>
      </w:r>
    </w:p>
    <w:p w:rsidR="0024064C" w:rsidRPr="00F923B8" w:rsidRDefault="0024064C" w:rsidP="00E46860">
      <w:pPr>
        <w:pStyle w:val="13"/>
        <w:shd w:val="clear" w:color="auto" w:fill="auto"/>
        <w:spacing w:line="240" w:lineRule="auto"/>
        <w:ind w:left="20" w:right="40" w:firstLine="320"/>
        <w:jc w:val="both"/>
        <w:rPr>
          <w:rFonts w:ascii="Times New Roman" w:hAnsi="Times New Roman" w:cs="Times New Roman"/>
          <w:sz w:val="28"/>
          <w:szCs w:val="28"/>
        </w:rPr>
      </w:pPr>
      <w:r w:rsidRPr="00F923B8">
        <w:rPr>
          <w:rStyle w:val="2pt77"/>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Мячи и плоские обручи (диаметр 30 </w:t>
      </w:r>
      <w:r w:rsidRPr="00F923B8">
        <w:rPr>
          <w:rStyle w:val="2pt79"/>
          <w:rFonts w:ascii="Times New Roman" w:eastAsia="Arial Unicode MS" w:hAnsi="Times New Roman" w:cs="Times New Roman"/>
          <w:sz w:val="28"/>
          <w:szCs w:val="28"/>
        </w:rPr>
        <w:t>см)</w:t>
      </w:r>
      <w:r w:rsidRPr="00F923B8">
        <w:rPr>
          <w:rFonts w:ascii="Times New Roman" w:hAnsi="Times New Roman" w:cs="Times New Roman"/>
          <w:sz w:val="28"/>
          <w:szCs w:val="28"/>
        </w:rPr>
        <w:t xml:space="preserve"> по коли</w:t>
      </w:r>
      <w:r w:rsidRPr="00F923B8">
        <w:rPr>
          <w:rFonts w:ascii="Times New Roman" w:hAnsi="Times New Roman" w:cs="Times New Roman"/>
          <w:sz w:val="28"/>
          <w:szCs w:val="28"/>
        </w:rPr>
        <w:softHyphen/>
        <w:t>честву детей в группе.</w:t>
      </w:r>
    </w:p>
    <w:p w:rsidR="0024064C" w:rsidRPr="00F923B8" w:rsidRDefault="0024064C" w:rsidP="00E46860">
      <w:pPr>
        <w:pStyle w:val="410"/>
        <w:framePr w:w="743" w:h="544" w:wrap="around" w:hAnchor="margin" w:x="-676" w:y="4065"/>
        <w:shd w:val="clear" w:color="auto" w:fill="auto"/>
        <w:spacing w:before="0" w:line="240" w:lineRule="auto"/>
        <w:ind w:firstLine="0"/>
        <w:jc w:val="both"/>
        <w:rPr>
          <w:rFonts w:ascii="Times New Roman" w:hAnsi="Times New Roman" w:cs="Times New Roman"/>
          <w:sz w:val="28"/>
          <w:szCs w:val="28"/>
        </w:rPr>
      </w:pPr>
    </w:p>
    <w:p w:rsidR="0024064C" w:rsidRPr="00F923B8" w:rsidRDefault="0024064C" w:rsidP="00E46860">
      <w:pPr>
        <w:pStyle w:val="13"/>
        <w:shd w:val="clear" w:color="auto" w:fill="auto"/>
        <w:spacing w:line="240" w:lineRule="auto"/>
        <w:ind w:left="20" w:right="40" w:firstLine="320"/>
        <w:jc w:val="both"/>
        <w:rPr>
          <w:rFonts w:ascii="Times New Roman" w:hAnsi="Times New Roman" w:cs="Times New Roman"/>
          <w:sz w:val="28"/>
          <w:szCs w:val="28"/>
        </w:rPr>
      </w:pPr>
      <w:r w:rsidRPr="00F923B8">
        <w:rPr>
          <w:rStyle w:val="2pt77"/>
          <w:rFonts w:ascii="Times New Roman" w:eastAsia="Arial Unicode MS" w:hAnsi="Times New Roman" w:cs="Times New Roman"/>
          <w:sz w:val="28"/>
          <w:szCs w:val="28"/>
        </w:rPr>
        <w:t>1 часть.</w:t>
      </w:r>
      <w:r w:rsidRPr="00F923B8">
        <w:rPr>
          <w:rFonts w:ascii="Times New Roman" w:hAnsi="Times New Roman" w:cs="Times New Roman"/>
          <w:sz w:val="28"/>
          <w:szCs w:val="28"/>
        </w:rPr>
        <w:t xml:space="preserve"> Ходьба в колонне по одному, выполняя задание по сигналу воспитателя, бег врассыпную. Воспитатель предла</w:t>
      </w:r>
      <w:r w:rsidRPr="00F923B8">
        <w:rPr>
          <w:rFonts w:ascii="Times New Roman" w:hAnsi="Times New Roman" w:cs="Times New Roman"/>
          <w:sz w:val="28"/>
          <w:szCs w:val="28"/>
        </w:rPr>
        <w:softHyphen/>
        <w:t>гает детям пойти друг за другом в колонне по одному. Дети идут колонной и по команде воспитателя выполняют задания: на сло</w:t>
      </w:r>
      <w:r w:rsidRPr="00F923B8">
        <w:rPr>
          <w:rFonts w:ascii="Times New Roman" w:hAnsi="Times New Roman" w:cs="Times New Roman"/>
          <w:sz w:val="28"/>
          <w:szCs w:val="28"/>
        </w:rPr>
        <w:softHyphen/>
        <w:t>ва «бабочки» останавливаются и машут руками — крылышками, на слова «зайки» прыгают на двух ногах на месте. Затем дети бегают врассыпную. Упражнения в ходьбе и беге чередуются 2 раза.</w:t>
      </w:r>
    </w:p>
    <w:p w:rsidR="0024064C" w:rsidRPr="00F923B8" w:rsidRDefault="0024064C" w:rsidP="00E46860">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Для выполнения общеразвивающих упражнений с обручами воспитатель помогает детям построиться в виде буквы П.</w:t>
      </w:r>
    </w:p>
    <w:p w:rsidR="0024064C" w:rsidRPr="00F923B8" w:rsidRDefault="0024064C" w:rsidP="00E46860">
      <w:pPr>
        <w:pStyle w:val="410"/>
        <w:shd w:val="clear" w:color="auto" w:fill="auto"/>
        <w:spacing w:before="0" w:line="240" w:lineRule="auto"/>
        <w:ind w:left="20" w:firstLine="320"/>
        <w:jc w:val="both"/>
        <w:rPr>
          <w:rFonts w:ascii="Times New Roman" w:hAnsi="Times New Roman" w:cs="Times New Roman"/>
          <w:sz w:val="28"/>
          <w:szCs w:val="28"/>
        </w:rPr>
      </w:pPr>
      <w:r w:rsidRPr="00F923B8">
        <w:rPr>
          <w:rStyle w:val="469"/>
          <w:rFonts w:ascii="Times New Roman" w:eastAsia="Arial Unicode MS" w:hAnsi="Times New Roman" w:cs="Times New Roman"/>
          <w:sz w:val="28"/>
          <w:szCs w:val="28"/>
        </w:rPr>
        <w:t>II часть.</w:t>
      </w:r>
      <w:r w:rsidRPr="00F923B8">
        <w:rPr>
          <w:rFonts w:ascii="Times New Roman" w:hAnsi="Times New Roman" w:cs="Times New Roman"/>
          <w:sz w:val="28"/>
          <w:szCs w:val="28"/>
        </w:rPr>
        <w:t xml:space="preserve"> Общеразвивающие упражнения</w:t>
      </w:r>
      <w:r w:rsidRPr="00F923B8">
        <w:rPr>
          <w:rStyle w:val="468"/>
          <w:rFonts w:ascii="Times New Roman" w:eastAsia="Arial Unicode MS" w:hAnsi="Times New Roman" w:cs="Times New Roman"/>
          <w:sz w:val="28"/>
          <w:szCs w:val="28"/>
        </w:rPr>
        <w:t xml:space="preserve"> (с обручами).</w:t>
      </w:r>
    </w:p>
    <w:p w:rsidR="0024064C" w:rsidRPr="00F923B8" w:rsidRDefault="0024064C" w:rsidP="00E46860">
      <w:pPr>
        <w:pStyle w:val="13"/>
        <w:numPr>
          <w:ilvl w:val="9"/>
          <w:numId w:val="7"/>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F923B8">
        <w:rPr>
          <w:rStyle w:val="48"/>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обруч в обеих руках на плечах — «как воротничок». Поднять обруч вверх, руки прямые, посмотреть в обруч, опустить его, вернуться в исходное поло</w:t>
      </w:r>
      <w:r w:rsidRPr="00F923B8">
        <w:rPr>
          <w:rFonts w:ascii="Times New Roman" w:hAnsi="Times New Roman" w:cs="Times New Roman"/>
          <w:sz w:val="28"/>
          <w:szCs w:val="28"/>
        </w:rPr>
        <w:softHyphen/>
        <w:t>жение (5 раз).</w:t>
      </w:r>
    </w:p>
    <w:p w:rsidR="0024064C" w:rsidRPr="00F923B8" w:rsidRDefault="0024064C" w:rsidP="00E46860">
      <w:pPr>
        <w:pStyle w:val="13"/>
        <w:numPr>
          <w:ilvl w:val="9"/>
          <w:numId w:val="7"/>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F923B8">
        <w:rPr>
          <w:rStyle w:val="48"/>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стоя в обруче, ноги слегка расставлены, руки за спи</w:t>
      </w:r>
      <w:r w:rsidRPr="00F923B8">
        <w:rPr>
          <w:rFonts w:ascii="Times New Roman" w:hAnsi="Times New Roman" w:cs="Times New Roman"/>
          <w:sz w:val="28"/>
          <w:szCs w:val="28"/>
        </w:rPr>
        <w:softHyphen/>
        <w:t>ной. Присесть, взять обруч обеими руками (хват с боков), под</w:t>
      </w:r>
      <w:r w:rsidRPr="00F923B8">
        <w:rPr>
          <w:rFonts w:ascii="Times New Roman" w:hAnsi="Times New Roman" w:cs="Times New Roman"/>
          <w:sz w:val="28"/>
          <w:szCs w:val="28"/>
        </w:rPr>
        <w:softHyphen/>
        <w:t>нять до пояса (рис. 12); присесть, положить обруч на пол, встать, руки убрать за спину (4—5 раз).</w:t>
      </w:r>
    </w:p>
    <w:p w:rsidR="0024064C" w:rsidRPr="00F923B8" w:rsidRDefault="0024064C" w:rsidP="00E46860">
      <w:pPr>
        <w:pStyle w:val="13"/>
        <w:numPr>
          <w:ilvl w:val="9"/>
          <w:numId w:val="7"/>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F923B8">
        <w:rPr>
          <w:rStyle w:val="48"/>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сидя ноги врозь, обруч в обеих руках у груди. Наклониться, коснуться пола ободом обруча, выпрямиться, вер</w:t>
      </w:r>
      <w:r w:rsidRPr="00F923B8">
        <w:rPr>
          <w:rFonts w:ascii="Times New Roman" w:hAnsi="Times New Roman" w:cs="Times New Roman"/>
          <w:sz w:val="28"/>
          <w:szCs w:val="28"/>
        </w:rPr>
        <w:softHyphen/>
        <w:t>нуться в исходное положение (5 раз).</w:t>
      </w:r>
    </w:p>
    <w:p w:rsidR="0024064C" w:rsidRPr="00F923B8" w:rsidRDefault="0024064C" w:rsidP="00E46860">
      <w:pPr>
        <w:pStyle w:val="13"/>
        <w:numPr>
          <w:ilvl w:val="9"/>
          <w:numId w:val="7"/>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F923B8">
        <w:rPr>
          <w:rStyle w:val="48"/>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стоя в обруче, руки на поясе. Перешагнуть через обруч и пройти вокруг него (2 раза).</w:t>
      </w:r>
    </w:p>
    <w:p w:rsidR="0024064C" w:rsidRPr="00F923B8" w:rsidRDefault="0024064C" w:rsidP="00E46860">
      <w:pPr>
        <w:pStyle w:val="13"/>
        <w:shd w:val="clear" w:color="auto" w:fill="auto"/>
        <w:spacing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Обручи остаются на полу.</w:t>
      </w:r>
    </w:p>
    <w:p w:rsidR="0024064C" w:rsidRPr="00F923B8" w:rsidRDefault="0024064C" w:rsidP="00E46860">
      <w:pPr>
        <w:pStyle w:val="410"/>
        <w:shd w:val="clear" w:color="auto" w:fill="auto"/>
        <w:spacing w:before="0" w:line="240" w:lineRule="auto"/>
        <w:ind w:left="20" w:firstLine="320"/>
        <w:jc w:val="both"/>
        <w:rPr>
          <w:rFonts w:ascii="Times New Roman" w:hAnsi="Times New Roman" w:cs="Times New Roman"/>
          <w:sz w:val="28"/>
          <w:szCs w:val="28"/>
        </w:rPr>
      </w:pPr>
    </w:p>
    <w:p w:rsidR="0024064C" w:rsidRPr="00F923B8" w:rsidRDefault="0024064C" w:rsidP="00E46860">
      <w:pPr>
        <w:pStyle w:val="410"/>
        <w:shd w:val="clear" w:color="auto" w:fill="auto"/>
        <w:spacing w:before="0"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E46860">
      <w:pPr>
        <w:pStyle w:val="13"/>
        <w:shd w:val="clear" w:color="auto" w:fill="auto"/>
        <w:tabs>
          <w:tab w:val="left" w:pos="5322"/>
        </w:tabs>
        <w:spacing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1. Прыжки в обруч и из обруча.</w:t>
      </w:r>
      <w:r w:rsidRPr="00F923B8">
        <w:rPr>
          <w:rFonts w:ascii="Times New Roman" w:hAnsi="Times New Roman" w:cs="Times New Roman"/>
          <w:sz w:val="28"/>
          <w:szCs w:val="28"/>
        </w:rPr>
        <w:tab/>
      </w:r>
    </w:p>
    <w:p w:rsidR="0024064C" w:rsidRPr="00F923B8" w:rsidRDefault="0024064C" w:rsidP="00E46860">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Воспитатель показывает упражнение, а затем объясняет: «На</w:t>
      </w:r>
      <w:r w:rsidRPr="00F923B8">
        <w:rPr>
          <w:rFonts w:ascii="Times New Roman" w:hAnsi="Times New Roman" w:cs="Times New Roman"/>
          <w:sz w:val="28"/>
          <w:szCs w:val="28"/>
        </w:rPr>
        <w:softHyphen/>
        <w:t>до встать перед обручем, ноги слегка расставить, согнуть колени и прыгнуть в обруч мягко на носки». Упражнение выполняется всей группой одновременно (фронтально). Прыжки в обруч и из обруча повторяются б—8 раз.</w:t>
      </w:r>
    </w:p>
    <w:p w:rsidR="0024064C" w:rsidRPr="00F923B8" w:rsidRDefault="0024064C" w:rsidP="00E46860">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Еще раз упражнение повторяют те дети, которые недоста</w:t>
      </w:r>
      <w:r w:rsidRPr="00F923B8">
        <w:rPr>
          <w:rFonts w:ascii="Times New Roman" w:hAnsi="Times New Roman" w:cs="Times New Roman"/>
          <w:sz w:val="28"/>
          <w:szCs w:val="28"/>
        </w:rPr>
        <w:softHyphen/>
        <w:t>точно хорошо справляются с заданием.</w:t>
      </w:r>
    </w:p>
    <w:p w:rsidR="0024064C" w:rsidRPr="00F923B8" w:rsidRDefault="0024064C" w:rsidP="0057484E">
      <w:pPr>
        <w:pStyle w:val="13"/>
        <w:shd w:val="clear" w:color="auto" w:fill="auto"/>
        <w:spacing w:after="138"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Затем все дети по указанию воспитателя кладут обручи на место и садятся на стулья.</w:t>
      </w:r>
    </w:p>
    <w:p w:rsidR="0024064C" w:rsidRPr="00F923B8" w:rsidRDefault="0024064C" w:rsidP="0057484E">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2. Прокатывание мячей в прямом направлении. Дети катят мячи и бегут за ними.</w:t>
      </w:r>
    </w:p>
    <w:p w:rsidR="0024064C" w:rsidRPr="00F923B8" w:rsidRDefault="0024064C" w:rsidP="00F923B8">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47"/>
          <w:rFonts w:ascii="Times New Roman" w:eastAsia="Arial Unicode MS" w:hAnsi="Times New Roman" w:cs="Times New Roman"/>
          <w:sz w:val="28"/>
          <w:szCs w:val="28"/>
        </w:rPr>
        <w:t>Подвижная игра «Трамвай».</w:t>
      </w:r>
      <w:r w:rsidRPr="00F923B8">
        <w:rPr>
          <w:rFonts w:ascii="Times New Roman" w:hAnsi="Times New Roman" w:cs="Times New Roman"/>
          <w:sz w:val="28"/>
          <w:szCs w:val="28"/>
        </w:rPr>
        <w:t xml:space="preserve"> </w:t>
      </w:r>
    </w:p>
    <w:p w:rsidR="0024064C" w:rsidRDefault="0024064C" w:rsidP="00F923B8">
      <w:pPr>
        <w:pStyle w:val="13"/>
        <w:shd w:val="clear" w:color="auto" w:fill="auto"/>
        <w:spacing w:after="203" w:line="240" w:lineRule="auto"/>
        <w:ind w:left="20" w:firstLine="320"/>
        <w:jc w:val="both"/>
        <w:rPr>
          <w:rFonts w:ascii="Times New Roman" w:hAnsi="Times New Roman" w:cs="Times New Roman"/>
          <w:sz w:val="28"/>
          <w:szCs w:val="28"/>
        </w:rPr>
      </w:pPr>
      <w:r w:rsidRPr="00F923B8">
        <w:rPr>
          <w:rStyle w:val="2pt76"/>
          <w:rFonts w:ascii="Times New Roman" w:eastAsia="Arial Unicode MS" w:hAnsi="Times New Roman" w:cs="Times New Roman"/>
          <w:sz w:val="28"/>
          <w:szCs w:val="28"/>
        </w:rPr>
        <w:t xml:space="preserve">III </w:t>
      </w:r>
      <w:r w:rsidRPr="00F923B8">
        <w:rPr>
          <w:rStyle w:val="2pt75"/>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в колонне по одному.</w:t>
      </w:r>
    </w:p>
    <w:p w:rsidR="0024064C" w:rsidRPr="00F923B8" w:rsidRDefault="0024064C" w:rsidP="00F923B8">
      <w:pPr>
        <w:pStyle w:val="13"/>
        <w:shd w:val="clear" w:color="auto" w:fill="auto"/>
        <w:spacing w:after="203" w:line="240" w:lineRule="auto"/>
        <w:ind w:left="20" w:firstLine="320"/>
        <w:jc w:val="both"/>
        <w:rPr>
          <w:rFonts w:ascii="Times New Roman" w:hAnsi="Times New Roman" w:cs="Times New Roman"/>
          <w:b/>
          <w:sz w:val="28"/>
          <w:szCs w:val="28"/>
        </w:rPr>
      </w:pPr>
      <w:r>
        <w:rPr>
          <w:rFonts w:ascii="Times New Roman" w:hAnsi="Times New Roman" w:cs="Times New Roman"/>
          <w:b/>
          <w:sz w:val="28"/>
          <w:szCs w:val="28"/>
        </w:rPr>
        <w:t>Занятие 5-6</w:t>
      </w:r>
    </w:p>
    <w:p w:rsidR="0024064C" w:rsidRPr="00F923B8" w:rsidRDefault="0024064C" w:rsidP="00E46860">
      <w:pPr>
        <w:pStyle w:val="221"/>
        <w:keepNext/>
        <w:keepLines/>
        <w:shd w:val="clear" w:color="auto" w:fill="auto"/>
        <w:spacing w:before="0" w:line="240" w:lineRule="auto"/>
        <w:ind w:left="20"/>
        <w:jc w:val="both"/>
        <w:rPr>
          <w:rFonts w:ascii="Times New Roman" w:hAnsi="Times New Roman" w:cs="Times New Roman"/>
          <w:i w:val="0"/>
          <w:sz w:val="28"/>
          <w:szCs w:val="28"/>
        </w:rPr>
      </w:pPr>
    </w:p>
    <w:p w:rsidR="0024064C" w:rsidRPr="00F923B8" w:rsidRDefault="0024064C" w:rsidP="00E46860">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75"/>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Упражнять детей в ходьбе и беге колонной по одному, ловить мяч, брошенный воспита</w:t>
      </w:r>
      <w:r w:rsidRPr="00F923B8">
        <w:rPr>
          <w:rFonts w:ascii="Times New Roman" w:hAnsi="Times New Roman" w:cs="Times New Roman"/>
          <w:sz w:val="28"/>
          <w:szCs w:val="28"/>
        </w:rPr>
        <w:softHyphen/>
        <w:t>телем, и бросать его обратно, ползать на четвереньках (с опорой на ладони и колени) в прямом направлении.</w:t>
      </w:r>
    </w:p>
    <w:p w:rsidR="0024064C" w:rsidRPr="00F923B8" w:rsidRDefault="0024064C" w:rsidP="00E46860">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75"/>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По две погремушки на каждого ребенка, боль</w:t>
      </w:r>
      <w:r w:rsidRPr="00F923B8">
        <w:rPr>
          <w:rFonts w:ascii="Times New Roman" w:hAnsi="Times New Roman" w:cs="Times New Roman"/>
          <w:sz w:val="28"/>
          <w:szCs w:val="28"/>
        </w:rPr>
        <w:softHyphen/>
        <w:t>шой мяч.</w:t>
      </w:r>
    </w:p>
    <w:p w:rsidR="0024064C" w:rsidRPr="00F923B8" w:rsidRDefault="0024064C" w:rsidP="00E46860">
      <w:pPr>
        <w:pStyle w:val="13"/>
        <w:numPr>
          <w:ilvl w:val="0"/>
          <w:numId w:val="8"/>
        </w:numPr>
        <w:shd w:val="clear" w:color="auto" w:fill="auto"/>
        <w:tabs>
          <w:tab w:val="left" w:pos="538"/>
        </w:tabs>
        <w:spacing w:line="240" w:lineRule="auto"/>
        <w:ind w:left="20" w:right="20" w:firstLine="320"/>
        <w:jc w:val="both"/>
        <w:rPr>
          <w:rFonts w:ascii="Times New Roman" w:hAnsi="Times New Roman" w:cs="Times New Roman"/>
          <w:sz w:val="28"/>
          <w:szCs w:val="28"/>
        </w:rPr>
      </w:pPr>
      <w:r w:rsidRPr="00F923B8">
        <w:rPr>
          <w:rStyle w:val="2pt75"/>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и бег колонной по одному. Сигналом для перехода от одного упражнения к другому служит изменение темпа музыки или частоты ударов в бубен. Ходьба и бег чере</w:t>
      </w:r>
      <w:r w:rsidRPr="00F923B8">
        <w:rPr>
          <w:rFonts w:ascii="Times New Roman" w:hAnsi="Times New Roman" w:cs="Times New Roman"/>
          <w:sz w:val="28"/>
          <w:szCs w:val="28"/>
        </w:rPr>
        <w:softHyphen/>
        <w:t>дуются.</w:t>
      </w:r>
    </w:p>
    <w:p w:rsidR="0024064C" w:rsidRPr="00F923B8" w:rsidRDefault="0024064C" w:rsidP="00E46860">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Воспитатель предлагает детям подойти к погремушкам, раз</w:t>
      </w:r>
      <w:r w:rsidRPr="00F923B8">
        <w:rPr>
          <w:rFonts w:ascii="Times New Roman" w:hAnsi="Times New Roman" w:cs="Times New Roman"/>
          <w:sz w:val="28"/>
          <w:szCs w:val="28"/>
        </w:rPr>
        <w:softHyphen/>
        <w:t>ложенным заранее в виде буквы П.</w:t>
      </w:r>
    </w:p>
    <w:p w:rsidR="0024064C" w:rsidRPr="00F923B8" w:rsidRDefault="0024064C" w:rsidP="00E46860">
      <w:pPr>
        <w:pStyle w:val="13"/>
        <w:numPr>
          <w:ilvl w:val="0"/>
          <w:numId w:val="8"/>
        </w:numPr>
        <w:shd w:val="clear" w:color="auto" w:fill="auto"/>
        <w:tabs>
          <w:tab w:val="left" w:pos="570"/>
        </w:tabs>
        <w:spacing w:line="240" w:lineRule="auto"/>
        <w:ind w:left="20" w:firstLine="320"/>
        <w:jc w:val="both"/>
        <w:rPr>
          <w:rFonts w:ascii="Times New Roman" w:hAnsi="Times New Roman" w:cs="Times New Roman"/>
          <w:sz w:val="28"/>
          <w:szCs w:val="28"/>
        </w:rPr>
      </w:pPr>
      <w:r w:rsidRPr="00F923B8">
        <w:rPr>
          <w:rStyle w:val="2pt75"/>
          <w:rFonts w:ascii="Times New Roman" w:eastAsia="Arial Unicode MS" w:hAnsi="Times New Roman" w:cs="Times New Roman"/>
          <w:sz w:val="28"/>
          <w:szCs w:val="28"/>
        </w:rPr>
        <w:t>часть.</w:t>
      </w:r>
      <w:r w:rsidRPr="00F923B8">
        <w:rPr>
          <w:rStyle w:val="47"/>
          <w:rFonts w:ascii="Times New Roman" w:eastAsia="Arial Unicode MS" w:hAnsi="Times New Roman" w:cs="Times New Roman"/>
          <w:sz w:val="28"/>
          <w:szCs w:val="28"/>
        </w:rPr>
        <w:t xml:space="preserve"> Общеразвивающие упражнения</w:t>
      </w:r>
      <w:r w:rsidRPr="00F923B8">
        <w:rPr>
          <w:rStyle w:val="2pt74"/>
          <w:rFonts w:ascii="Times New Roman" w:eastAsia="Arial Unicode MS" w:hAnsi="Times New Roman" w:cs="Times New Roman"/>
          <w:sz w:val="28"/>
          <w:szCs w:val="28"/>
        </w:rPr>
        <w:t xml:space="preserve"> (с</w:t>
      </w:r>
      <w:r w:rsidRPr="00F923B8">
        <w:rPr>
          <w:rFonts w:ascii="Times New Roman" w:hAnsi="Times New Roman" w:cs="Times New Roman"/>
          <w:sz w:val="28"/>
          <w:szCs w:val="28"/>
        </w:rPr>
        <w:t xml:space="preserve"> погремушками).</w:t>
      </w:r>
    </w:p>
    <w:p w:rsidR="0024064C" w:rsidRPr="00F923B8" w:rsidRDefault="0024064C" w:rsidP="00E46860">
      <w:pPr>
        <w:pStyle w:val="13"/>
        <w:numPr>
          <w:ilvl w:val="1"/>
          <w:numId w:val="8"/>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F923B8">
        <w:rPr>
          <w:rStyle w:val="47"/>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погремушки в обеих руках внизу. Поднять погремушки через стороны вверх, позвонить, опустить, вернуться в исходное положение (5 раз).</w:t>
      </w:r>
    </w:p>
    <w:p w:rsidR="0024064C" w:rsidRPr="00F923B8" w:rsidRDefault="0024064C" w:rsidP="00E46860">
      <w:pPr>
        <w:pStyle w:val="13"/>
        <w:numPr>
          <w:ilvl w:val="1"/>
          <w:numId w:val="8"/>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F923B8">
        <w:rPr>
          <w:rStyle w:val="47"/>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плеч, погремушки в обеих руках за спиной. Наклониться, дотронуться погремушками до носков ног, выпрямиться (4 раза).</w:t>
      </w:r>
    </w:p>
    <w:p w:rsidR="0024064C" w:rsidRPr="00F923B8" w:rsidRDefault="0024064C" w:rsidP="00E46860">
      <w:pPr>
        <w:pStyle w:val="13"/>
        <w:numPr>
          <w:ilvl w:val="1"/>
          <w:numId w:val="8"/>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F923B8">
        <w:rPr>
          <w:rStyle w:val="47"/>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погремушки у плеч. При</w:t>
      </w:r>
      <w:r w:rsidRPr="00F923B8">
        <w:rPr>
          <w:rFonts w:ascii="Times New Roman" w:hAnsi="Times New Roman" w:cs="Times New Roman"/>
          <w:sz w:val="28"/>
          <w:szCs w:val="28"/>
        </w:rPr>
        <w:softHyphen/>
        <w:t>сесть, положить погремушки на пол; встать, руки положить на пояс; присесть, взять погремушки, выпрямиться, вернуться в исходное положение (4—5 раз).</w:t>
      </w:r>
    </w:p>
    <w:p w:rsidR="0024064C" w:rsidRPr="00F923B8" w:rsidRDefault="0024064C" w:rsidP="00E46860">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47"/>
          <w:rFonts w:ascii="Times New Roman" w:eastAsia="Arial Unicode MS" w:hAnsi="Times New Roman" w:cs="Times New Roman"/>
          <w:sz w:val="28"/>
          <w:szCs w:val="28"/>
        </w:rPr>
        <w:t>А. И. п.:</w:t>
      </w:r>
      <w:r w:rsidRPr="00F923B8">
        <w:rPr>
          <w:rFonts w:ascii="Times New Roman" w:hAnsi="Times New Roman" w:cs="Times New Roman"/>
          <w:sz w:val="28"/>
          <w:szCs w:val="28"/>
        </w:rPr>
        <w:t xml:space="preserve"> сидя на пятках, погремушки у плеч. Повернуться вправо (влево), положить погремушку у носков ног; повернуться вправо (влево), взять погремушку, вернуться в исходное по</w:t>
      </w:r>
      <w:r w:rsidRPr="00F923B8">
        <w:rPr>
          <w:rFonts w:ascii="Times New Roman" w:hAnsi="Times New Roman" w:cs="Times New Roman"/>
          <w:sz w:val="28"/>
          <w:szCs w:val="28"/>
        </w:rPr>
        <w:softHyphen/>
        <w:t>ложение (по 3 раза в каждую сторону).</w:t>
      </w:r>
    </w:p>
    <w:p w:rsidR="0024064C" w:rsidRPr="00F923B8" w:rsidRDefault="0024064C" w:rsidP="00E46860">
      <w:pPr>
        <w:pStyle w:val="13"/>
        <w:shd w:val="clear" w:color="auto" w:fill="auto"/>
        <w:spacing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5.</w:t>
      </w:r>
      <w:r w:rsidRPr="00F923B8">
        <w:rPr>
          <w:rStyle w:val="47"/>
          <w:rFonts w:ascii="Times New Roman" w:eastAsia="Arial Unicode MS" w:hAnsi="Times New Roman" w:cs="Times New Roman"/>
          <w:sz w:val="28"/>
          <w:szCs w:val="28"/>
        </w:rPr>
        <w:t xml:space="preserve"> И. п.:</w:t>
      </w:r>
      <w:r w:rsidRPr="00F923B8">
        <w:rPr>
          <w:rFonts w:ascii="Times New Roman" w:hAnsi="Times New Roman" w:cs="Times New Roman"/>
          <w:sz w:val="28"/>
          <w:szCs w:val="28"/>
        </w:rPr>
        <w:t xml:space="preserve"> ноги слегка расставлены, погремушки в обеих ру</w:t>
      </w:r>
      <w:r w:rsidRPr="00F923B8">
        <w:rPr>
          <w:rFonts w:ascii="Times New Roman" w:hAnsi="Times New Roman" w:cs="Times New Roman"/>
          <w:sz w:val="28"/>
          <w:szCs w:val="28"/>
        </w:rPr>
        <w:softHyphen/>
        <w:t>ках у груди. Прыжки на двух ногах на месте в чередовании с ходьбой (2 раза).</w:t>
      </w:r>
    </w:p>
    <w:p w:rsidR="0024064C" w:rsidRPr="00F923B8" w:rsidRDefault="0024064C" w:rsidP="00E46860">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Дети садятся на места. Между каждыми пятью стульями расстояние 0,5 м.</w:t>
      </w:r>
    </w:p>
    <w:p w:rsidR="0024064C" w:rsidRPr="00F923B8" w:rsidRDefault="0024064C" w:rsidP="00E46860">
      <w:pPr>
        <w:pStyle w:val="410"/>
        <w:shd w:val="clear" w:color="auto" w:fill="auto"/>
        <w:spacing w:before="0"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E46860">
      <w:pPr>
        <w:pStyle w:val="13"/>
        <w:numPr>
          <w:ilvl w:val="2"/>
          <w:numId w:val="8"/>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Ловить мяч от воспитателя и бросать его обратно (рас</w:t>
      </w:r>
      <w:r w:rsidRPr="00F923B8">
        <w:rPr>
          <w:rFonts w:ascii="Times New Roman" w:hAnsi="Times New Roman" w:cs="Times New Roman"/>
          <w:sz w:val="28"/>
          <w:szCs w:val="28"/>
        </w:rPr>
        <w:softHyphen/>
        <w:t xml:space="preserve">стояние 0,5 </w:t>
      </w:r>
      <w:r w:rsidRPr="00F923B8">
        <w:rPr>
          <w:rStyle w:val="2pt73"/>
          <w:rFonts w:ascii="Times New Roman" w:eastAsia="Arial Unicode MS" w:hAnsi="Times New Roman" w:cs="Times New Roman"/>
          <w:sz w:val="28"/>
          <w:szCs w:val="28"/>
        </w:rPr>
        <w:t>м).</w:t>
      </w:r>
    </w:p>
    <w:p w:rsidR="0024064C" w:rsidRPr="00F923B8" w:rsidRDefault="0024064C" w:rsidP="00E46860">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Воспитатель показывает упражнение в паре с ребенком. За</w:t>
      </w:r>
      <w:r w:rsidRPr="00F923B8">
        <w:rPr>
          <w:rFonts w:ascii="Times New Roman" w:hAnsi="Times New Roman" w:cs="Times New Roman"/>
          <w:sz w:val="28"/>
          <w:szCs w:val="28"/>
        </w:rPr>
        <w:softHyphen/>
        <w:t>тем предлагает встать первой, подгруппе (пять детей) и пооче</w:t>
      </w:r>
      <w:r w:rsidRPr="00F923B8">
        <w:rPr>
          <w:rFonts w:ascii="Times New Roman" w:hAnsi="Times New Roman" w:cs="Times New Roman"/>
          <w:sz w:val="28"/>
          <w:szCs w:val="28"/>
        </w:rPr>
        <w:softHyphen/>
        <w:t>редно бросает им мяч. Ребенок ловит и бросает обратно.</w:t>
      </w:r>
    </w:p>
    <w:p w:rsidR="0024064C" w:rsidRPr="00F923B8" w:rsidRDefault="0024064C" w:rsidP="00E46860">
      <w:pPr>
        <w:pStyle w:val="13"/>
        <w:numPr>
          <w:ilvl w:val="2"/>
          <w:numId w:val="8"/>
        </w:numPr>
        <w:shd w:val="clear" w:color="auto" w:fill="auto"/>
        <w:tabs>
          <w:tab w:val="left" w:pos="621"/>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Ползание на четвереньках (с опорой на ладони и колени) в прямом направлении. Воспитатель предлагает детям встать на четвереньки около стульев, по сигналу ползти, как жучки, до других стульев, на которых лежат погремушки, взять их, потрясти над головой, затем положить на место и бежать об</w:t>
      </w:r>
      <w:r w:rsidRPr="00F923B8">
        <w:rPr>
          <w:rFonts w:ascii="Times New Roman" w:hAnsi="Times New Roman" w:cs="Times New Roman"/>
          <w:sz w:val="28"/>
          <w:szCs w:val="28"/>
        </w:rPr>
        <w:softHyphen/>
        <w:t>ратно. Упражнения в ползании можно повторить.</w:t>
      </w:r>
    </w:p>
    <w:p w:rsidR="0024064C" w:rsidRPr="00F923B8" w:rsidRDefault="0024064C" w:rsidP="00E46860">
      <w:pPr>
        <w:pStyle w:val="13"/>
        <w:shd w:val="clear" w:color="auto" w:fill="auto"/>
        <w:spacing w:after="120" w:line="240" w:lineRule="auto"/>
        <w:ind w:left="20" w:right="20" w:firstLine="320"/>
        <w:jc w:val="both"/>
        <w:rPr>
          <w:rFonts w:ascii="Times New Roman" w:hAnsi="Times New Roman" w:cs="Times New Roman"/>
          <w:sz w:val="28"/>
          <w:szCs w:val="28"/>
        </w:rPr>
      </w:pPr>
      <w:r w:rsidRPr="00F923B8">
        <w:rPr>
          <w:rStyle w:val="46"/>
          <w:rFonts w:ascii="Times New Roman" w:eastAsia="Arial Unicode MS" w:hAnsi="Times New Roman" w:cs="Times New Roman"/>
          <w:sz w:val="28"/>
          <w:szCs w:val="28"/>
        </w:rPr>
        <w:t>Подвижная игра «По ровненькой дорожке».</w:t>
      </w:r>
      <w:r w:rsidRPr="00F923B8">
        <w:rPr>
          <w:rFonts w:ascii="Times New Roman" w:hAnsi="Times New Roman" w:cs="Times New Roman"/>
          <w:sz w:val="28"/>
          <w:szCs w:val="28"/>
        </w:rPr>
        <w:t xml:space="preserve"> Дети сидят на стульях, на скамейках или траве. Воспитатель предлагает по</w:t>
      </w:r>
      <w:r w:rsidRPr="00F923B8">
        <w:rPr>
          <w:rFonts w:ascii="Times New Roman" w:hAnsi="Times New Roman" w:cs="Times New Roman"/>
          <w:sz w:val="28"/>
          <w:szCs w:val="28"/>
        </w:rPr>
        <w:softHyphen/>
        <w:t>строиться в колонну по одному и пойти гулять.</w:t>
      </w:r>
    </w:p>
    <w:p w:rsidR="0024064C" w:rsidRPr="00F923B8" w:rsidRDefault="0024064C" w:rsidP="00E46860">
      <w:pPr>
        <w:pStyle w:val="13"/>
        <w:shd w:val="clear" w:color="auto" w:fill="auto"/>
        <w:spacing w:after="180" w:line="240" w:lineRule="auto"/>
        <w:ind w:left="2160" w:right="1320"/>
        <w:jc w:val="both"/>
        <w:rPr>
          <w:rFonts w:ascii="Times New Roman" w:hAnsi="Times New Roman" w:cs="Times New Roman"/>
          <w:sz w:val="28"/>
          <w:szCs w:val="28"/>
        </w:rPr>
      </w:pPr>
      <w:r w:rsidRPr="00F923B8">
        <w:rPr>
          <w:rFonts w:ascii="Times New Roman" w:hAnsi="Times New Roman" w:cs="Times New Roman"/>
          <w:sz w:val="28"/>
          <w:szCs w:val="28"/>
        </w:rPr>
        <w:t>«По ровненькой дорожке, По ровненькой дорожке шагают наши ножки: Раз, два, раз, два. По камешкам, по камешкам... В яму — бух!»</w:t>
      </w:r>
    </w:p>
    <w:p w:rsidR="0024064C" w:rsidRPr="00F923B8" w:rsidRDefault="0024064C" w:rsidP="00E46860">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Дети идут, на слова «по камешкам, по камешкам» прыгают на двух ногах, слегка продвигаясь вперед, на слова «в яму - бух!» присаживаются на корточки. «Вылезли из ямы»,— говорит воспитатель, и дети поднимаются. Игра повторяется. Для того чтобы продлить тот или иной вид движения детей, воспитатель может повторять каждую строчку стихотворения большее число раз. Вначале воспитатель сам ведет колонну. Потом отходит в сторону и следит за тем, как дети согласуют свои движения с ритмом стиха.</w:t>
      </w:r>
    </w:p>
    <w:p w:rsidR="0024064C" w:rsidRPr="00F923B8" w:rsidRDefault="0024064C" w:rsidP="00E46860">
      <w:pPr>
        <w:pStyle w:val="13"/>
        <w:shd w:val="clear" w:color="auto" w:fill="auto"/>
        <w:spacing w:after="480" w:line="240" w:lineRule="auto"/>
        <w:ind w:left="20" w:firstLine="320"/>
        <w:jc w:val="both"/>
        <w:rPr>
          <w:rFonts w:ascii="Times New Roman" w:hAnsi="Times New Roman" w:cs="Times New Roman"/>
          <w:sz w:val="28"/>
          <w:szCs w:val="28"/>
        </w:rPr>
      </w:pPr>
      <w:r w:rsidRPr="00F923B8">
        <w:rPr>
          <w:rStyle w:val="2pt73"/>
          <w:rFonts w:ascii="Times New Roman" w:eastAsia="Arial Unicode MS" w:hAnsi="Times New Roman" w:cs="Times New Roman"/>
          <w:sz w:val="28"/>
          <w:szCs w:val="28"/>
        </w:rPr>
        <w:t>III часть.</w:t>
      </w:r>
      <w:r w:rsidRPr="00F923B8">
        <w:rPr>
          <w:rFonts w:ascii="Times New Roman" w:hAnsi="Times New Roman" w:cs="Times New Roman"/>
          <w:sz w:val="28"/>
          <w:szCs w:val="28"/>
        </w:rPr>
        <w:t xml:space="preserve"> Игра малой подвижности.</w:t>
      </w:r>
    </w:p>
    <w:p w:rsidR="0024064C" w:rsidRPr="00F923B8" w:rsidRDefault="0024064C" w:rsidP="00E46860">
      <w:pPr>
        <w:pStyle w:val="13"/>
        <w:shd w:val="clear" w:color="auto" w:fill="auto"/>
        <w:spacing w:after="480" w:line="240" w:lineRule="auto"/>
        <w:ind w:left="20" w:firstLine="320"/>
        <w:jc w:val="both"/>
        <w:rPr>
          <w:rFonts w:ascii="Times New Roman" w:hAnsi="Times New Roman" w:cs="Times New Roman"/>
          <w:sz w:val="28"/>
          <w:szCs w:val="28"/>
        </w:rPr>
      </w:pPr>
    </w:p>
    <w:p w:rsidR="0024064C" w:rsidRDefault="0024064C" w:rsidP="00E46860">
      <w:pPr>
        <w:pStyle w:val="13"/>
        <w:shd w:val="clear" w:color="auto" w:fill="auto"/>
        <w:spacing w:after="480" w:line="240" w:lineRule="auto"/>
        <w:ind w:left="20" w:firstLine="320"/>
        <w:jc w:val="both"/>
        <w:rPr>
          <w:rFonts w:ascii="Times New Roman" w:hAnsi="Times New Roman" w:cs="Times New Roman"/>
          <w:b/>
          <w:sz w:val="28"/>
          <w:szCs w:val="28"/>
        </w:rPr>
      </w:pPr>
    </w:p>
    <w:p w:rsidR="0024064C" w:rsidRDefault="0024064C" w:rsidP="00E46860">
      <w:pPr>
        <w:pStyle w:val="13"/>
        <w:shd w:val="clear" w:color="auto" w:fill="auto"/>
        <w:spacing w:after="480" w:line="240" w:lineRule="auto"/>
        <w:ind w:left="20" w:firstLine="320"/>
        <w:jc w:val="both"/>
        <w:rPr>
          <w:rFonts w:ascii="Times New Roman" w:hAnsi="Times New Roman" w:cs="Times New Roman"/>
          <w:b/>
          <w:sz w:val="28"/>
          <w:szCs w:val="28"/>
        </w:rPr>
      </w:pPr>
    </w:p>
    <w:p w:rsidR="0024064C" w:rsidRDefault="0024064C" w:rsidP="00E46860">
      <w:pPr>
        <w:pStyle w:val="13"/>
        <w:shd w:val="clear" w:color="auto" w:fill="auto"/>
        <w:spacing w:after="480" w:line="240" w:lineRule="auto"/>
        <w:ind w:left="20" w:firstLine="320"/>
        <w:jc w:val="both"/>
        <w:rPr>
          <w:rFonts w:ascii="Times New Roman" w:hAnsi="Times New Roman" w:cs="Times New Roman"/>
          <w:b/>
          <w:sz w:val="28"/>
          <w:szCs w:val="28"/>
        </w:rPr>
      </w:pPr>
    </w:p>
    <w:p w:rsidR="0024064C" w:rsidRDefault="0024064C" w:rsidP="00E46860">
      <w:pPr>
        <w:pStyle w:val="13"/>
        <w:shd w:val="clear" w:color="auto" w:fill="auto"/>
        <w:spacing w:after="480" w:line="240" w:lineRule="auto"/>
        <w:ind w:left="20" w:firstLine="320"/>
        <w:jc w:val="both"/>
        <w:rPr>
          <w:rFonts w:ascii="Times New Roman" w:hAnsi="Times New Roman" w:cs="Times New Roman"/>
          <w:b/>
          <w:sz w:val="28"/>
          <w:szCs w:val="28"/>
        </w:rPr>
      </w:pPr>
    </w:p>
    <w:p w:rsidR="0024064C" w:rsidRDefault="0024064C" w:rsidP="00E46860">
      <w:pPr>
        <w:pStyle w:val="13"/>
        <w:shd w:val="clear" w:color="auto" w:fill="auto"/>
        <w:spacing w:after="480" w:line="240" w:lineRule="auto"/>
        <w:ind w:left="20" w:firstLine="320"/>
        <w:jc w:val="both"/>
        <w:rPr>
          <w:rFonts w:ascii="Times New Roman" w:hAnsi="Times New Roman" w:cs="Times New Roman"/>
          <w:b/>
          <w:sz w:val="28"/>
          <w:szCs w:val="28"/>
        </w:rPr>
      </w:pPr>
    </w:p>
    <w:p w:rsidR="0024064C" w:rsidRDefault="0024064C" w:rsidP="00E46860">
      <w:pPr>
        <w:pStyle w:val="13"/>
        <w:shd w:val="clear" w:color="auto" w:fill="auto"/>
        <w:spacing w:after="480" w:line="240" w:lineRule="auto"/>
        <w:ind w:left="20" w:firstLine="320"/>
        <w:jc w:val="both"/>
        <w:rPr>
          <w:rFonts w:ascii="Times New Roman" w:hAnsi="Times New Roman" w:cs="Times New Roman"/>
          <w:b/>
          <w:sz w:val="28"/>
          <w:szCs w:val="28"/>
        </w:rPr>
      </w:pPr>
    </w:p>
    <w:p w:rsidR="0024064C" w:rsidRDefault="0024064C" w:rsidP="00E46860">
      <w:pPr>
        <w:pStyle w:val="13"/>
        <w:shd w:val="clear" w:color="auto" w:fill="auto"/>
        <w:spacing w:after="480" w:line="240" w:lineRule="auto"/>
        <w:ind w:left="20" w:firstLine="320"/>
        <w:jc w:val="both"/>
        <w:rPr>
          <w:rFonts w:ascii="Times New Roman" w:hAnsi="Times New Roman" w:cs="Times New Roman"/>
          <w:b/>
          <w:sz w:val="28"/>
          <w:szCs w:val="28"/>
        </w:rPr>
      </w:pPr>
    </w:p>
    <w:p w:rsidR="0024064C" w:rsidRDefault="0024064C" w:rsidP="00E46860">
      <w:pPr>
        <w:pStyle w:val="13"/>
        <w:shd w:val="clear" w:color="auto" w:fill="auto"/>
        <w:spacing w:after="480" w:line="240" w:lineRule="auto"/>
        <w:ind w:left="20" w:firstLine="320"/>
        <w:jc w:val="both"/>
        <w:rPr>
          <w:rFonts w:ascii="Times New Roman" w:hAnsi="Times New Roman" w:cs="Times New Roman"/>
          <w:b/>
          <w:sz w:val="28"/>
          <w:szCs w:val="28"/>
        </w:rPr>
      </w:pPr>
    </w:p>
    <w:p w:rsidR="0024064C" w:rsidRDefault="0024064C" w:rsidP="00E46860">
      <w:pPr>
        <w:pStyle w:val="13"/>
        <w:shd w:val="clear" w:color="auto" w:fill="auto"/>
        <w:spacing w:after="480" w:line="240" w:lineRule="auto"/>
        <w:ind w:left="20" w:firstLine="320"/>
        <w:jc w:val="both"/>
        <w:rPr>
          <w:rFonts w:ascii="Times New Roman" w:hAnsi="Times New Roman" w:cs="Times New Roman"/>
          <w:b/>
          <w:sz w:val="28"/>
          <w:szCs w:val="28"/>
        </w:rPr>
      </w:pPr>
    </w:p>
    <w:p w:rsidR="0024064C" w:rsidRDefault="0024064C" w:rsidP="00E46860">
      <w:pPr>
        <w:pStyle w:val="13"/>
        <w:shd w:val="clear" w:color="auto" w:fill="auto"/>
        <w:spacing w:after="480" w:line="240" w:lineRule="auto"/>
        <w:ind w:left="20" w:firstLine="320"/>
        <w:jc w:val="both"/>
        <w:rPr>
          <w:rFonts w:ascii="Times New Roman" w:hAnsi="Times New Roman" w:cs="Times New Roman"/>
          <w:b/>
          <w:sz w:val="28"/>
          <w:szCs w:val="28"/>
        </w:rPr>
      </w:pPr>
    </w:p>
    <w:p w:rsidR="0024064C" w:rsidRDefault="0024064C" w:rsidP="00E46860">
      <w:pPr>
        <w:pStyle w:val="13"/>
        <w:shd w:val="clear" w:color="auto" w:fill="auto"/>
        <w:spacing w:after="480" w:line="240" w:lineRule="auto"/>
        <w:ind w:left="20" w:firstLine="320"/>
        <w:jc w:val="both"/>
        <w:rPr>
          <w:rFonts w:ascii="Times New Roman" w:hAnsi="Times New Roman" w:cs="Times New Roman"/>
          <w:b/>
          <w:sz w:val="28"/>
          <w:szCs w:val="28"/>
        </w:rPr>
      </w:pPr>
    </w:p>
    <w:p w:rsidR="0024064C" w:rsidRDefault="0024064C" w:rsidP="00E46860">
      <w:pPr>
        <w:pStyle w:val="13"/>
        <w:shd w:val="clear" w:color="auto" w:fill="auto"/>
        <w:spacing w:after="480" w:line="240" w:lineRule="auto"/>
        <w:ind w:left="20" w:firstLine="320"/>
        <w:jc w:val="both"/>
        <w:rPr>
          <w:rFonts w:ascii="Times New Roman" w:hAnsi="Times New Roman" w:cs="Times New Roman"/>
          <w:b/>
          <w:sz w:val="28"/>
          <w:szCs w:val="28"/>
        </w:rPr>
      </w:pPr>
    </w:p>
    <w:p w:rsidR="0024064C" w:rsidRDefault="0024064C" w:rsidP="00E46860">
      <w:pPr>
        <w:pStyle w:val="13"/>
        <w:shd w:val="clear" w:color="auto" w:fill="auto"/>
        <w:spacing w:after="480" w:line="240" w:lineRule="auto"/>
        <w:ind w:left="20" w:firstLine="320"/>
        <w:jc w:val="both"/>
        <w:rPr>
          <w:rFonts w:ascii="Times New Roman" w:hAnsi="Times New Roman" w:cs="Times New Roman"/>
          <w:b/>
          <w:sz w:val="28"/>
          <w:szCs w:val="28"/>
        </w:rPr>
      </w:pPr>
    </w:p>
    <w:p w:rsidR="0024064C" w:rsidRPr="00F923B8" w:rsidRDefault="0024064C" w:rsidP="00E46860">
      <w:pPr>
        <w:pStyle w:val="13"/>
        <w:shd w:val="clear" w:color="auto" w:fill="auto"/>
        <w:spacing w:after="480" w:line="240" w:lineRule="auto"/>
        <w:ind w:left="20" w:firstLine="320"/>
        <w:jc w:val="both"/>
        <w:rPr>
          <w:rFonts w:ascii="Times New Roman" w:hAnsi="Times New Roman" w:cs="Times New Roman"/>
          <w:b/>
          <w:sz w:val="28"/>
          <w:szCs w:val="28"/>
        </w:rPr>
      </w:pPr>
      <w:r>
        <w:rPr>
          <w:rFonts w:ascii="Times New Roman" w:hAnsi="Times New Roman" w:cs="Times New Roman"/>
          <w:b/>
          <w:sz w:val="28"/>
          <w:szCs w:val="28"/>
        </w:rPr>
        <w:t>Занятие 7-8</w:t>
      </w:r>
    </w:p>
    <w:p w:rsidR="0024064C" w:rsidRPr="00F923B8" w:rsidRDefault="0024064C" w:rsidP="00E46860">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73"/>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Упражнять в ходьбе ко</w:t>
      </w:r>
      <w:r w:rsidRPr="00F923B8">
        <w:rPr>
          <w:rFonts w:ascii="Times New Roman" w:hAnsi="Times New Roman" w:cs="Times New Roman"/>
          <w:sz w:val="28"/>
          <w:szCs w:val="28"/>
        </w:rPr>
        <w:softHyphen/>
        <w:t>лонной по одному, выполняя задания воспитателя, закреплять умение подлезать под дугу на четвереньках, сохранять равно</w:t>
      </w:r>
      <w:r w:rsidRPr="00F923B8">
        <w:rPr>
          <w:rFonts w:ascii="Times New Roman" w:hAnsi="Times New Roman" w:cs="Times New Roman"/>
          <w:sz w:val="28"/>
          <w:szCs w:val="28"/>
        </w:rPr>
        <w:softHyphen/>
        <w:t>весие при ходьбе по уменьшенной площади опоры.</w:t>
      </w:r>
    </w:p>
    <w:p w:rsidR="0024064C" w:rsidRPr="00F923B8" w:rsidRDefault="0024064C" w:rsidP="00E46860">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73"/>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По два кубика на каждого, 4-—6 дуг (высота </w:t>
      </w:r>
      <w:r w:rsidRPr="00F923B8">
        <w:rPr>
          <w:rStyle w:val="2pt72"/>
          <w:rFonts w:ascii="Times New Roman" w:eastAsia="Arial Unicode MS" w:hAnsi="Times New Roman" w:cs="Times New Roman"/>
          <w:sz w:val="28"/>
          <w:szCs w:val="28"/>
        </w:rPr>
        <w:t>50 см),</w:t>
      </w:r>
      <w:r w:rsidRPr="00F923B8">
        <w:rPr>
          <w:rFonts w:ascii="Times New Roman" w:hAnsi="Times New Roman" w:cs="Times New Roman"/>
          <w:sz w:val="28"/>
          <w:szCs w:val="28"/>
        </w:rPr>
        <w:t xml:space="preserve"> два шнура или рейки.</w:t>
      </w:r>
    </w:p>
    <w:p w:rsidR="0024064C" w:rsidRPr="00F923B8" w:rsidRDefault="0024064C" w:rsidP="00E46860">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73"/>
          <w:rFonts w:ascii="Times New Roman" w:eastAsia="Arial Unicode MS" w:hAnsi="Times New Roman" w:cs="Times New Roman"/>
          <w:sz w:val="28"/>
          <w:szCs w:val="28"/>
        </w:rPr>
        <w:t>I часть.</w:t>
      </w:r>
      <w:r w:rsidRPr="00F923B8">
        <w:rPr>
          <w:rFonts w:ascii="Times New Roman" w:hAnsi="Times New Roman" w:cs="Times New Roman"/>
          <w:sz w:val="28"/>
          <w:szCs w:val="28"/>
        </w:rPr>
        <w:t xml:space="preserve"> Ходьба колонной по одному с выполнением зада</w:t>
      </w:r>
      <w:r w:rsidRPr="00F923B8">
        <w:rPr>
          <w:rFonts w:ascii="Times New Roman" w:hAnsi="Times New Roman" w:cs="Times New Roman"/>
          <w:sz w:val="28"/>
          <w:szCs w:val="28"/>
        </w:rPr>
        <w:softHyphen/>
        <w:t>ния, бег в колонне по одному. Воспитатель объясняет детям задания: на сигнал «лягушки» присесть (или прыгать), на сиг</w:t>
      </w:r>
      <w:r w:rsidRPr="00F923B8">
        <w:rPr>
          <w:rFonts w:ascii="Times New Roman" w:hAnsi="Times New Roman" w:cs="Times New Roman"/>
          <w:sz w:val="28"/>
          <w:szCs w:val="28"/>
        </w:rPr>
        <w:softHyphen/>
        <w:t>нал «бабочки» остановиться и помахать крылышками. Упражнения в ходьбе и беге чередуются (2 раза).</w:t>
      </w:r>
    </w:p>
    <w:p w:rsidR="0024064C" w:rsidRPr="00F923B8" w:rsidRDefault="0024064C" w:rsidP="00E46860">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Для выполнения общеразвивающих упражнений дети строят</w:t>
      </w:r>
      <w:r w:rsidRPr="00F923B8">
        <w:rPr>
          <w:rFonts w:ascii="Times New Roman" w:hAnsi="Times New Roman" w:cs="Times New Roman"/>
          <w:sz w:val="28"/>
          <w:szCs w:val="28"/>
        </w:rPr>
        <w:softHyphen/>
        <w:t>ся в две шеренги около кубиков, которые заранее разложены в две линии.</w:t>
      </w:r>
    </w:p>
    <w:p w:rsidR="0024064C" w:rsidRPr="00F923B8" w:rsidRDefault="0024064C" w:rsidP="00E46860">
      <w:pPr>
        <w:pStyle w:val="410"/>
        <w:shd w:val="clear" w:color="auto" w:fill="auto"/>
        <w:spacing w:before="0" w:line="240" w:lineRule="auto"/>
        <w:ind w:left="20" w:firstLine="320"/>
        <w:jc w:val="both"/>
        <w:rPr>
          <w:rFonts w:ascii="Times New Roman" w:hAnsi="Times New Roman" w:cs="Times New Roman"/>
          <w:sz w:val="28"/>
          <w:szCs w:val="28"/>
        </w:rPr>
      </w:pPr>
      <w:r w:rsidRPr="00F923B8">
        <w:rPr>
          <w:rStyle w:val="467"/>
          <w:rFonts w:ascii="Times New Roman" w:eastAsia="Arial Unicode MS" w:hAnsi="Times New Roman" w:cs="Times New Roman"/>
          <w:sz w:val="28"/>
          <w:szCs w:val="28"/>
        </w:rPr>
        <w:t>I часть.</w:t>
      </w:r>
      <w:r w:rsidRPr="00F923B8">
        <w:rPr>
          <w:rFonts w:ascii="Times New Roman" w:hAnsi="Times New Roman" w:cs="Times New Roman"/>
          <w:sz w:val="28"/>
          <w:szCs w:val="28"/>
        </w:rPr>
        <w:t xml:space="preserve"> Общеразвивающие упражнения</w:t>
      </w:r>
      <w:r w:rsidRPr="00F923B8">
        <w:rPr>
          <w:rStyle w:val="466"/>
          <w:rFonts w:ascii="Times New Roman" w:eastAsia="Arial Unicode MS" w:hAnsi="Times New Roman" w:cs="Times New Roman"/>
          <w:sz w:val="28"/>
          <w:szCs w:val="28"/>
        </w:rPr>
        <w:t xml:space="preserve"> (с кубиками).</w:t>
      </w:r>
    </w:p>
    <w:p w:rsidR="0024064C" w:rsidRPr="00F923B8" w:rsidRDefault="0024064C" w:rsidP="00E46860">
      <w:pPr>
        <w:pStyle w:val="13"/>
        <w:numPr>
          <w:ilvl w:val="3"/>
          <w:numId w:val="8"/>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F923B8">
        <w:rPr>
          <w:rStyle w:val="45"/>
          <w:rFonts w:ascii="Times New Roman" w:eastAsia="Arial Unicode MS" w:hAnsi="Times New Roman" w:cs="Times New Roman"/>
          <w:sz w:val="28"/>
          <w:szCs w:val="28"/>
        </w:rPr>
        <w:t xml:space="preserve">И. п.: </w:t>
      </w:r>
      <w:r w:rsidRPr="00F923B8">
        <w:rPr>
          <w:rFonts w:ascii="Times New Roman" w:hAnsi="Times New Roman" w:cs="Times New Roman"/>
          <w:sz w:val="28"/>
          <w:szCs w:val="28"/>
        </w:rPr>
        <w:t>ноги на ширине ступни, кубики в обеих руках внизу. Поднять кубики через стороны вверх, стукнуть ими, опустить, вернуться в исходное положение (5 раз).</w:t>
      </w:r>
    </w:p>
    <w:p w:rsidR="0024064C" w:rsidRPr="00F923B8" w:rsidRDefault="0024064C" w:rsidP="00E46860">
      <w:pPr>
        <w:pStyle w:val="13"/>
        <w:numPr>
          <w:ilvl w:val="3"/>
          <w:numId w:val="8"/>
        </w:numPr>
        <w:shd w:val="clear" w:color="auto" w:fill="auto"/>
        <w:tabs>
          <w:tab w:val="left" w:pos="585"/>
        </w:tabs>
        <w:spacing w:line="240" w:lineRule="auto"/>
        <w:ind w:left="20" w:right="20" w:firstLine="320"/>
        <w:jc w:val="both"/>
        <w:rPr>
          <w:rFonts w:ascii="Times New Roman" w:hAnsi="Times New Roman" w:cs="Times New Roman"/>
          <w:sz w:val="28"/>
          <w:szCs w:val="28"/>
        </w:rPr>
      </w:pPr>
      <w:r w:rsidRPr="00F923B8">
        <w:rPr>
          <w:rStyle w:val="45"/>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то же, кубики за спиной. Присесть, положить кубики на пол, встать, выпрямиться, руки на поясе; присесть взять кубики, вернуться в исходное положение (5 раз).</w:t>
      </w:r>
    </w:p>
    <w:p w:rsidR="0024064C" w:rsidRPr="00F923B8" w:rsidRDefault="0024064C" w:rsidP="00E46860">
      <w:pPr>
        <w:pStyle w:val="13"/>
        <w:numPr>
          <w:ilvl w:val="3"/>
          <w:numId w:val="8"/>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F923B8">
        <w:rPr>
          <w:rStyle w:val="45"/>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стоя на коленях, кубики в обеих руках у плеч. Наклониться вперед, положить кубики подальше, выпрямиться, руки положить на пояс; наклониться, взять кубики, вернуться в исходное положение (4—5 раз).</w:t>
      </w:r>
    </w:p>
    <w:p w:rsidR="0024064C" w:rsidRPr="00F923B8" w:rsidRDefault="0024064C" w:rsidP="00E46860">
      <w:pPr>
        <w:pStyle w:val="13"/>
        <w:numPr>
          <w:ilvl w:val="3"/>
          <w:numId w:val="8"/>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F923B8">
        <w:rPr>
          <w:rStyle w:val="45"/>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вместе, руки на поясе, кубики на полу. Прыжки на двух ногах вокруг кубиков в чередовании с ходьбой на месте (2 раза).</w:t>
      </w:r>
    </w:p>
    <w:p w:rsidR="0024064C" w:rsidRPr="00F923B8" w:rsidRDefault="0024064C" w:rsidP="00E46860">
      <w:pPr>
        <w:pStyle w:val="410"/>
        <w:shd w:val="clear" w:color="auto" w:fill="auto"/>
        <w:spacing w:before="0"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E46860">
      <w:pPr>
        <w:pStyle w:val="13"/>
        <w:numPr>
          <w:ilvl w:val="4"/>
          <w:numId w:val="8"/>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Подлезание под дугу (высота 50 см) на четвереньках. Воспитатель ставит в одну линию (примерно в центре зала) дуги на расстоянии 0,5 м. Дети выстраиваются в колонну по одному и друг за другом (поточно) подлезают под дуги. Упражнение повторяется.</w:t>
      </w:r>
    </w:p>
    <w:p w:rsidR="0024064C" w:rsidRPr="00F923B8" w:rsidRDefault="0024064C" w:rsidP="00E46860">
      <w:pPr>
        <w:pStyle w:val="13"/>
        <w:numPr>
          <w:ilvl w:val="4"/>
          <w:numId w:val="8"/>
        </w:numPr>
        <w:shd w:val="clear" w:color="auto" w:fill="auto"/>
        <w:tabs>
          <w:tab w:val="left" w:pos="600"/>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 xml:space="preserve">Ходьба между двумя линиями (ширина 20 </w:t>
      </w:r>
      <w:r w:rsidRPr="00F923B8">
        <w:rPr>
          <w:rStyle w:val="2pt71"/>
          <w:rFonts w:ascii="Times New Roman" w:eastAsia="Arial Unicode MS" w:hAnsi="Times New Roman" w:cs="Times New Roman"/>
          <w:sz w:val="28"/>
          <w:szCs w:val="28"/>
        </w:rPr>
        <w:t>см).</w:t>
      </w:r>
      <w:r w:rsidRPr="00F923B8">
        <w:rPr>
          <w:rFonts w:ascii="Times New Roman" w:hAnsi="Times New Roman" w:cs="Times New Roman"/>
          <w:sz w:val="28"/>
          <w:szCs w:val="28"/>
        </w:rPr>
        <w:t xml:space="preserve"> Дети колон</w:t>
      </w:r>
      <w:r w:rsidRPr="00F923B8">
        <w:rPr>
          <w:rFonts w:ascii="Times New Roman" w:hAnsi="Times New Roman" w:cs="Times New Roman"/>
          <w:sz w:val="28"/>
          <w:szCs w:val="28"/>
        </w:rPr>
        <w:softHyphen/>
        <w:t>ной по одному идут по дорожке, выложенной из шнуров или реек, руки держат на поясе, при ходьбе смотрят вперед.</w:t>
      </w:r>
    </w:p>
    <w:p w:rsidR="0024064C" w:rsidRPr="00F923B8" w:rsidRDefault="0024064C" w:rsidP="00E46860">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При проведении данного занятия возможны варианты. На</w:t>
      </w:r>
      <w:r w:rsidRPr="00F923B8">
        <w:rPr>
          <w:rFonts w:ascii="Times New Roman" w:hAnsi="Times New Roman" w:cs="Times New Roman"/>
          <w:sz w:val="28"/>
          <w:szCs w:val="28"/>
        </w:rPr>
        <w:softHyphen/>
        <w:t>пример, дуги можно поставить в две линии, после каждой вы</w:t>
      </w:r>
      <w:r w:rsidRPr="00F923B8">
        <w:rPr>
          <w:rFonts w:ascii="Times New Roman" w:hAnsi="Times New Roman" w:cs="Times New Roman"/>
          <w:sz w:val="28"/>
          <w:szCs w:val="28"/>
        </w:rPr>
        <w:softHyphen/>
        <w:t>ложить дорожку. Дети после подлезания сразу же выполняют упражнение в равновесии — идут по дорожке.</w:t>
      </w:r>
    </w:p>
    <w:p w:rsidR="0024064C" w:rsidRPr="00F923B8" w:rsidRDefault="0024064C" w:rsidP="00E46860">
      <w:pPr>
        <w:pStyle w:val="410"/>
        <w:shd w:val="clear" w:color="auto" w:fill="auto"/>
        <w:spacing w:before="0"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Подвижная игра «Найди свой домик».</w:t>
      </w:r>
    </w:p>
    <w:p w:rsidR="0024064C" w:rsidRPr="00F923B8" w:rsidRDefault="0024064C" w:rsidP="00E46860">
      <w:pPr>
        <w:pStyle w:val="13"/>
        <w:shd w:val="clear" w:color="auto" w:fill="auto"/>
        <w:spacing w:after="135" w:line="240" w:lineRule="auto"/>
        <w:ind w:left="20" w:firstLine="320"/>
        <w:jc w:val="both"/>
        <w:rPr>
          <w:rFonts w:ascii="Times New Roman" w:hAnsi="Times New Roman" w:cs="Times New Roman"/>
          <w:sz w:val="28"/>
          <w:szCs w:val="28"/>
        </w:rPr>
      </w:pPr>
      <w:r w:rsidRPr="00F923B8">
        <w:rPr>
          <w:rStyle w:val="5a"/>
          <w:rFonts w:ascii="Times New Roman" w:eastAsia="Arial Unicode MS" w:hAnsi="Times New Roman" w:cs="Times New Roman"/>
          <w:sz w:val="28"/>
          <w:szCs w:val="28"/>
        </w:rPr>
        <w:t xml:space="preserve">III </w:t>
      </w:r>
      <w:r w:rsidRPr="00F923B8">
        <w:rPr>
          <w:rStyle w:val="2pt70"/>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в колонне по одному.</w:t>
      </w:r>
    </w:p>
    <w:p w:rsidR="0024064C" w:rsidRPr="00F923B8" w:rsidRDefault="0024064C" w:rsidP="0057484E">
      <w:pPr>
        <w:pStyle w:val="80"/>
        <w:shd w:val="clear" w:color="auto" w:fill="auto"/>
        <w:spacing w:before="0" w:after="261" w:line="240" w:lineRule="auto"/>
        <w:ind w:left="2760"/>
        <w:jc w:val="both"/>
        <w:rPr>
          <w:rFonts w:ascii="Times New Roman" w:hAnsi="Times New Roman" w:cs="Times New Roman"/>
          <w:b/>
          <w:sz w:val="28"/>
          <w:szCs w:val="28"/>
        </w:rPr>
      </w:pPr>
    </w:p>
    <w:p w:rsidR="0024064C" w:rsidRPr="00F923B8" w:rsidRDefault="0024064C" w:rsidP="0057484E">
      <w:pPr>
        <w:pStyle w:val="80"/>
        <w:shd w:val="clear" w:color="auto" w:fill="auto"/>
        <w:spacing w:before="0" w:after="261" w:line="240" w:lineRule="auto"/>
        <w:ind w:left="2760"/>
        <w:jc w:val="both"/>
        <w:rPr>
          <w:rFonts w:ascii="Times New Roman" w:hAnsi="Times New Roman" w:cs="Times New Roman"/>
          <w:b/>
          <w:sz w:val="28"/>
          <w:szCs w:val="28"/>
        </w:rPr>
      </w:pPr>
    </w:p>
    <w:p w:rsidR="0024064C" w:rsidRPr="00F923B8" w:rsidRDefault="0024064C" w:rsidP="0057484E">
      <w:pPr>
        <w:pStyle w:val="80"/>
        <w:shd w:val="clear" w:color="auto" w:fill="auto"/>
        <w:spacing w:before="0" w:after="261" w:line="240" w:lineRule="auto"/>
        <w:ind w:left="2760"/>
        <w:jc w:val="both"/>
        <w:rPr>
          <w:rFonts w:ascii="Times New Roman" w:hAnsi="Times New Roman" w:cs="Times New Roman"/>
          <w:b/>
          <w:sz w:val="28"/>
          <w:szCs w:val="28"/>
        </w:rPr>
      </w:pPr>
      <w:r w:rsidRPr="00F923B8">
        <w:rPr>
          <w:rFonts w:ascii="Times New Roman" w:hAnsi="Times New Roman" w:cs="Times New Roman"/>
          <w:b/>
          <w:sz w:val="28"/>
          <w:szCs w:val="28"/>
        </w:rPr>
        <w:t>ДЕКАБРЬ</w:t>
      </w:r>
    </w:p>
    <w:p w:rsidR="0024064C" w:rsidRPr="00F923B8" w:rsidRDefault="0024064C" w:rsidP="0057484E">
      <w:pPr>
        <w:pStyle w:val="13"/>
        <w:shd w:val="clear" w:color="auto" w:fill="auto"/>
        <w:spacing w:after="5" w:line="240" w:lineRule="auto"/>
        <w:ind w:left="20"/>
        <w:jc w:val="both"/>
        <w:rPr>
          <w:rFonts w:ascii="Times New Roman" w:hAnsi="Times New Roman" w:cs="Times New Roman"/>
          <w:b/>
          <w:sz w:val="28"/>
          <w:szCs w:val="28"/>
        </w:rPr>
      </w:pPr>
      <w:r>
        <w:rPr>
          <w:rFonts w:ascii="Times New Roman" w:hAnsi="Times New Roman" w:cs="Times New Roman"/>
          <w:b/>
          <w:sz w:val="28"/>
          <w:szCs w:val="28"/>
        </w:rPr>
        <w:t>Занятие 1-2</w:t>
      </w:r>
    </w:p>
    <w:p w:rsidR="0024064C" w:rsidRPr="00F923B8" w:rsidRDefault="0024064C" w:rsidP="0057484E">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69"/>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Ходить и бегать врассып</w:t>
      </w:r>
      <w:r w:rsidRPr="00F923B8">
        <w:rPr>
          <w:rFonts w:ascii="Times New Roman" w:hAnsi="Times New Roman" w:cs="Times New Roman"/>
          <w:sz w:val="28"/>
          <w:szCs w:val="28"/>
        </w:rPr>
        <w:softHyphen/>
        <w:t>ную, используя всю площадь зала, сохранять устойчивое равно</w:t>
      </w:r>
      <w:r w:rsidRPr="00F923B8">
        <w:rPr>
          <w:rFonts w:ascii="Times New Roman" w:hAnsi="Times New Roman" w:cs="Times New Roman"/>
          <w:sz w:val="28"/>
          <w:szCs w:val="28"/>
        </w:rPr>
        <w:softHyphen/>
        <w:t>весие при ходьбе по доске, в прыжках, упражнять в призем</w:t>
      </w:r>
      <w:r w:rsidRPr="00F923B8">
        <w:rPr>
          <w:rFonts w:ascii="Times New Roman" w:hAnsi="Times New Roman" w:cs="Times New Roman"/>
          <w:sz w:val="28"/>
          <w:szCs w:val="28"/>
        </w:rPr>
        <w:softHyphen/>
        <w:t>лении на полусогнутые ноги.</w:t>
      </w:r>
    </w:p>
    <w:p w:rsidR="0024064C" w:rsidRPr="00F923B8" w:rsidRDefault="0024064C" w:rsidP="0057484E">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69"/>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Доска (ширина 15 </w:t>
      </w:r>
      <w:r w:rsidRPr="00F923B8">
        <w:rPr>
          <w:rStyle w:val="2pt68"/>
          <w:rFonts w:ascii="Times New Roman" w:eastAsia="Arial Unicode MS" w:hAnsi="Times New Roman" w:cs="Times New Roman"/>
          <w:sz w:val="28"/>
          <w:szCs w:val="28"/>
        </w:rPr>
        <w:t>см),</w:t>
      </w:r>
      <w:r w:rsidRPr="00F923B8">
        <w:rPr>
          <w:rFonts w:ascii="Times New Roman" w:hAnsi="Times New Roman" w:cs="Times New Roman"/>
          <w:sz w:val="28"/>
          <w:szCs w:val="28"/>
        </w:rPr>
        <w:t xml:space="preserve"> 6 плоских обручей (диа</w:t>
      </w:r>
      <w:r w:rsidRPr="00F923B8">
        <w:rPr>
          <w:rFonts w:ascii="Times New Roman" w:hAnsi="Times New Roman" w:cs="Times New Roman"/>
          <w:sz w:val="28"/>
          <w:szCs w:val="28"/>
        </w:rPr>
        <w:softHyphen/>
        <w:t xml:space="preserve">метр 30 </w:t>
      </w:r>
      <w:r w:rsidRPr="00F923B8">
        <w:rPr>
          <w:rStyle w:val="2pt68"/>
          <w:rFonts w:ascii="Times New Roman" w:eastAsia="Arial Unicode MS" w:hAnsi="Times New Roman" w:cs="Times New Roman"/>
          <w:sz w:val="28"/>
          <w:szCs w:val="28"/>
        </w:rPr>
        <w:t>см),</w:t>
      </w:r>
      <w:r w:rsidRPr="00F923B8">
        <w:rPr>
          <w:rFonts w:ascii="Times New Roman" w:hAnsi="Times New Roman" w:cs="Times New Roman"/>
          <w:sz w:val="28"/>
          <w:szCs w:val="28"/>
        </w:rPr>
        <w:t xml:space="preserve"> 2 стойки и шнур.</w:t>
      </w:r>
    </w:p>
    <w:p w:rsidR="0024064C" w:rsidRPr="00F923B8" w:rsidRDefault="0024064C" w:rsidP="0057484E">
      <w:pPr>
        <w:pStyle w:val="13"/>
        <w:numPr>
          <w:ilvl w:val="6"/>
          <w:numId w:val="8"/>
        </w:numPr>
        <w:shd w:val="clear" w:color="auto" w:fill="auto"/>
        <w:tabs>
          <w:tab w:val="left" w:pos="571"/>
        </w:tabs>
        <w:spacing w:line="240" w:lineRule="auto"/>
        <w:ind w:left="20" w:right="20" w:firstLine="320"/>
        <w:jc w:val="both"/>
        <w:rPr>
          <w:rFonts w:ascii="Times New Roman" w:hAnsi="Times New Roman" w:cs="Times New Roman"/>
          <w:sz w:val="28"/>
          <w:szCs w:val="28"/>
        </w:rPr>
      </w:pPr>
      <w:r w:rsidRPr="00F923B8">
        <w:rPr>
          <w:rStyle w:val="2pt69"/>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и бег врассыпную. Дети идут друг за другом, через некоторое время воспитатель подает команду к ходьбе врассыпную: «Погуляйте, кто где хочет», затем так же подается команда к бегу врассыпную. Упражнения в ходьбе и беге повторяются.</w:t>
      </w:r>
    </w:p>
    <w:p w:rsidR="0024064C" w:rsidRPr="00F923B8" w:rsidRDefault="0024064C" w:rsidP="0057484E">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Дети останавливаются по сигналу воспитателя в разных мес</w:t>
      </w:r>
      <w:r w:rsidRPr="00F923B8">
        <w:rPr>
          <w:rFonts w:ascii="Times New Roman" w:hAnsi="Times New Roman" w:cs="Times New Roman"/>
          <w:sz w:val="28"/>
          <w:szCs w:val="28"/>
        </w:rPr>
        <w:softHyphen/>
        <w:t>тах зала.</w:t>
      </w:r>
    </w:p>
    <w:p w:rsidR="0024064C" w:rsidRPr="00F923B8" w:rsidRDefault="0024064C" w:rsidP="0057484E">
      <w:pPr>
        <w:pStyle w:val="410"/>
        <w:numPr>
          <w:ilvl w:val="6"/>
          <w:numId w:val="8"/>
        </w:numPr>
        <w:shd w:val="clear" w:color="auto" w:fill="auto"/>
        <w:tabs>
          <w:tab w:val="left" w:pos="606"/>
        </w:tabs>
        <w:spacing w:before="0" w:line="240" w:lineRule="auto"/>
        <w:ind w:left="20" w:firstLine="320"/>
        <w:jc w:val="both"/>
        <w:rPr>
          <w:rFonts w:ascii="Times New Roman" w:hAnsi="Times New Roman" w:cs="Times New Roman"/>
          <w:sz w:val="28"/>
          <w:szCs w:val="28"/>
        </w:rPr>
      </w:pPr>
      <w:r w:rsidRPr="00F923B8">
        <w:rPr>
          <w:rStyle w:val="465"/>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Общеразвивающие упражнения</w:t>
      </w:r>
      <w:r w:rsidRPr="00F923B8">
        <w:rPr>
          <w:rStyle w:val="464"/>
          <w:rFonts w:ascii="Times New Roman" w:eastAsia="Arial Unicode MS" w:hAnsi="Times New Roman" w:cs="Times New Roman"/>
          <w:sz w:val="28"/>
          <w:szCs w:val="28"/>
        </w:rPr>
        <w:t xml:space="preserve"> (без предметов).</w:t>
      </w:r>
    </w:p>
    <w:p w:rsidR="0024064C" w:rsidRPr="00F923B8" w:rsidRDefault="0024064C" w:rsidP="0057484E">
      <w:pPr>
        <w:pStyle w:val="13"/>
        <w:numPr>
          <w:ilvl w:val="7"/>
          <w:numId w:val="8"/>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F923B8">
        <w:rPr>
          <w:rStyle w:val="44"/>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руки внизу. Поднять ру</w:t>
      </w:r>
      <w:r w:rsidRPr="00F923B8">
        <w:rPr>
          <w:rFonts w:ascii="Times New Roman" w:hAnsi="Times New Roman" w:cs="Times New Roman"/>
          <w:sz w:val="28"/>
          <w:szCs w:val="28"/>
        </w:rPr>
        <w:softHyphen/>
        <w:t>ки в стороны, опустить, вернуться в исходное положение (6 раз).</w:t>
      </w:r>
    </w:p>
    <w:p w:rsidR="0024064C" w:rsidRPr="00F923B8" w:rsidRDefault="0024064C" w:rsidP="0057484E">
      <w:pPr>
        <w:pStyle w:val="13"/>
        <w:numPr>
          <w:ilvl w:val="7"/>
          <w:numId w:val="8"/>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F923B8">
        <w:rPr>
          <w:rStyle w:val="44"/>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то же, руки на поясе. Присесть, руками коснуться пола, встать, вернуться в исходное положение (4 раза).</w:t>
      </w:r>
    </w:p>
    <w:p w:rsidR="0024064C" w:rsidRPr="00F923B8" w:rsidRDefault="0024064C" w:rsidP="0057484E">
      <w:pPr>
        <w:pStyle w:val="13"/>
        <w:numPr>
          <w:ilvl w:val="7"/>
          <w:numId w:val="8"/>
        </w:numPr>
        <w:shd w:val="clear" w:color="auto" w:fill="auto"/>
        <w:tabs>
          <w:tab w:val="left" w:pos="294"/>
        </w:tabs>
        <w:spacing w:line="240" w:lineRule="auto"/>
        <w:ind w:left="20" w:firstLine="320"/>
        <w:jc w:val="both"/>
        <w:rPr>
          <w:rFonts w:ascii="Times New Roman" w:hAnsi="Times New Roman" w:cs="Times New Roman"/>
          <w:sz w:val="28"/>
          <w:szCs w:val="28"/>
        </w:rPr>
      </w:pPr>
      <w:r w:rsidRPr="00F923B8">
        <w:rPr>
          <w:rStyle w:val="44"/>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стоя на коленях, руки на поясе. Наклониться впра</w:t>
      </w:r>
      <w:r w:rsidRPr="00F923B8">
        <w:rPr>
          <w:rFonts w:ascii="Times New Roman" w:hAnsi="Times New Roman" w:cs="Times New Roman"/>
          <w:sz w:val="28"/>
          <w:szCs w:val="28"/>
        </w:rPr>
        <w:softHyphen/>
        <w:t>во (влево), выполнить два-три покачивания, остановиться. Повто</w:t>
      </w:r>
      <w:r w:rsidRPr="00F923B8">
        <w:rPr>
          <w:rFonts w:ascii="Times New Roman" w:hAnsi="Times New Roman" w:cs="Times New Roman"/>
          <w:sz w:val="28"/>
          <w:szCs w:val="28"/>
        </w:rPr>
        <w:softHyphen/>
        <w:t>рить упражнение 3—4 раза.</w:t>
      </w:r>
    </w:p>
    <w:p w:rsidR="0024064C" w:rsidRPr="00F923B8" w:rsidRDefault="0024064C" w:rsidP="0057484E">
      <w:pPr>
        <w:pStyle w:val="13"/>
        <w:numPr>
          <w:ilvl w:val="7"/>
          <w:numId w:val="8"/>
        </w:numPr>
        <w:shd w:val="clear" w:color="auto" w:fill="auto"/>
        <w:tabs>
          <w:tab w:val="left" w:pos="620"/>
        </w:tabs>
        <w:spacing w:line="240" w:lineRule="auto"/>
        <w:ind w:left="40" w:right="20" w:firstLine="320"/>
        <w:jc w:val="both"/>
        <w:rPr>
          <w:rFonts w:ascii="Times New Roman" w:hAnsi="Times New Roman" w:cs="Times New Roman"/>
          <w:sz w:val="28"/>
          <w:szCs w:val="28"/>
        </w:rPr>
      </w:pPr>
      <w:r w:rsidRPr="00F923B8">
        <w:rPr>
          <w:rStyle w:val="43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сидя ноги прямые, руки в упоре сзади. Согнуть ноги в коленях, подтянуть к животу (5 раз).</w:t>
      </w:r>
    </w:p>
    <w:p w:rsidR="0024064C" w:rsidRPr="00F923B8" w:rsidRDefault="0024064C" w:rsidP="0057484E">
      <w:pPr>
        <w:pStyle w:val="13"/>
        <w:numPr>
          <w:ilvl w:val="7"/>
          <w:numId w:val="8"/>
        </w:numPr>
        <w:shd w:val="clear" w:color="auto" w:fill="auto"/>
        <w:tabs>
          <w:tab w:val="left" w:pos="627"/>
        </w:tabs>
        <w:spacing w:line="240" w:lineRule="auto"/>
        <w:ind w:left="40" w:right="20" w:firstLine="320"/>
        <w:jc w:val="both"/>
        <w:rPr>
          <w:rFonts w:ascii="Times New Roman" w:hAnsi="Times New Roman" w:cs="Times New Roman"/>
          <w:sz w:val="28"/>
          <w:szCs w:val="28"/>
        </w:rPr>
      </w:pPr>
      <w:r w:rsidRPr="00F923B8">
        <w:rPr>
          <w:rStyle w:val="43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вместе, руки на поясе. Прыжки на двух ногах в чередовании с ходьбой (2 раза).</w:t>
      </w:r>
    </w:p>
    <w:p w:rsidR="0024064C" w:rsidRPr="00F923B8" w:rsidRDefault="0024064C" w:rsidP="0057484E">
      <w:pPr>
        <w:pStyle w:val="410"/>
        <w:shd w:val="clear" w:color="auto" w:fill="auto"/>
        <w:spacing w:before="0" w:line="240" w:lineRule="auto"/>
        <w:ind w:left="40" w:firstLine="32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57484E">
      <w:pPr>
        <w:pStyle w:val="13"/>
        <w:shd w:val="clear" w:color="auto" w:fill="auto"/>
        <w:spacing w:line="240" w:lineRule="auto"/>
        <w:ind w:left="40" w:right="20" w:firstLine="320"/>
        <w:jc w:val="both"/>
        <w:rPr>
          <w:rFonts w:ascii="Times New Roman" w:hAnsi="Times New Roman" w:cs="Times New Roman"/>
          <w:sz w:val="28"/>
          <w:szCs w:val="28"/>
        </w:rPr>
      </w:pPr>
      <w:r w:rsidRPr="00F923B8">
        <w:rPr>
          <w:rFonts w:ascii="Times New Roman" w:hAnsi="Times New Roman" w:cs="Times New Roman"/>
          <w:sz w:val="28"/>
          <w:szCs w:val="28"/>
        </w:rPr>
        <w:t xml:space="preserve">1. Ходьба по доске (ширина 15 </w:t>
      </w:r>
      <w:r w:rsidRPr="00F923B8">
        <w:rPr>
          <w:rStyle w:val="2pt67"/>
          <w:rFonts w:ascii="Times New Roman" w:eastAsia="Arial Unicode MS" w:hAnsi="Times New Roman" w:cs="Times New Roman"/>
          <w:sz w:val="28"/>
          <w:szCs w:val="28"/>
        </w:rPr>
        <w:t>см).</w:t>
      </w:r>
      <w:r w:rsidRPr="00F923B8">
        <w:rPr>
          <w:rFonts w:ascii="Times New Roman" w:hAnsi="Times New Roman" w:cs="Times New Roman"/>
          <w:sz w:val="28"/>
          <w:szCs w:val="28"/>
        </w:rPr>
        <w:t xml:space="preserve"> С одной стороны зала воспитатель кладет доску шириной 15 см, с другой — раскла</w:t>
      </w:r>
      <w:r w:rsidRPr="00F923B8">
        <w:rPr>
          <w:rFonts w:ascii="Times New Roman" w:hAnsi="Times New Roman" w:cs="Times New Roman"/>
          <w:sz w:val="28"/>
          <w:szCs w:val="28"/>
        </w:rPr>
        <w:softHyphen/>
        <w:t>дывает 5—6 плоских обручей (диаметр 30 см) вплотную друг за другом. Дети встают в колонну по одному и идут друг за другом по доске — мостику. Воспитатель стоит в конце доски, и в руках у него игрушка, он предлагает детям смотреть вперед на игрушку. Можно поставить стойку с изображением какой-либо игрушки на высоте, соответствующей росту детей, а воспи</w:t>
      </w:r>
      <w:r w:rsidRPr="00F923B8">
        <w:rPr>
          <w:rFonts w:ascii="Times New Roman" w:hAnsi="Times New Roman" w:cs="Times New Roman"/>
          <w:sz w:val="28"/>
          <w:szCs w:val="28"/>
        </w:rPr>
        <w:softHyphen/>
        <w:t>татель при этом может более свободно следить за выполнением упражнения детьми и вовремя оказать им помощь. Ходьба по доске проводится 2—3 раза.</w:t>
      </w:r>
    </w:p>
    <w:p w:rsidR="0024064C" w:rsidRPr="00F923B8" w:rsidRDefault="0024064C" w:rsidP="0057484E">
      <w:pPr>
        <w:pStyle w:val="13"/>
        <w:shd w:val="clear" w:color="auto" w:fill="auto"/>
        <w:spacing w:line="240" w:lineRule="auto"/>
        <w:ind w:left="40" w:right="20" w:firstLine="320"/>
        <w:jc w:val="both"/>
        <w:rPr>
          <w:rFonts w:ascii="Times New Roman" w:hAnsi="Times New Roman" w:cs="Times New Roman"/>
          <w:sz w:val="28"/>
          <w:szCs w:val="28"/>
        </w:rPr>
      </w:pPr>
      <w:r w:rsidRPr="00F923B8">
        <w:rPr>
          <w:rFonts w:ascii="Times New Roman" w:hAnsi="Times New Roman" w:cs="Times New Roman"/>
          <w:sz w:val="28"/>
          <w:szCs w:val="28"/>
        </w:rPr>
        <w:t>Прыжки на двух ногах из обруча в обруч. После упраж</w:t>
      </w:r>
      <w:r w:rsidRPr="00F923B8">
        <w:rPr>
          <w:rFonts w:ascii="Times New Roman" w:hAnsi="Times New Roman" w:cs="Times New Roman"/>
          <w:sz w:val="28"/>
          <w:szCs w:val="28"/>
        </w:rPr>
        <w:softHyphen/>
        <w:t>нения в равновесии воспитатель предлагает ведущему подойти к обручам. Дети друг за другом (поточно) прыгают из обруча в обруч. Воспитатель напоминает, что прыгать надо легко, как зайки,— из ямки в ямку. Прыжки проводятся один раз, но если дети хорошо справляются с заданием, можно повторить его. Затем дети вместе с воспитателем убирают пособия на место и садятся на стулья.</w:t>
      </w:r>
    </w:p>
    <w:p w:rsidR="0024064C" w:rsidRPr="00F923B8" w:rsidRDefault="0024064C" w:rsidP="0057484E">
      <w:pPr>
        <w:pStyle w:val="410"/>
        <w:shd w:val="clear" w:color="auto" w:fill="auto"/>
        <w:spacing w:before="0" w:line="240" w:lineRule="auto"/>
        <w:ind w:left="40" w:firstLine="320"/>
        <w:jc w:val="both"/>
        <w:rPr>
          <w:rFonts w:ascii="Times New Roman" w:hAnsi="Times New Roman" w:cs="Times New Roman"/>
          <w:sz w:val="28"/>
          <w:szCs w:val="28"/>
        </w:rPr>
      </w:pPr>
      <w:r w:rsidRPr="00F923B8">
        <w:rPr>
          <w:rFonts w:ascii="Times New Roman" w:hAnsi="Times New Roman" w:cs="Times New Roman"/>
          <w:sz w:val="28"/>
          <w:szCs w:val="28"/>
        </w:rPr>
        <w:t>Подвижная игра «Наседка и цыплята»</w:t>
      </w:r>
      <w:r w:rsidRPr="00F923B8">
        <w:rPr>
          <w:rStyle w:val="463"/>
          <w:rFonts w:ascii="Times New Roman" w:eastAsia="Arial Unicode MS" w:hAnsi="Times New Roman" w:cs="Times New Roman"/>
          <w:sz w:val="28"/>
          <w:szCs w:val="28"/>
        </w:rPr>
        <w:t xml:space="preserve"> .</w:t>
      </w:r>
    </w:p>
    <w:p w:rsidR="0024064C" w:rsidRPr="00F923B8" w:rsidRDefault="0024064C" w:rsidP="0057484E">
      <w:pPr>
        <w:pStyle w:val="13"/>
        <w:shd w:val="clear" w:color="auto" w:fill="auto"/>
        <w:spacing w:after="143" w:line="240" w:lineRule="auto"/>
        <w:ind w:left="40" w:firstLine="320"/>
        <w:jc w:val="both"/>
        <w:rPr>
          <w:rFonts w:ascii="Times New Roman" w:hAnsi="Times New Roman" w:cs="Times New Roman"/>
          <w:sz w:val="28"/>
          <w:szCs w:val="28"/>
        </w:rPr>
      </w:pPr>
      <w:r w:rsidRPr="00F923B8">
        <w:rPr>
          <w:rStyle w:val="2pt66"/>
          <w:rFonts w:ascii="Times New Roman" w:eastAsia="Arial Unicode MS" w:hAnsi="Times New Roman" w:cs="Times New Roman"/>
          <w:sz w:val="28"/>
          <w:szCs w:val="28"/>
        </w:rPr>
        <w:t>III часть.</w:t>
      </w:r>
      <w:r w:rsidRPr="00F923B8">
        <w:rPr>
          <w:rFonts w:ascii="Times New Roman" w:hAnsi="Times New Roman" w:cs="Times New Roman"/>
          <w:sz w:val="28"/>
          <w:szCs w:val="28"/>
        </w:rPr>
        <w:t xml:space="preserve"> Игра малой подвижности.</w:t>
      </w:r>
    </w:p>
    <w:p w:rsidR="0024064C" w:rsidRPr="00F923B8" w:rsidRDefault="0024064C" w:rsidP="0057484E">
      <w:pPr>
        <w:pStyle w:val="341"/>
        <w:keepNext/>
        <w:keepLines/>
        <w:shd w:val="clear" w:color="auto" w:fill="auto"/>
        <w:spacing w:before="0" w:after="65" w:line="240" w:lineRule="auto"/>
        <w:ind w:left="40"/>
        <w:rPr>
          <w:rFonts w:ascii="Times New Roman" w:hAnsi="Times New Roman" w:cs="Times New Roman"/>
          <w:b/>
          <w:sz w:val="28"/>
          <w:szCs w:val="28"/>
        </w:rPr>
      </w:pPr>
      <w:bookmarkStart w:id="1" w:name="bookmark13"/>
    </w:p>
    <w:bookmarkEnd w:id="1"/>
    <w:p w:rsidR="0024064C" w:rsidRPr="00F923B8" w:rsidRDefault="0024064C" w:rsidP="00BF5299">
      <w:pPr>
        <w:pStyle w:val="341"/>
        <w:keepNext/>
        <w:keepLines/>
        <w:shd w:val="clear" w:color="auto" w:fill="auto"/>
        <w:spacing w:before="0" w:after="65" w:line="240" w:lineRule="auto"/>
        <w:rPr>
          <w:rFonts w:ascii="Times New Roman" w:hAnsi="Times New Roman" w:cs="Times New Roman"/>
          <w:b/>
          <w:sz w:val="28"/>
          <w:szCs w:val="28"/>
        </w:rPr>
      </w:pPr>
      <w:r>
        <w:rPr>
          <w:rFonts w:ascii="Times New Roman" w:hAnsi="Times New Roman" w:cs="Times New Roman"/>
          <w:b/>
          <w:sz w:val="28"/>
          <w:szCs w:val="28"/>
        </w:rPr>
        <w:t>Занятие 3-4</w:t>
      </w:r>
    </w:p>
    <w:p w:rsidR="0024064C" w:rsidRPr="00F923B8" w:rsidRDefault="0024064C" w:rsidP="0057484E">
      <w:pPr>
        <w:pStyle w:val="13"/>
        <w:shd w:val="clear" w:color="auto" w:fill="auto"/>
        <w:spacing w:line="240" w:lineRule="auto"/>
        <w:ind w:left="40" w:right="20" w:firstLine="320"/>
        <w:jc w:val="both"/>
        <w:rPr>
          <w:rFonts w:ascii="Times New Roman" w:hAnsi="Times New Roman" w:cs="Times New Roman"/>
          <w:sz w:val="28"/>
          <w:szCs w:val="28"/>
        </w:rPr>
      </w:pPr>
      <w:r w:rsidRPr="00F923B8">
        <w:rPr>
          <w:rStyle w:val="2pt66"/>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Ходить и бегать по кругу, учить мягкому спрыгиванию на полусогнутые ноги, упражнять в прокатывании мяча.</w:t>
      </w:r>
    </w:p>
    <w:p w:rsidR="0024064C" w:rsidRPr="00F923B8" w:rsidRDefault="0024064C" w:rsidP="0057484E">
      <w:pPr>
        <w:pStyle w:val="13"/>
        <w:shd w:val="clear" w:color="auto" w:fill="auto"/>
        <w:spacing w:line="240" w:lineRule="auto"/>
        <w:ind w:left="40" w:right="20" w:firstLine="320"/>
        <w:jc w:val="both"/>
        <w:rPr>
          <w:rFonts w:ascii="Times New Roman" w:hAnsi="Times New Roman" w:cs="Times New Roman"/>
          <w:sz w:val="28"/>
          <w:szCs w:val="28"/>
        </w:rPr>
      </w:pPr>
      <w:r w:rsidRPr="00F923B8">
        <w:rPr>
          <w:rStyle w:val="2pt66"/>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Кольца (от кольцеброса) по количеству детей, две-три скамейки, мячи по числу детей в подгруппе, резиновые дорожки.</w:t>
      </w:r>
    </w:p>
    <w:p w:rsidR="0024064C" w:rsidRPr="00F923B8" w:rsidRDefault="0024064C" w:rsidP="0057484E">
      <w:pPr>
        <w:pStyle w:val="13"/>
        <w:numPr>
          <w:ilvl w:val="8"/>
          <w:numId w:val="8"/>
        </w:numPr>
        <w:shd w:val="clear" w:color="auto" w:fill="auto"/>
        <w:tabs>
          <w:tab w:val="left" w:pos="537"/>
        </w:tabs>
        <w:spacing w:line="240" w:lineRule="auto"/>
        <w:ind w:left="40" w:right="20" w:firstLine="320"/>
        <w:jc w:val="both"/>
        <w:rPr>
          <w:rFonts w:ascii="Times New Roman" w:hAnsi="Times New Roman" w:cs="Times New Roman"/>
          <w:sz w:val="28"/>
          <w:szCs w:val="28"/>
        </w:rPr>
      </w:pPr>
      <w:r w:rsidRPr="00F923B8">
        <w:rPr>
          <w:rStyle w:val="2pt66"/>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и бег по кругу. Дети строятся в шеренгу, воспитатель проверяет осанку, равнение, объясняет задание — надо ходить и бегать по кругу, не задевая кольца (заранее разложены по кругу). Дети идут, пройдя половину круга, по команде воспитателя бегут (полный круг), затем останавливают</w:t>
      </w:r>
      <w:r w:rsidRPr="00F923B8">
        <w:rPr>
          <w:rFonts w:ascii="Times New Roman" w:hAnsi="Times New Roman" w:cs="Times New Roman"/>
          <w:sz w:val="28"/>
          <w:szCs w:val="28"/>
        </w:rPr>
        <w:softHyphen/>
        <w:t>ся, поворачиваются в другую сторону и вновь идут и бегут по кругу.</w:t>
      </w:r>
    </w:p>
    <w:p w:rsidR="0024064C" w:rsidRPr="00F923B8" w:rsidRDefault="0024064C" w:rsidP="0057484E">
      <w:pPr>
        <w:pStyle w:val="410"/>
        <w:numPr>
          <w:ilvl w:val="8"/>
          <w:numId w:val="8"/>
        </w:numPr>
        <w:shd w:val="clear" w:color="auto" w:fill="auto"/>
        <w:tabs>
          <w:tab w:val="left" w:pos="691"/>
        </w:tabs>
        <w:spacing w:before="0" w:line="240" w:lineRule="auto"/>
        <w:ind w:left="40" w:firstLine="320"/>
        <w:jc w:val="both"/>
        <w:rPr>
          <w:rFonts w:ascii="Times New Roman" w:hAnsi="Times New Roman" w:cs="Times New Roman"/>
          <w:sz w:val="28"/>
          <w:szCs w:val="28"/>
        </w:rPr>
      </w:pPr>
      <w:r w:rsidRPr="00F923B8">
        <w:rPr>
          <w:rStyle w:val="462"/>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Общеразвивающие упражнения</w:t>
      </w:r>
      <w:r w:rsidRPr="00F923B8">
        <w:rPr>
          <w:rStyle w:val="463"/>
          <w:rFonts w:ascii="Times New Roman" w:eastAsia="Arial Unicode MS" w:hAnsi="Times New Roman" w:cs="Times New Roman"/>
          <w:sz w:val="28"/>
          <w:szCs w:val="28"/>
        </w:rPr>
        <w:t xml:space="preserve"> (с кольцами).</w:t>
      </w:r>
    </w:p>
    <w:p w:rsidR="0024064C" w:rsidRPr="00F923B8" w:rsidRDefault="0024064C" w:rsidP="0057484E">
      <w:pPr>
        <w:pStyle w:val="13"/>
        <w:numPr>
          <w:ilvl w:val="9"/>
          <w:numId w:val="8"/>
        </w:numPr>
        <w:shd w:val="clear" w:color="auto" w:fill="auto"/>
        <w:tabs>
          <w:tab w:val="left" w:pos="630"/>
        </w:tabs>
        <w:spacing w:line="240" w:lineRule="auto"/>
        <w:ind w:left="40" w:right="20" w:firstLine="320"/>
        <w:jc w:val="both"/>
        <w:rPr>
          <w:rFonts w:ascii="Times New Roman" w:hAnsi="Times New Roman" w:cs="Times New Roman"/>
          <w:sz w:val="28"/>
          <w:szCs w:val="28"/>
        </w:rPr>
      </w:pPr>
      <w:r w:rsidRPr="00F923B8">
        <w:rPr>
          <w:rStyle w:val="43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кольцо в правой руке опуще</w:t>
      </w:r>
      <w:r w:rsidRPr="00F923B8">
        <w:rPr>
          <w:rFonts w:ascii="Times New Roman" w:hAnsi="Times New Roman" w:cs="Times New Roman"/>
          <w:sz w:val="28"/>
          <w:szCs w:val="28"/>
        </w:rPr>
        <w:softHyphen/>
        <w:t>но. Вынести руки вперед, переложить кольцо перед собой в левую руку, опустить руки (5 раз).</w:t>
      </w:r>
    </w:p>
    <w:p w:rsidR="0024064C" w:rsidRPr="00F923B8" w:rsidRDefault="0024064C" w:rsidP="0057484E">
      <w:pPr>
        <w:pStyle w:val="13"/>
        <w:numPr>
          <w:ilvl w:val="9"/>
          <w:numId w:val="8"/>
        </w:numPr>
        <w:shd w:val="clear" w:color="auto" w:fill="auto"/>
        <w:tabs>
          <w:tab w:val="left" w:pos="630"/>
        </w:tabs>
        <w:spacing w:line="240" w:lineRule="auto"/>
        <w:ind w:left="40" w:right="20" w:firstLine="320"/>
        <w:jc w:val="both"/>
        <w:rPr>
          <w:rFonts w:ascii="Times New Roman" w:hAnsi="Times New Roman" w:cs="Times New Roman"/>
          <w:sz w:val="28"/>
          <w:szCs w:val="28"/>
        </w:rPr>
      </w:pPr>
      <w:r w:rsidRPr="00F923B8">
        <w:rPr>
          <w:rStyle w:val="43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слегка расставлены, кольцо в обеих руках у груди. Присесть, положить кольцо на пол, выпрямиться, встать, руки убрать за спину; присесть, взять кольцо, вернуться в ис</w:t>
      </w:r>
      <w:r w:rsidRPr="00F923B8">
        <w:rPr>
          <w:rFonts w:ascii="Times New Roman" w:hAnsi="Times New Roman" w:cs="Times New Roman"/>
          <w:sz w:val="28"/>
          <w:szCs w:val="28"/>
        </w:rPr>
        <w:softHyphen/>
        <w:t>ходное положение (5 раз).</w:t>
      </w:r>
    </w:p>
    <w:p w:rsidR="0024064C" w:rsidRPr="00F923B8" w:rsidRDefault="0024064C" w:rsidP="0057484E">
      <w:pPr>
        <w:pStyle w:val="13"/>
        <w:numPr>
          <w:ilvl w:val="9"/>
          <w:numId w:val="8"/>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F923B8">
        <w:rPr>
          <w:rStyle w:val="42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стоя на коленях, сидя на пятках, кольцо в обеих руках внизу. Встать на колени, поднять кольцо в прямых руках над головой, сесть на пятки, руки опустить (5 раз).</w:t>
      </w:r>
    </w:p>
    <w:p w:rsidR="0024064C" w:rsidRPr="00F923B8" w:rsidRDefault="0024064C" w:rsidP="0057484E">
      <w:pPr>
        <w:pStyle w:val="13"/>
        <w:numPr>
          <w:ilvl w:val="9"/>
          <w:numId w:val="8"/>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F923B8">
        <w:rPr>
          <w:rStyle w:val="42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вместе, руки на поясе, кольцо на полу. Прыжки на двух ногах вокруг кольца в чередовании с ходьбой на месте (2 раза).</w:t>
      </w:r>
    </w:p>
    <w:p w:rsidR="0024064C" w:rsidRPr="00F923B8" w:rsidRDefault="0024064C" w:rsidP="0057484E">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После общеразвивающих упражнений дети вешают кольца на стойку и садятся на стульчики.</w:t>
      </w:r>
    </w:p>
    <w:p w:rsidR="0024064C" w:rsidRPr="00F923B8" w:rsidRDefault="0024064C" w:rsidP="0057484E">
      <w:pPr>
        <w:pStyle w:val="410"/>
        <w:shd w:val="clear" w:color="auto" w:fill="auto"/>
        <w:spacing w:before="0"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57484E">
      <w:pPr>
        <w:pStyle w:val="13"/>
        <w:numPr>
          <w:ilvl w:val="0"/>
          <w:numId w:val="9"/>
        </w:numPr>
        <w:shd w:val="clear" w:color="auto" w:fill="auto"/>
        <w:tabs>
          <w:tab w:val="left" w:pos="618"/>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Спрыгивание со скамейки (высота 10 см) на резиновую дорожку. Воспитатель показывает упражнение и объясняет: «На</w:t>
      </w:r>
      <w:r w:rsidRPr="00F923B8">
        <w:rPr>
          <w:rFonts w:ascii="Times New Roman" w:hAnsi="Times New Roman" w:cs="Times New Roman"/>
          <w:sz w:val="28"/>
          <w:szCs w:val="28"/>
        </w:rPr>
        <w:softHyphen/>
        <w:t>до встать на скамейку, слегка согнуть колени и спрыгнуть легко на носочки, как зайка». Упражнение выполняется подгруппами. Дети встают на скамейку, и по команде воспитателя все одно</w:t>
      </w:r>
      <w:r w:rsidRPr="00F923B8">
        <w:rPr>
          <w:rFonts w:ascii="Times New Roman" w:hAnsi="Times New Roman" w:cs="Times New Roman"/>
          <w:sz w:val="28"/>
          <w:szCs w:val="28"/>
        </w:rPr>
        <w:softHyphen/>
        <w:t>временно спрыгивают. Упражнение повторяется 3—4 раза.</w:t>
      </w:r>
    </w:p>
    <w:p w:rsidR="0024064C" w:rsidRPr="00F923B8" w:rsidRDefault="0024064C" w:rsidP="0057484E">
      <w:pPr>
        <w:pStyle w:val="13"/>
        <w:numPr>
          <w:ilvl w:val="0"/>
          <w:numId w:val="9"/>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Катание мячей в прямом направлении. После упражне</w:t>
      </w:r>
      <w:r w:rsidRPr="00F923B8">
        <w:rPr>
          <w:rFonts w:ascii="Times New Roman" w:hAnsi="Times New Roman" w:cs="Times New Roman"/>
          <w:sz w:val="28"/>
          <w:szCs w:val="28"/>
        </w:rPr>
        <w:softHyphen/>
        <w:t>ния в спрыгивании дети первой подгруппы подходят к мячам, разложенным заранее, берут их и по сигналу «покатили» про</w:t>
      </w:r>
      <w:r w:rsidRPr="00F923B8">
        <w:rPr>
          <w:rFonts w:ascii="Times New Roman" w:hAnsi="Times New Roman" w:cs="Times New Roman"/>
          <w:sz w:val="28"/>
          <w:szCs w:val="28"/>
        </w:rPr>
        <w:softHyphen/>
        <w:t>катывают мячи в прямом направлении, энергично отталкивая их руками. Бегут за мячами и кладут на место. Затем упраж</w:t>
      </w:r>
      <w:r w:rsidRPr="00F923B8">
        <w:rPr>
          <w:rFonts w:ascii="Times New Roman" w:hAnsi="Times New Roman" w:cs="Times New Roman"/>
          <w:sz w:val="28"/>
          <w:szCs w:val="28"/>
        </w:rPr>
        <w:softHyphen/>
        <w:t>нения выполняет вторая подгруппа. Возможен вариант, когда упражнение в спрыгивании дети выполняют по подгруппам, а затем все вместе прокатывают мячи.</w:t>
      </w:r>
    </w:p>
    <w:p w:rsidR="0024064C" w:rsidRPr="00F923B8" w:rsidRDefault="0024064C" w:rsidP="0057484E">
      <w:pPr>
        <w:pStyle w:val="410"/>
        <w:shd w:val="clear" w:color="auto" w:fill="auto"/>
        <w:spacing w:before="0"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Подвижная игра «Поезд».</w:t>
      </w:r>
    </w:p>
    <w:p w:rsidR="0024064C" w:rsidRPr="00F923B8" w:rsidRDefault="0024064C" w:rsidP="0057484E">
      <w:pPr>
        <w:pStyle w:val="13"/>
        <w:shd w:val="clear" w:color="auto" w:fill="auto"/>
        <w:spacing w:after="383" w:line="240" w:lineRule="auto"/>
        <w:ind w:left="20" w:firstLine="320"/>
        <w:jc w:val="both"/>
        <w:rPr>
          <w:rFonts w:ascii="Times New Roman" w:hAnsi="Times New Roman" w:cs="Times New Roman"/>
          <w:sz w:val="28"/>
          <w:szCs w:val="28"/>
        </w:rPr>
      </w:pPr>
      <w:r w:rsidRPr="00F923B8">
        <w:rPr>
          <w:rStyle w:val="2pt65"/>
          <w:rFonts w:ascii="Times New Roman" w:eastAsia="Arial Unicode MS" w:hAnsi="Times New Roman" w:cs="Times New Roman"/>
          <w:sz w:val="28"/>
          <w:szCs w:val="28"/>
        </w:rPr>
        <w:t xml:space="preserve">III </w:t>
      </w:r>
      <w:r w:rsidRPr="00F923B8">
        <w:rPr>
          <w:rStyle w:val="2pt64"/>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Игра малой подвижности.</w:t>
      </w:r>
    </w:p>
    <w:p w:rsidR="0024064C" w:rsidRPr="00F923B8" w:rsidRDefault="0024064C" w:rsidP="0057484E">
      <w:pPr>
        <w:pStyle w:val="410"/>
        <w:shd w:val="clear" w:color="auto" w:fill="auto"/>
        <w:spacing w:before="0" w:after="2" w:line="240" w:lineRule="auto"/>
        <w:ind w:left="20" w:firstLine="0"/>
        <w:jc w:val="both"/>
        <w:rPr>
          <w:rFonts w:ascii="Times New Roman" w:hAnsi="Times New Roman" w:cs="Times New Roman"/>
          <w:b/>
          <w:i w:val="0"/>
          <w:sz w:val="28"/>
          <w:szCs w:val="28"/>
        </w:rPr>
      </w:pPr>
    </w:p>
    <w:p w:rsidR="0024064C" w:rsidRPr="00F923B8" w:rsidRDefault="0024064C" w:rsidP="0057484E">
      <w:pPr>
        <w:pStyle w:val="410"/>
        <w:shd w:val="clear" w:color="auto" w:fill="auto"/>
        <w:spacing w:before="0" w:after="2" w:line="240" w:lineRule="auto"/>
        <w:ind w:left="20" w:firstLine="0"/>
        <w:jc w:val="both"/>
        <w:rPr>
          <w:rFonts w:ascii="Times New Roman" w:hAnsi="Times New Roman" w:cs="Times New Roman"/>
          <w:b/>
          <w:i w:val="0"/>
          <w:sz w:val="28"/>
          <w:szCs w:val="28"/>
        </w:rPr>
      </w:pPr>
    </w:p>
    <w:p w:rsidR="0024064C" w:rsidRPr="00F923B8" w:rsidRDefault="0024064C" w:rsidP="0057484E">
      <w:pPr>
        <w:pStyle w:val="410"/>
        <w:shd w:val="clear" w:color="auto" w:fill="auto"/>
        <w:spacing w:before="0" w:after="2" w:line="240" w:lineRule="auto"/>
        <w:ind w:left="20" w:firstLine="0"/>
        <w:jc w:val="both"/>
        <w:rPr>
          <w:rFonts w:ascii="Times New Roman" w:hAnsi="Times New Roman" w:cs="Times New Roman"/>
          <w:b/>
          <w:i w:val="0"/>
          <w:sz w:val="28"/>
          <w:szCs w:val="28"/>
        </w:rPr>
      </w:pPr>
      <w:r>
        <w:rPr>
          <w:rFonts w:ascii="Times New Roman" w:hAnsi="Times New Roman" w:cs="Times New Roman"/>
          <w:b/>
          <w:i w:val="0"/>
          <w:sz w:val="28"/>
          <w:szCs w:val="28"/>
        </w:rPr>
        <w:t>Занятие 5-6</w:t>
      </w:r>
    </w:p>
    <w:p w:rsidR="0024064C" w:rsidRPr="00F923B8" w:rsidRDefault="0024064C" w:rsidP="0057484E">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64"/>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Ходить и бегать врассып</w:t>
      </w:r>
      <w:r w:rsidRPr="00F923B8">
        <w:rPr>
          <w:rFonts w:ascii="Times New Roman" w:hAnsi="Times New Roman" w:cs="Times New Roman"/>
          <w:sz w:val="28"/>
          <w:szCs w:val="28"/>
        </w:rPr>
        <w:softHyphen/>
        <w:t>ную, катать мячи друг другу, выдерживая направление, подлезать под дугу.</w:t>
      </w:r>
    </w:p>
    <w:p w:rsidR="0024064C" w:rsidRPr="00F923B8" w:rsidRDefault="0024064C" w:rsidP="0057484E">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64"/>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Мячи по количеству детей, рейки или шнуры для ориентира.</w:t>
      </w:r>
    </w:p>
    <w:p w:rsidR="0024064C" w:rsidRPr="00F923B8" w:rsidRDefault="0024064C" w:rsidP="0057484E">
      <w:pPr>
        <w:pStyle w:val="13"/>
        <w:numPr>
          <w:ilvl w:val="1"/>
          <w:numId w:val="9"/>
        </w:numPr>
        <w:shd w:val="clear" w:color="auto" w:fill="auto"/>
        <w:tabs>
          <w:tab w:val="left" w:pos="502"/>
        </w:tabs>
        <w:spacing w:line="240" w:lineRule="auto"/>
        <w:ind w:left="20" w:right="20" w:firstLine="320"/>
        <w:jc w:val="both"/>
        <w:rPr>
          <w:rFonts w:ascii="Times New Roman" w:hAnsi="Times New Roman" w:cs="Times New Roman"/>
          <w:sz w:val="28"/>
          <w:szCs w:val="28"/>
        </w:rPr>
      </w:pPr>
      <w:r w:rsidRPr="00F923B8">
        <w:rPr>
          <w:rStyle w:val="2pt64"/>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и бег врассыпную. Дети строятся в шеренгу, воспитатель объясняет задание. Все идут в колонне по одному примерно четверть зала, затем по команде воспитателя «Пойдем гулять» ходят между мячами по всему залу (мячи заранее разложены). Ходьба и бег врассыпную между мячами прово</w:t>
      </w:r>
      <w:r w:rsidRPr="00F923B8">
        <w:rPr>
          <w:rFonts w:ascii="Times New Roman" w:hAnsi="Times New Roman" w:cs="Times New Roman"/>
          <w:sz w:val="28"/>
          <w:szCs w:val="28"/>
        </w:rPr>
        <w:softHyphen/>
        <w:t>дятся дважды.</w:t>
      </w:r>
    </w:p>
    <w:p w:rsidR="0024064C" w:rsidRPr="00F923B8" w:rsidRDefault="0024064C" w:rsidP="0057484E">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Построение для общеразвивающих упражнений врассыпную около мячей.</w:t>
      </w:r>
    </w:p>
    <w:p w:rsidR="0024064C" w:rsidRPr="00F923B8" w:rsidRDefault="0024064C" w:rsidP="0057484E">
      <w:pPr>
        <w:pStyle w:val="410"/>
        <w:numPr>
          <w:ilvl w:val="1"/>
          <w:numId w:val="9"/>
        </w:numPr>
        <w:shd w:val="clear" w:color="auto" w:fill="auto"/>
        <w:tabs>
          <w:tab w:val="left" w:pos="588"/>
        </w:tabs>
        <w:spacing w:before="0" w:line="240" w:lineRule="auto"/>
        <w:ind w:left="20" w:firstLine="320"/>
        <w:jc w:val="both"/>
        <w:rPr>
          <w:rFonts w:ascii="Times New Roman" w:hAnsi="Times New Roman" w:cs="Times New Roman"/>
          <w:sz w:val="28"/>
          <w:szCs w:val="28"/>
        </w:rPr>
      </w:pPr>
      <w:r w:rsidRPr="00F923B8">
        <w:rPr>
          <w:rStyle w:val="461"/>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Общеразвивающие упражнения (с</w:t>
      </w:r>
      <w:r w:rsidRPr="00F923B8">
        <w:rPr>
          <w:rStyle w:val="460"/>
          <w:rFonts w:ascii="Times New Roman" w:eastAsia="Arial Unicode MS" w:hAnsi="Times New Roman" w:cs="Times New Roman"/>
          <w:sz w:val="28"/>
          <w:szCs w:val="28"/>
        </w:rPr>
        <w:t xml:space="preserve"> мячами).</w:t>
      </w:r>
    </w:p>
    <w:p w:rsidR="0024064C" w:rsidRPr="00F923B8" w:rsidRDefault="0024064C" w:rsidP="0057484E">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420"/>
          <w:rFonts w:ascii="Times New Roman" w:eastAsia="Arial Unicode MS" w:hAnsi="Times New Roman" w:cs="Times New Roman"/>
          <w:sz w:val="28"/>
          <w:szCs w:val="28"/>
        </w:rPr>
        <w:t>1. И. п.:</w:t>
      </w:r>
      <w:r w:rsidRPr="00F923B8">
        <w:rPr>
          <w:rFonts w:ascii="Times New Roman" w:hAnsi="Times New Roman" w:cs="Times New Roman"/>
          <w:sz w:val="28"/>
          <w:szCs w:val="28"/>
        </w:rPr>
        <w:t xml:space="preserve"> ноги на ширине ступни, мяч в обеих руках внизу. Поднять мяч вверх, посмотреть, опустить, вернуться в исходное положение (5 раз).</w:t>
      </w:r>
    </w:p>
    <w:p w:rsidR="0024064C" w:rsidRPr="00F923B8" w:rsidRDefault="0024064C" w:rsidP="0057484E">
      <w:pPr>
        <w:pStyle w:val="13"/>
        <w:numPr>
          <w:ilvl w:val="2"/>
          <w:numId w:val="9"/>
        </w:numPr>
        <w:shd w:val="clear" w:color="auto" w:fill="auto"/>
        <w:tabs>
          <w:tab w:val="left" w:pos="607"/>
          <w:tab w:val="left" w:pos="5928"/>
        </w:tabs>
        <w:spacing w:line="240" w:lineRule="auto"/>
        <w:ind w:left="20" w:right="20" w:firstLine="320"/>
        <w:jc w:val="both"/>
        <w:rPr>
          <w:rFonts w:ascii="Times New Roman" w:hAnsi="Times New Roman" w:cs="Times New Roman"/>
          <w:sz w:val="28"/>
          <w:szCs w:val="28"/>
        </w:rPr>
      </w:pPr>
      <w:r w:rsidRPr="00F923B8">
        <w:rPr>
          <w:rStyle w:val="411"/>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плеч, мяч в обеих руках у груди. Наклониться, дотронуться мячом пола, выпрямиться, вернуться в исходное положение (5 раз).</w:t>
      </w:r>
      <w:r w:rsidRPr="00F923B8">
        <w:rPr>
          <w:rFonts w:ascii="Times New Roman" w:hAnsi="Times New Roman" w:cs="Times New Roman"/>
          <w:sz w:val="28"/>
          <w:szCs w:val="28"/>
        </w:rPr>
        <w:tab/>
      </w:r>
    </w:p>
    <w:p w:rsidR="0024064C" w:rsidRPr="00F923B8" w:rsidRDefault="0024064C" w:rsidP="0057484E">
      <w:pPr>
        <w:pStyle w:val="13"/>
        <w:numPr>
          <w:ilvl w:val="2"/>
          <w:numId w:val="9"/>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F923B8">
        <w:rPr>
          <w:rStyle w:val="411"/>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мяч в обеих руках внизу. Присесть, мяч вынести вперед. Встать, вернуться в исходное положение (5—6 раз).</w:t>
      </w:r>
    </w:p>
    <w:p w:rsidR="0024064C" w:rsidRPr="00F923B8" w:rsidRDefault="0024064C" w:rsidP="0057484E">
      <w:pPr>
        <w:pStyle w:val="13"/>
        <w:numPr>
          <w:ilvl w:val="2"/>
          <w:numId w:val="9"/>
        </w:numPr>
        <w:shd w:val="clear" w:color="auto" w:fill="auto"/>
        <w:tabs>
          <w:tab w:val="left" w:pos="600"/>
        </w:tabs>
        <w:spacing w:line="240" w:lineRule="auto"/>
        <w:ind w:left="20" w:right="20" w:firstLine="320"/>
        <w:jc w:val="both"/>
        <w:rPr>
          <w:rFonts w:ascii="Times New Roman" w:hAnsi="Times New Roman" w:cs="Times New Roman"/>
          <w:sz w:val="28"/>
          <w:szCs w:val="28"/>
        </w:rPr>
      </w:pPr>
      <w:r w:rsidRPr="00F923B8">
        <w:rPr>
          <w:rStyle w:val="411"/>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сидя на пятках, мяч перед собой. Прокатывание мя</w:t>
      </w:r>
      <w:r w:rsidRPr="00F923B8">
        <w:rPr>
          <w:rFonts w:ascii="Times New Roman" w:hAnsi="Times New Roman" w:cs="Times New Roman"/>
          <w:sz w:val="28"/>
          <w:szCs w:val="28"/>
        </w:rPr>
        <w:softHyphen/>
        <w:t>ча вокруг себя вправо (влево) 4 раза.</w:t>
      </w:r>
    </w:p>
    <w:p w:rsidR="0024064C" w:rsidRPr="00F923B8" w:rsidRDefault="0024064C" w:rsidP="0057484E">
      <w:pPr>
        <w:pStyle w:val="13"/>
        <w:numPr>
          <w:ilvl w:val="2"/>
          <w:numId w:val="9"/>
        </w:numPr>
        <w:shd w:val="clear" w:color="auto" w:fill="auto"/>
        <w:tabs>
          <w:tab w:val="left" w:pos="618"/>
        </w:tabs>
        <w:spacing w:line="240" w:lineRule="auto"/>
        <w:ind w:left="20" w:right="20" w:firstLine="320"/>
        <w:jc w:val="both"/>
        <w:rPr>
          <w:rFonts w:ascii="Times New Roman" w:hAnsi="Times New Roman" w:cs="Times New Roman"/>
          <w:sz w:val="28"/>
          <w:szCs w:val="28"/>
        </w:rPr>
      </w:pPr>
      <w:r w:rsidRPr="00F923B8">
        <w:rPr>
          <w:rStyle w:val="411"/>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слегка расставлены, руки на поясе, мяч на по</w:t>
      </w:r>
      <w:r w:rsidRPr="00F923B8">
        <w:rPr>
          <w:rFonts w:ascii="Times New Roman" w:hAnsi="Times New Roman" w:cs="Times New Roman"/>
          <w:sz w:val="28"/>
          <w:szCs w:val="28"/>
        </w:rPr>
        <w:softHyphen/>
        <w:t>лу. Прыжки вокруг мяча в чередовании с ходьбой на месте (2 раза).</w:t>
      </w:r>
    </w:p>
    <w:p w:rsidR="0024064C" w:rsidRPr="00F923B8" w:rsidRDefault="0024064C" w:rsidP="0057484E">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Воспитатель распределяет детей на две подгруппы. Одна под</w:t>
      </w:r>
      <w:r w:rsidRPr="00F923B8">
        <w:rPr>
          <w:rFonts w:ascii="Times New Roman" w:hAnsi="Times New Roman" w:cs="Times New Roman"/>
          <w:sz w:val="28"/>
          <w:szCs w:val="28"/>
        </w:rPr>
        <w:softHyphen/>
        <w:t>группа кладет мячи на место, у второй мячи остаются в руках.</w:t>
      </w:r>
    </w:p>
    <w:p w:rsidR="0024064C" w:rsidRPr="00F923B8" w:rsidRDefault="0024064C" w:rsidP="0057484E">
      <w:pPr>
        <w:pStyle w:val="410"/>
        <w:shd w:val="clear" w:color="auto" w:fill="auto"/>
        <w:spacing w:before="0"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57484E">
      <w:pPr>
        <w:pStyle w:val="13"/>
        <w:numPr>
          <w:ilvl w:val="3"/>
          <w:numId w:val="9"/>
        </w:numPr>
        <w:shd w:val="clear" w:color="auto" w:fill="auto"/>
        <w:tabs>
          <w:tab w:val="left" w:pos="596"/>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 xml:space="preserve">Катание мячей в ворота друг другу (расстояние между детьми 1,5—2 </w:t>
      </w:r>
      <w:r w:rsidRPr="00F923B8">
        <w:rPr>
          <w:rStyle w:val="2pt63"/>
          <w:rFonts w:ascii="Times New Roman" w:eastAsia="Arial Unicode MS" w:hAnsi="Times New Roman" w:cs="Times New Roman"/>
          <w:sz w:val="28"/>
          <w:szCs w:val="28"/>
        </w:rPr>
        <w:t>м).</w:t>
      </w:r>
    </w:p>
    <w:p w:rsidR="0024064C" w:rsidRPr="00F923B8" w:rsidRDefault="0024064C" w:rsidP="0057484E">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Воспитатель расставляет дуги, дети выстраиваются в две шеренги напротив друг друга так, чтобы каждый ребенок имел пару. Воспитатель напоминает, кто кому должен прокатывать мяч в ворота. Расстояние от дуги обозначается рейкой, шнуром или другим ориентиром. Это могут быть полосы, кубики и т. д. Следует показать упражнения в паре с ребенком. По сигналу «покатили» дети прокатывают мяч друг другу. Упражнение повто</w:t>
      </w:r>
      <w:r w:rsidRPr="00F923B8">
        <w:rPr>
          <w:rFonts w:ascii="Times New Roman" w:hAnsi="Times New Roman" w:cs="Times New Roman"/>
          <w:sz w:val="28"/>
          <w:szCs w:val="28"/>
        </w:rPr>
        <w:softHyphen/>
        <w:t>ряется 6—8 раз.</w:t>
      </w:r>
    </w:p>
    <w:p w:rsidR="0024064C" w:rsidRPr="00F923B8" w:rsidRDefault="0024064C" w:rsidP="0057484E">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Подлезание под 2—4 дуги (высота 50 см). После прокатыва</w:t>
      </w:r>
      <w:r w:rsidRPr="00F923B8">
        <w:rPr>
          <w:rFonts w:ascii="Times New Roman" w:hAnsi="Times New Roman" w:cs="Times New Roman"/>
          <w:sz w:val="28"/>
          <w:szCs w:val="28"/>
        </w:rPr>
        <w:softHyphen/>
        <w:t>ния мячей воспитатель предлагает положить мяч и ставит дуги в две линии (это более удобный вариант, перестроение детей займет больше времени).</w:t>
      </w:r>
    </w:p>
    <w:p w:rsidR="0024064C" w:rsidRPr="00F923B8" w:rsidRDefault="0024064C" w:rsidP="0057484E">
      <w:pPr>
        <w:pStyle w:val="13"/>
        <w:numPr>
          <w:ilvl w:val="3"/>
          <w:numId w:val="9"/>
        </w:numPr>
        <w:shd w:val="clear" w:color="auto" w:fill="auto"/>
        <w:tabs>
          <w:tab w:val="left" w:pos="621"/>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Подлезание под дугу (высота 50 см). Дети встают в две колонны и друг за другом подлезают под дуги на четвереньках 2 раза.</w:t>
      </w:r>
    </w:p>
    <w:p w:rsidR="0024064C" w:rsidRPr="00F923B8" w:rsidRDefault="0024064C" w:rsidP="0057484E">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411"/>
          <w:rFonts w:ascii="Times New Roman" w:eastAsia="Arial Unicode MS" w:hAnsi="Times New Roman" w:cs="Times New Roman"/>
          <w:sz w:val="28"/>
          <w:szCs w:val="28"/>
        </w:rPr>
        <w:t>Подвижная игра «Воробышки и кот».</w:t>
      </w:r>
      <w:r w:rsidRPr="00F923B8">
        <w:rPr>
          <w:rFonts w:ascii="Times New Roman" w:hAnsi="Times New Roman" w:cs="Times New Roman"/>
          <w:sz w:val="28"/>
          <w:szCs w:val="28"/>
        </w:rPr>
        <w:t xml:space="preserve"> Дети стоят вдоль стен комнаты на больших кубах (высота 15—20 см) или скамейках. Это воробышки на крыше или в гнездышках. В стороне сидит кошка, роль которой исполняет ребенок. «Воробышки полетели»,— говорит воспитатель. Дети спрыгивают со скамейки, отводят руки в стороны — воробышки машут крыльями — и бегают врас</w:t>
      </w:r>
      <w:r w:rsidRPr="00F923B8">
        <w:rPr>
          <w:rFonts w:ascii="Times New Roman" w:hAnsi="Times New Roman" w:cs="Times New Roman"/>
          <w:sz w:val="28"/>
          <w:szCs w:val="28"/>
        </w:rPr>
        <w:softHyphen/>
        <w:t>сыпную по всей комнате. Кошка просыпается, произносит «мяу- мяу» и бежит за воробышками. Они должны быстро улететь в гнездышки, заняв свои места. Пойманных воробышков кошка отводит к себе в дом (дети пропускают одно повторение игры). Игра повторяется 3—4 раза.</w:t>
      </w:r>
    </w:p>
    <w:p w:rsidR="0024064C" w:rsidRPr="00F923B8" w:rsidRDefault="0024064C" w:rsidP="0057484E">
      <w:pPr>
        <w:pStyle w:val="13"/>
        <w:shd w:val="clear" w:color="auto" w:fill="auto"/>
        <w:spacing w:after="417" w:line="240" w:lineRule="auto"/>
        <w:ind w:left="20" w:firstLine="320"/>
        <w:jc w:val="both"/>
        <w:rPr>
          <w:rFonts w:ascii="Times New Roman" w:hAnsi="Times New Roman" w:cs="Times New Roman"/>
          <w:sz w:val="28"/>
          <w:szCs w:val="28"/>
        </w:rPr>
      </w:pPr>
      <w:r w:rsidRPr="00F923B8">
        <w:rPr>
          <w:rStyle w:val="2pt63"/>
          <w:rFonts w:ascii="Times New Roman" w:eastAsia="Arial Unicode MS" w:hAnsi="Times New Roman" w:cs="Times New Roman"/>
          <w:sz w:val="28"/>
          <w:szCs w:val="28"/>
          <w:lang w:val="en-US"/>
        </w:rPr>
        <w:t>III</w:t>
      </w:r>
      <w:r w:rsidRPr="00F923B8">
        <w:rPr>
          <w:rStyle w:val="2pt63"/>
          <w:rFonts w:ascii="Times New Roman" w:eastAsia="Arial Unicode MS" w:hAnsi="Times New Roman" w:cs="Times New Roman"/>
          <w:sz w:val="28"/>
          <w:szCs w:val="28"/>
        </w:rPr>
        <w:t xml:space="preserve"> часть.</w:t>
      </w:r>
      <w:r w:rsidRPr="00F923B8">
        <w:rPr>
          <w:rFonts w:ascii="Times New Roman" w:hAnsi="Times New Roman" w:cs="Times New Roman"/>
          <w:sz w:val="28"/>
          <w:szCs w:val="28"/>
        </w:rPr>
        <w:t xml:space="preserve"> Ходьба колонной по одному.</w:t>
      </w: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p>
    <w:p w:rsidR="0024064C" w:rsidRPr="00F923B8" w:rsidRDefault="0024064C" w:rsidP="0057484E">
      <w:pPr>
        <w:pStyle w:val="13"/>
        <w:shd w:val="clear" w:color="auto" w:fill="auto"/>
        <w:spacing w:after="417" w:line="240" w:lineRule="auto"/>
        <w:ind w:left="20" w:firstLine="320"/>
        <w:jc w:val="both"/>
        <w:rPr>
          <w:rFonts w:ascii="Times New Roman" w:hAnsi="Times New Roman" w:cs="Times New Roman"/>
          <w:b/>
          <w:sz w:val="28"/>
          <w:szCs w:val="28"/>
        </w:rPr>
      </w:pPr>
      <w:r>
        <w:rPr>
          <w:rFonts w:ascii="Times New Roman" w:hAnsi="Times New Roman" w:cs="Times New Roman"/>
          <w:b/>
          <w:sz w:val="28"/>
          <w:szCs w:val="28"/>
        </w:rPr>
        <w:t>Занятие 7-8</w:t>
      </w:r>
    </w:p>
    <w:p w:rsidR="0024064C" w:rsidRPr="00F923B8" w:rsidRDefault="0024064C" w:rsidP="0057484E">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63"/>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Ходить и бегать по кругу, не держась за руки, подлезать под шнур, не касаясь руками пола, сохранять равновесие при ходьбе по доске.</w:t>
      </w:r>
    </w:p>
    <w:p w:rsidR="0024064C" w:rsidRPr="00F923B8" w:rsidRDefault="0024064C" w:rsidP="0057484E">
      <w:pPr>
        <w:pStyle w:val="13"/>
        <w:shd w:val="clear" w:color="auto" w:fill="auto"/>
        <w:spacing w:line="240" w:lineRule="auto"/>
        <w:ind w:left="60" w:right="20" w:firstLine="320"/>
        <w:jc w:val="both"/>
        <w:rPr>
          <w:rFonts w:ascii="Times New Roman" w:hAnsi="Times New Roman" w:cs="Times New Roman"/>
          <w:sz w:val="28"/>
          <w:szCs w:val="28"/>
        </w:rPr>
      </w:pPr>
      <w:r w:rsidRPr="00F923B8">
        <w:rPr>
          <w:rStyle w:val="2pt62"/>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По два кубика на каждого ребенка, две стойки и шнур, доска (ширина 15 </w:t>
      </w:r>
      <w:r w:rsidRPr="00F923B8">
        <w:rPr>
          <w:rStyle w:val="2pt61"/>
          <w:rFonts w:ascii="Times New Roman" w:eastAsia="Arial Unicode MS" w:hAnsi="Times New Roman" w:cs="Times New Roman"/>
          <w:sz w:val="28"/>
          <w:szCs w:val="28"/>
        </w:rPr>
        <w:t>см).</w:t>
      </w:r>
    </w:p>
    <w:p w:rsidR="0024064C" w:rsidRPr="00F923B8" w:rsidRDefault="0024064C" w:rsidP="0057484E">
      <w:pPr>
        <w:pStyle w:val="13"/>
        <w:numPr>
          <w:ilvl w:val="4"/>
          <w:numId w:val="9"/>
        </w:numPr>
        <w:shd w:val="clear" w:color="auto" w:fill="auto"/>
        <w:tabs>
          <w:tab w:val="left" w:pos="542"/>
        </w:tabs>
        <w:spacing w:line="240" w:lineRule="auto"/>
        <w:ind w:left="60" w:right="20" w:firstLine="320"/>
        <w:jc w:val="both"/>
        <w:rPr>
          <w:rFonts w:ascii="Times New Roman" w:hAnsi="Times New Roman" w:cs="Times New Roman"/>
          <w:sz w:val="28"/>
          <w:szCs w:val="28"/>
        </w:rPr>
      </w:pPr>
      <w:r w:rsidRPr="00F923B8">
        <w:rPr>
          <w:rStyle w:val="2pt62"/>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и бег по кругу. Ориентиром служат кубики. Построение в шеренгу. Дети строятся в шеренгу, проверяется осанка. Воспитатель ведет детей вокруг кубиков (неполный круг), затем дети бегут (полный круг), останавливаются, поворачи</w:t>
      </w:r>
      <w:r w:rsidRPr="00F923B8">
        <w:rPr>
          <w:rFonts w:ascii="Times New Roman" w:hAnsi="Times New Roman" w:cs="Times New Roman"/>
          <w:sz w:val="28"/>
          <w:szCs w:val="28"/>
        </w:rPr>
        <w:softHyphen/>
        <w:t>ваются в другую сторону. Ходьба и бег чередуются.</w:t>
      </w:r>
    </w:p>
    <w:p w:rsidR="0024064C" w:rsidRPr="00F923B8" w:rsidRDefault="0024064C" w:rsidP="0057484E">
      <w:pPr>
        <w:pStyle w:val="410"/>
        <w:numPr>
          <w:ilvl w:val="4"/>
          <w:numId w:val="9"/>
        </w:numPr>
        <w:shd w:val="clear" w:color="auto" w:fill="auto"/>
        <w:tabs>
          <w:tab w:val="left" w:pos="708"/>
        </w:tabs>
        <w:spacing w:before="0" w:line="240" w:lineRule="auto"/>
        <w:ind w:left="60" w:firstLine="320"/>
        <w:jc w:val="both"/>
        <w:rPr>
          <w:rFonts w:ascii="Times New Roman" w:hAnsi="Times New Roman" w:cs="Times New Roman"/>
          <w:sz w:val="28"/>
          <w:szCs w:val="28"/>
        </w:rPr>
      </w:pPr>
      <w:r w:rsidRPr="00F923B8">
        <w:rPr>
          <w:rStyle w:val="459"/>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Общеразвивающие упражнения</w:t>
      </w:r>
      <w:r w:rsidRPr="00F923B8">
        <w:rPr>
          <w:rStyle w:val="458"/>
          <w:rFonts w:ascii="Times New Roman" w:eastAsia="Arial Unicode MS" w:hAnsi="Times New Roman" w:cs="Times New Roman"/>
          <w:sz w:val="28"/>
          <w:szCs w:val="28"/>
        </w:rPr>
        <w:t xml:space="preserve"> (с кубиками).</w:t>
      </w:r>
    </w:p>
    <w:p w:rsidR="0024064C" w:rsidRPr="00F923B8" w:rsidRDefault="0024064C" w:rsidP="0057484E">
      <w:pPr>
        <w:pStyle w:val="13"/>
        <w:numPr>
          <w:ilvl w:val="5"/>
          <w:numId w:val="9"/>
        </w:numPr>
        <w:shd w:val="clear" w:color="auto" w:fill="auto"/>
        <w:tabs>
          <w:tab w:val="left" w:pos="654"/>
        </w:tabs>
        <w:spacing w:line="240" w:lineRule="auto"/>
        <w:ind w:left="60" w:right="20" w:firstLine="320"/>
        <w:jc w:val="both"/>
        <w:rPr>
          <w:rFonts w:ascii="Times New Roman" w:hAnsi="Times New Roman" w:cs="Times New Roman"/>
          <w:sz w:val="28"/>
          <w:szCs w:val="28"/>
        </w:rPr>
      </w:pPr>
      <w:r w:rsidRPr="00F923B8">
        <w:rPr>
          <w:rStyle w:val="400"/>
          <w:rFonts w:ascii="Times New Roman" w:eastAsia="Arial Unicode MS" w:hAnsi="Times New Roman" w:cs="Times New Roman"/>
          <w:sz w:val="28"/>
          <w:szCs w:val="28"/>
        </w:rPr>
        <w:t>И.</w:t>
      </w:r>
      <w:r w:rsidRPr="00F923B8">
        <w:rPr>
          <w:rFonts w:ascii="Times New Roman" w:hAnsi="Times New Roman" w:cs="Times New Roman"/>
          <w:sz w:val="28"/>
          <w:szCs w:val="28"/>
        </w:rPr>
        <w:t xml:space="preserve"> п.: ноги на ширине ступни, кубики в обеих руках внизу. Вынести кубики через стороны вперед, ударить друг о друга, опустить кубики, вернуться в исходное положение (5 раз).</w:t>
      </w:r>
    </w:p>
    <w:p w:rsidR="0024064C" w:rsidRPr="00F923B8" w:rsidRDefault="0024064C" w:rsidP="0057484E">
      <w:pPr>
        <w:pStyle w:val="13"/>
        <w:numPr>
          <w:ilvl w:val="5"/>
          <w:numId w:val="9"/>
        </w:numPr>
        <w:shd w:val="clear" w:color="auto" w:fill="auto"/>
        <w:tabs>
          <w:tab w:val="left" w:pos="647"/>
        </w:tabs>
        <w:spacing w:line="240" w:lineRule="auto"/>
        <w:ind w:left="60" w:right="20" w:firstLine="320"/>
        <w:jc w:val="both"/>
        <w:rPr>
          <w:rFonts w:ascii="Times New Roman" w:hAnsi="Times New Roman" w:cs="Times New Roman"/>
          <w:sz w:val="28"/>
          <w:szCs w:val="28"/>
        </w:rPr>
      </w:pPr>
      <w:r w:rsidRPr="00F923B8">
        <w:rPr>
          <w:rStyle w:val="40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плеч, кубики в обеих руках за спи</w:t>
      </w:r>
      <w:r w:rsidRPr="00F923B8">
        <w:rPr>
          <w:rFonts w:ascii="Times New Roman" w:hAnsi="Times New Roman" w:cs="Times New Roman"/>
          <w:sz w:val="28"/>
          <w:szCs w:val="28"/>
        </w:rPr>
        <w:softHyphen/>
        <w:t>ной. Наклониться, положить кубики на пол, выпрямиться, убрать руки за спину; наклониться, взять кубики, вернуться в исход</w:t>
      </w:r>
      <w:r w:rsidRPr="00F923B8">
        <w:rPr>
          <w:rFonts w:ascii="Times New Roman" w:hAnsi="Times New Roman" w:cs="Times New Roman"/>
          <w:sz w:val="28"/>
          <w:szCs w:val="28"/>
        </w:rPr>
        <w:softHyphen/>
        <w:t>ное положение (4 раза).</w:t>
      </w:r>
    </w:p>
    <w:p w:rsidR="0024064C" w:rsidRPr="00F923B8" w:rsidRDefault="0024064C" w:rsidP="0057484E">
      <w:pPr>
        <w:pStyle w:val="13"/>
        <w:numPr>
          <w:ilvl w:val="5"/>
          <w:numId w:val="9"/>
        </w:numPr>
        <w:shd w:val="clear" w:color="auto" w:fill="auto"/>
        <w:tabs>
          <w:tab w:val="left" w:pos="643"/>
        </w:tabs>
        <w:spacing w:line="240" w:lineRule="auto"/>
        <w:ind w:left="60" w:right="20" w:firstLine="320"/>
        <w:jc w:val="both"/>
        <w:rPr>
          <w:rFonts w:ascii="Times New Roman" w:hAnsi="Times New Roman" w:cs="Times New Roman"/>
          <w:sz w:val="28"/>
          <w:szCs w:val="28"/>
        </w:rPr>
      </w:pPr>
      <w:r w:rsidRPr="00F923B8">
        <w:rPr>
          <w:rStyle w:val="40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кубики в обеих руках внизу. Присесть, кубики вынести вперед, встать, вернуться в исходное положение (5 раз).</w:t>
      </w:r>
    </w:p>
    <w:p w:rsidR="0024064C" w:rsidRPr="00F923B8" w:rsidRDefault="0024064C" w:rsidP="0057484E">
      <w:pPr>
        <w:pStyle w:val="13"/>
        <w:numPr>
          <w:ilvl w:val="5"/>
          <w:numId w:val="9"/>
        </w:numPr>
        <w:shd w:val="clear" w:color="auto" w:fill="auto"/>
        <w:tabs>
          <w:tab w:val="left" w:pos="647"/>
        </w:tabs>
        <w:spacing w:line="240" w:lineRule="auto"/>
        <w:ind w:left="60" w:right="20" w:firstLine="320"/>
        <w:jc w:val="both"/>
        <w:rPr>
          <w:rFonts w:ascii="Times New Roman" w:hAnsi="Times New Roman" w:cs="Times New Roman"/>
          <w:sz w:val="28"/>
          <w:szCs w:val="28"/>
        </w:rPr>
      </w:pPr>
      <w:r w:rsidRPr="00F923B8">
        <w:rPr>
          <w:rStyle w:val="40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сидя ноги скрестно, руки в упоре сзади, кубики на полу перед собой. Развести ноги в стороны, не задев за куби</w:t>
      </w:r>
      <w:r w:rsidRPr="00F923B8">
        <w:rPr>
          <w:rFonts w:ascii="Times New Roman" w:hAnsi="Times New Roman" w:cs="Times New Roman"/>
          <w:sz w:val="28"/>
          <w:szCs w:val="28"/>
        </w:rPr>
        <w:softHyphen/>
        <w:t>ки, вернуться в исходное положение (4—5 раз).</w:t>
      </w:r>
    </w:p>
    <w:p w:rsidR="0024064C" w:rsidRPr="00F923B8" w:rsidRDefault="0024064C" w:rsidP="0057484E">
      <w:pPr>
        <w:pStyle w:val="13"/>
        <w:numPr>
          <w:ilvl w:val="5"/>
          <w:numId w:val="9"/>
        </w:numPr>
        <w:shd w:val="clear" w:color="auto" w:fill="auto"/>
        <w:tabs>
          <w:tab w:val="left" w:pos="643"/>
        </w:tabs>
        <w:spacing w:line="240" w:lineRule="auto"/>
        <w:ind w:left="60" w:right="20" w:firstLine="320"/>
        <w:jc w:val="both"/>
        <w:rPr>
          <w:rFonts w:ascii="Times New Roman" w:hAnsi="Times New Roman" w:cs="Times New Roman"/>
          <w:sz w:val="28"/>
          <w:szCs w:val="28"/>
        </w:rPr>
      </w:pPr>
      <w:r w:rsidRPr="00F923B8">
        <w:rPr>
          <w:rStyle w:val="40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слегка расставлены, руки на поясе, кубики на полу. Прыжки вокруг кубиков в чередовании с ходьбой на месте (2 раза).</w:t>
      </w:r>
    </w:p>
    <w:p w:rsidR="0024064C" w:rsidRPr="00F923B8" w:rsidRDefault="0024064C" w:rsidP="0057484E">
      <w:pPr>
        <w:pStyle w:val="13"/>
        <w:shd w:val="clear" w:color="auto" w:fill="auto"/>
        <w:spacing w:line="240" w:lineRule="auto"/>
        <w:ind w:left="60" w:right="20" w:firstLine="320"/>
        <w:jc w:val="both"/>
        <w:rPr>
          <w:rFonts w:ascii="Times New Roman" w:hAnsi="Times New Roman" w:cs="Times New Roman"/>
          <w:sz w:val="28"/>
          <w:szCs w:val="28"/>
        </w:rPr>
      </w:pPr>
      <w:r w:rsidRPr="00F923B8">
        <w:rPr>
          <w:rFonts w:ascii="Times New Roman" w:hAnsi="Times New Roman" w:cs="Times New Roman"/>
          <w:sz w:val="28"/>
          <w:szCs w:val="28"/>
        </w:rPr>
        <w:t>Дети кладут кубики в указанное воспитателем место и садят</w:t>
      </w:r>
      <w:r w:rsidRPr="00F923B8">
        <w:rPr>
          <w:rFonts w:ascii="Times New Roman" w:hAnsi="Times New Roman" w:cs="Times New Roman"/>
          <w:sz w:val="28"/>
          <w:szCs w:val="28"/>
        </w:rPr>
        <w:softHyphen/>
        <w:t>ся на стульчики, по двум сторонам зала.</w:t>
      </w:r>
    </w:p>
    <w:p w:rsidR="0024064C" w:rsidRPr="00F923B8" w:rsidRDefault="0024064C" w:rsidP="0057484E">
      <w:pPr>
        <w:pStyle w:val="13"/>
        <w:shd w:val="clear" w:color="auto" w:fill="auto"/>
        <w:spacing w:line="240" w:lineRule="auto"/>
        <w:ind w:left="60" w:right="20" w:firstLine="320"/>
        <w:jc w:val="both"/>
        <w:rPr>
          <w:rFonts w:ascii="Times New Roman" w:hAnsi="Times New Roman" w:cs="Times New Roman"/>
          <w:sz w:val="28"/>
          <w:szCs w:val="28"/>
        </w:rPr>
      </w:pPr>
      <w:r w:rsidRPr="00F923B8">
        <w:rPr>
          <w:rStyle w:val="400"/>
          <w:rFonts w:ascii="Times New Roman" w:eastAsia="Arial Unicode MS" w:hAnsi="Times New Roman" w:cs="Times New Roman"/>
          <w:sz w:val="28"/>
          <w:szCs w:val="28"/>
        </w:rPr>
        <w:t xml:space="preserve">Основные виды движений. </w:t>
      </w:r>
      <w:r w:rsidRPr="00F923B8">
        <w:rPr>
          <w:rFonts w:ascii="Times New Roman" w:hAnsi="Times New Roman" w:cs="Times New Roman"/>
          <w:sz w:val="28"/>
          <w:szCs w:val="28"/>
        </w:rPr>
        <w:t xml:space="preserve"> </w:t>
      </w:r>
    </w:p>
    <w:p w:rsidR="0024064C" w:rsidRPr="00F923B8" w:rsidRDefault="0024064C" w:rsidP="0057484E">
      <w:pPr>
        <w:pStyle w:val="13"/>
        <w:shd w:val="clear" w:color="auto" w:fill="auto"/>
        <w:spacing w:line="240" w:lineRule="auto"/>
        <w:ind w:left="60" w:right="20" w:firstLine="320"/>
        <w:jc w:val="both"/>
        <w:rPr>
          <w:rFonts w:ascii="Times New Roman" w:hAnsi="Times New Roman" w:cs="Times New Roman"/>
          <w:sz w:val="28"/>
          <w:szCs w:val="28"/>
        </w:rPr>
      </w:pPr>
      <w:r w:rsidRPr="00F923B8">
        <w:rPr>
          <w:rFonts w:ascii="Times New Roman" w:hAnsi="Times New Roman" w:cs="Times New Roman"/>
          <w:sz w:val="28"/>
          <w:szCs w:val="28"/>
        </w:rPr>
        <w:t>1. Подлезание под шнур, не касаясь руками пола (высота 50 см). Воспитатель ставит две стойки и натягивает шнур на вы</w:t>
      </w:r>
      <w:r w:rsidRPr="00F923B8">
        <w:rPr>
          <w:rFonts w:ascii="Times New Roman" w:hAnsi="Times New Roman" w:cs="Times New Roman"/>
          <w:sz w:val="28"/>
          <w:szCs w:val="28"/>
        </w:rPr>
        <w:softHyphen/>
        <w:t>соте 50 см. Кто-либо из детей показывает упражнение, воспи</w:t>
      </w:r>
      <w:r w:rsidRPr="00F923B8">
        <w:rPr>
          <w:rFonts w:ascii="Times New Roman" w:hAnsi="Times New Roman" w:cs="Times New Roman"/>
          <w:sz w:val="28"/>
          <w:szCs w:val="28"/>
        </w:rPr>
        <w:softHyphen/>
        <w:t>татель объясняет: «Надо близко подойти к шнуру, присесть, сложиться в комочек, как воробышек, и подлезть под шнур, не задев его». Задание выполняется 3 раза подряд. Затем при</w:t>
      </w:r>
      <w:r w:rsidRPr="00F923B8">
        <w:rPr>
          <w:rFonts w:ascii="Times New Roman" w:hAnsi="Times New Roman" w:cs="Times New Roman"/>
          <w:sz w:val="28"/>
          <w:szCs w:val="28"/>
        </w:rPr>
        <w:softHyphen/>
        <w:t>глашается вторая подгруппа.</w:t>
      </w:r>
    </w:p>
    <w:p w:rsidR="0024064C" w:rsidRPr="00F923B8" w:rsidRDefault="0024064C" w:rsidP="0057484E">
      <w:pPr>
        <w:pStyle w:val="13"/>
        <w:shd w:val="clear" w:color="auto" w:fill="auto"/>
        <w:spacing w:line="240" w:lineRule="auto"/>
        <w:ind w:left="60" w:right="20" w:firstLine="320"/>
        <w:jc w:val="both"/>
        <w:rPr>
          <w:rFonts w:ascii="Times New Roman" w:hAnsi="Times New Roman" w:cs="Times New Roman"/>
          <w:sz w:val="28"/>
          <w:szCs w:val="28"/>
        </w:rPr>
      </w:pPr>
      <w:r w:rsidRPr="00F923B8">
        <w:rPr>
          <w:rFonts w:ascii="Times New Roman" w:hAnsi="Times New Roman" w:cs="Times New Roman"/>
          <w:sz w:val="28"/>
          <w:szCs w:val="28"/>
        </w:rPr>
        <w:t>2. Ходьба по доске, руки на поясе. Дети идут 2 раза по доске в колонне по одному и садятся на места.</w:t>
      </w:r>
    </w:p>
    <w:p w:rsidR="0024064C" w:rsidRPr="00F923B8" w:rsidRDefault="0024064C" w:rsidP="0057484E">
      <w:pPr>
        <w:pStyle w:val="13"/>
        <w:shd w:val="clear" w:color="auto" w:fill="auto"/>
        <w:spacing w:line="240" w:lineRule="auto"/>
        <w:ind w:left="60" w:right="20" w:firstLine="320"/>
        <w:jc w:val="both"/>
        <w:rPr>
          <w:rFonts w:ascii="Times New Roman" w:hAnsi="Times New Roman" w:cs="Times New Roman"/>
          <w:sz w:val="28"/>
          <w:szCs w:val="28"/>
        </w:rPr>
      </w:pPr>
      <w:r w:rsidRPr="00F923B8">
        <w:rPr>
          <w:rStyle w:val="400"/>
          <w:rFonts w:ascii="Times New Roman" w:eastAsia="Arial Unicode MS" w:hAnsi="Times New Roman" w:cs="Times New Roman"/>
          <w:sz w:val="28"/>
          <w:szCs w:val="28"/>
        </w:rPr>
        <w:t>Подвижная игра «Птичка и птенчики».</w:t>
      </w:r>
      <w:r w:rsidRPr="00F923B8">
        <w:rPr>
          <w:rFonts w:ascii="Times New Roman" w:hAnsi="Times New Roman" w:cs="Times New Roman"/>
          <w:sz w:val="28"/>
          <w:szCs w:val="28"/>
        </w:rPr>
        <w:t xml:space="preserve"> «Я буду птица, а вы — мои птенчики»,— говорит воспитатель, чертит большой круг (можно выложить круг из шнура). «Вот какое большое гнездо у птицы! Заходите в него!» Дети входят в круг и присаживаются на корточки. «Полетели, полетели, птенчики, зернышки искать»,— говорит воспитатель. Птенчики выпрыгивают из гнезда и летают по всей комнате, птица-мама летает вместе с ними. По сигналу «полетели, птенчики, домой» дети бегут в круг. Игра повторяет</w:t>
      </w:r>
      <w:r w:rsidRPr="00F923B8">
        <w:rPr>
          <w:rFonts w:ascii="Times New Roman" w:hAnsi="Times New Roman" w:cs="Times New Roman"/>
          <w:sz w:val="28"/>
          <w:szCs w:val="28"/>
        </w:rPr>
        <w:softHyphen/>
        <w:t>ся несколько раз.</w:t>
      </w:r>
    </w:p>
    <w:p w:rsidR="0024064C" w:rsidRPr="00F923B8" w:rsidRDefault="0024064C" w:rsidP="0057484E">
      <w:pPr>
        <w:pStyle w:val="13"/>
        <w:numPr>
          <w:ilvl w:val="4"/>
          <w:numId w:val="9"/>
        </w:numPr>
        <w:shd w:val="clear" w:color="auto" w:fill="auto"/>
        <w:tabs>
          <w:tab w:val="left" w:pos="711"/>
        </w:tabs>
        <w:spacing w:line="240" w:lineRule="auto"/>
        <w:ind w:left="60" w:firstLine="320"/>
        <w:jc w:val="both"/>
        <w:rPr>
          <w:rFonts w:ascii="Times New Roman" w:hAnsi="Times New Roman" w:cs="Times New Roman"/>
          <w:sz w:val="28"/>
          <w:szCs w:val="28"/>
        </w:rPr>
      </w:pPr>
      <w:r w:rsidRPr="00F923B8">
        <w:rPr>
          <w:rStyle w:val="2pt62"/>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колонной по одному.</w:t>
      </w:r>
    </w:p>
    <w:p w:rsidR="0024064C" w:rsidRPr="00F923B8" w:rsidRDefault="0024064C" w:rsidP="00BF5299">
      <w:pPr>
        <w:pStyle w:val="80"/>
        <w:shd w:val="clear" w:color="auto" w:fill="auto"/>
        <w:spacing w:before="0" w:after="308" w:line="240" w:lineRule="auto"/>
        <w:jc w:val="center"/>
        <w:rPr>
          <w:rFonts w:ascii="Times New Roman" w:hAnsi="Times New Roman" w:cs="Times New Roman"/>
          <w:b/>
          <w:sz w:val="28"/>
          <w:szCs w:val="28"/>
        </w:rPr>
      </w:pPr>
      <w:r w:rsidRPr="00F923B8">
        <w:rPr>
          <w:rFonts w:ascii="Times New Roman" w:hAnsi="Times New Roman" w:cs="Times New Roman"/>
          <w:b/>
          <w:sz w:val="28"/>
          <w:szCs w:val="28"/>
        </w:rPr>
        <w:t>ЯНВАРЬ</w:t>
      </w:r>
    </w:p>
    <w:p w:rsidR="0024064C" w:rsidRPr="00F923B8" w:rsidRDefault="0024064C" w:rsidP="005F0610">
      <w:pPr>
        <w:pStyle w:val="410"/>
        <w:shd w:val="clear" w:color="auto" w:fill="auto"/>
        <w:spacing w:before="0" w:after="69" w:line="240" w:lineRule="auto"/>
        <w:ind w:left="220" w:firstLine="0"/>
        <w:rPr>
          <w:rFonts w:ascii="Times New Roman" w:hAnsi="Times New Roman" w:cs="Times New Roman"/>
          <w:b/>
          <w:i w:val="0"/>
          <w:sz w:val="28"/>
          <w:szCs w:val="28"/>
        </w:rPr>
      </w:pPr>
      <w:r>
        <w:rPr>
          <w:rFonts w:ascii="Times New Roman" w:hAnsi="Times New Roman" w:cs="Times New Roman"/>
          <w:b/>
          <w:i w:val="0"/>
          <w:sz w:val="28"/>
          <w:szCs w:val="28"/>
        </w:rPr>
        <w:t>Занятие 1-2</w:t>
      </w:r>
    </w:p>
    <w:p w:rsidR="0024064C" w:rsidRPr="00F923B8" w:rsidRDefault="0024064C" w:rsidP="005F0610">
      <w:pPr>
        <w:pStyle w:val="13"/>
        <w:shd w:val="clear" w:color="auto" w:fill="auto"/>
        <w:spacing w:line="240" w:lineRule="auto"/>
        <w:ind w:left="220" w:right="20" w:firstLine="320"/>
        <w:jc w:val="both"/>
        <w:rPr>
          <w:rFonts w:ascii="Times New Roman" w:hAnsi="Times New Roman" w:cs="Times New Roman"/>
          <w:sz w:val="28"/>
          <w:szCs w:val="28"/>
        </w:rPr>
      </w:pPr>
      <w:r w:rsidRPr="00F923B8">
        <w:rPr>
          <w:rStyle w:val="2pt59"/>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Ознакомить детей с по</w:t>
      </w:r>
      <w:r w:rsidRPr="00F923B8">
        <w:rPr>
          <w:rFonts w:ascii="Times New Roman" w:hAnsi="Times New Roman" w:cs="Times New Roman"/>
          <w:sz w:val="28"/>
          <w:szCs w:val="28"/>
        </w:rPr>
        <w:softHyphen/>
        <w:t>строением и ходьбой парами, сохранять устойчивое равновесие при ходьбе по доске, упражнять в прыжках, продвигаясь вперед.</w:t>
      </w:r>
    </w:p>
    <w:p w:rsidR="0024064C" w:rsidRPr="00F923B8" w:rsidRDefault="0024064C" w:rsidP="005F0610">
      <w:pPr>
        <w:pStyle w:val="13"/>
        <w:shd w:val="clear" w:color="auto" w:fill="auto"/>
        <w:spacing w:line="240" w:lineRule="auto"/>
        <w:ind w:left="220" w:right="20" w:firstLine="320"/>
        <w:jc w:val="both"/>
        <w:rPr>
          <w:rFonts w:ascii="Times New Roman" w:hAnsi="Times New Roman" w:cs="Times New Roman"/>
          <w:sz w:val="28"/>
          <w:szCs w:val="28"/>
        </w:rPr>
      </w:pPr>
      <w:r w:rsidRPr="00F923B8">
        <w:rPr>
          <w:rStyle w:val="2pt59"/>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Платочки по количеству детей, доска (ши</w:t>
      </w:r>
      <w:r w:rsidRPr="00F923B8">
        <w:rPr>
          <w:rFonts w:ascii="Times New Roman" w:hAnsi="Times New Roman" w:cs="Times New Roman"/>
          <w:sz w:val="28"/>
          <w:szCs w:val="28"/>
        </w:rPr>
        <w:softHyphen/>
        <w:t xml:space="preserve">рина 10 </w:t>
      </w:r>
      <w:r w:rsidRPr="00F923B8">
        <w:rPr>
          <w:rStyle w:val="2pt60"/>
          <w:rFonts w:ascii="Times New Roman" w:eastAsia="Arial Unicode MS" w:hAnsi="Times New Roman" w:cs="Times New Roman"/>
          <w:sz w:val="28"/>
          <w:szCs w:val="28"/>
        </w:rPr>
        <w:t>см),</w:t>
      </w:r>
      <w:r w:rsidRPr="00F923B8">
        <w:rPr>
          <w:rFonts w:ascii="Times New Roman" w:hAnsi="Times New Roman" w:cs="Times New Roman"/>
          <w:sz w:val="28"/>
          <w:szCs w:val="28"/>
        </w:rPr>
        <w:t xml:space="preserve"> несколько дуг для игры.</w:t>
      </w:r>
    </w:p>
    <w:p w:rsidR="0024064C" w:rsidRPr="00F923B8" w:rsidRDefault="0024064C" w:rsidP="005F0610">
      <w:pPr>
        <w:pStyle w:val="13"/>
        <w:numPr>
          <w:ilvl w:val="1"/>
          <w:numId w:val="10"/>
        </w:numPr>
        <w:shd w:val="clear" w:color="auto" w:fill="auto"/>
        <w:tabs>
          <w:tab w:val="left" w:pos="771"/>
        </w:tabs>
        <w:spacing w:line="240" w:lineRule="auto"/>
        <w:ind w:left="220" w:right="20" w:firstLine="320"/>
        <w:jc w:val="both"/>
        <w:rPr>
          <w:rFonts w:ascii="Times New Roman" w:hAnsi="Times New Roman" w:cs="Times New Roman"/>
          <w:sz w:val="28"/>
          <w:szCs w:val="28"/>
        </w:rPr>
      </w:pPr>
      <w:r w:rsidRPr="00F923B8">
        <w:rPr>
          <w:rStyle w:val="2pt59"/>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парами и бег врассыпную. Воспитатель помогает детям построиться парами (подводит каждого второго ребенка и ставит его к первому), затем предлагает детям взяться за руки. После ходьбы парами следует ходьба врассыпную и бег врассыпную. Воспитатель подает команду к ходьбе колонной по одному, дети перестраиваются в круг и берут платочки.</w:t>
      </w:r>
    </w:p>
    <w:p w:rsidR="0024064C" w:rsidRPr="00F923B8" w:rsidRDefault="0024064C" w:rsidP="005F0610">
      <w:pPr>
        <w:pStyle w:val="410"/>
        <w:numPr>
          <w:ilvl w:val="1"/>
          <w:numId w:val="10"/>
        </w:numPr>
        <w:shd w:val="clear" w:color="auto" w:fill="auto"/>
        <w:tabs>
          <w:tab w:val="left" w:pos="828"/>
        </w:tabs>
        <w:spacing w:before="0" w:line="240" w:lineRule="auto"/>
        <w:ind w:left="220" w:firstLine="320"/>
        <w:jc w:val="both"/>
        <w:rPr>
          <w:rFonts w:ascii="Times New Roman" w:hAnsi="Times New Roman" w:cs="Times New Roman"/>
          <w:sz w:val="28"/>
          <w:szCs w:val="28"/>
        </w:rPr>
      </w:pPr>
      <w:r w:rsidRPr="00F923B8">
        <w:rPr>
          <w:rStyle w:val="457"/>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Общеразвивающие упражнения</w:t>
      </w:r>
      <w:r w:rsidRPr="00F923B8">
        <w:rPr>
          <w:rStyle w:val="456"/>
          <w:rFonts w:ascii="Times New Roman" w:eastAsia="Arial Unicode MS" w:hAnsi="Times New Roman" w:cs="Times New Roman"/>
          <w:sz w:val="28"/>
          <w:szCs w:val="28"/>
        </w:rPr>
        <w:t xml:space="preserve"> (с</w:t>
      </w:r>
      <w:r w:rsidRPr="00F923B8">
        <w:rPr>
          <w:rStyle w:val="455"/>
          <w:rFonts w:ascii="Times New Roman" w:eastAsia="Arial Unicode MS" w:hAnsi="Times New Roman" w:cs="Times New Roman"/>
          <w:sz w:val="28"/>
          <w:szCs w:val="28"/>
        </w:rPr>
        <w:t xml:space="preserve"> платочками).</w:t>
      </w:r>
    </w:p>
    <w:p w:rsidR="0024064C" w:rsidRPr="00F923B8" w:rsidRDefault="0024064C" w:rsidP="0045151E">
      <w:pPr>
        <w:framePr w:w="159" w:h="3755" w:vSpace="274" w:wrap="around" w:vAnchor="page" w:hAnchor="page" w:x="11087" w:y="6530"/>
        <w:jc w:val="center"/>
        <w:rPr>
          <w:rFonts w:ascii="Times New Roman" w:hAnsi="Times New Roman" w:cs="Times New Roman"/>
          <w:sz w:val="28"/>
          <w:szCs w:val="28"/>
        </w:rPr>
      </w:pPr>
    </w:p>
    <w:p w:rsidR="0024064C" w:rsidRPr="00F923B8" w:rsidRDefault="0024064C" w:rsidP="005F0610">
      <w:pPr>
        <w:pStyle w:val="13"/>
        <w:numPr>
          <w:ilvl w:val="2"/>
          <w:numId w:val="10"/>
        </w:numPr>
        <w:shd w:val="clear" w:color="auto" w:fill="auto"/>
        <w:tabs>
          <w:tab w:val="left" w:pos="806"/>
        </w:tabs>
        <w:spacing w:line="240" w:lineRule="auto"/>
        <w:ind w:right="20" w:firstLine="540"/>
        <w:jc w:val="both"/>
        <w:rPr>
          <w:rFonts w:ascii="Times New Roman" w:hAnsi="Times New Roman" w:cs="Times New Roman"/>
          <w:sz w:val="28"/>
          <w:szCs w:val="28"/>
        </w:rPr>
      </w:pPr>
      <w:r w:rsidRPr="00F923B8">
        <w:rPr>
          <w:rStyle w:val="39"/>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платочек в обеих руках у  груди. Выпрямить руки вперед — показать платочек, вернуться</w:t>
      </w:r>
    </w:p>
    <w:p w:rsidR="0024064C" w:rsidRPr="00F923B8" w:rsidRDefault="0024064C" w:rsidP="005F0610">
      <w:pPr>
        <w:pStyle w:val="13"/>
        <w:shd w:val="clear" w:color="auto" w:fill="auto"/>
        <w:spacing w:line="240" w:lineRule="auto"/>
        <w:ind w:left="220"/>
        <w:jc w:val="left"/>
        <w:rPr>
          <w:rFonts w:ascii="Times New Roman" w:hAnsi="Times New Roman" w:cs="Times New Roman"/>
          <w:sz w:val="28"/>
          <w:szCs w:val="28"/>
        </w:rPr>
      </w:pPr>
      <w:r w:rsidRPr="00F923B8">
        <w:rPr>
          <w:rFonts w:ascii="Times New Roman" w:hAnsi="Times New Roman" w:cs="Times New Roman"/>
          <w:sz w:val="28"/>
          <w:szCs w:val="28"/>
        </w:rPr>
        <w:t>в исходное положение (5 раз).</w:t>
      </w:r>
    </w:p>
    <w:p w:rsidR="0024064C" w:rsidRPr="00F923B8" w:rsidRDefault="0024064C" w:rsidP="005F0610">
      <w:pPr>
        <w:pStyle w:val="13"/>
        <w:numPr>
          <w:ilvl w:val="2"/>
          <w:numId w:val="10"/>
        </w:numPr>
        <w:shd w:val="clear" w:color="auto" w:fill="auto"/>
        <w:tabs>
          <w:tab w:val="left" w:pos="800"/>
        </w:tabs>
        <w:spacing w:line="240" w:lineRule="auto"/>
        <w:ind w:left="220" w:right="20" w:firstLine="320"/>
        <w:jc w:val="both"/>
        <w:rPr>
          <w:rFonts w:ascii="Times New Roman" w:hAnsi="Times New Roman" w:cs="Times New Roman"/>
          <w:sz w:val="28"/>
          <w:szCs w:val="28"/>
        </w:rPr>
      </w:pPr>
      <w:r w:rsidRPr="00F923B8">
        <w:rPr>
          <w:rStyle w:val="39"/>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плеч, платочек в обеих руках внизу. Наклониться и помахать платочком вправо-влево, выпрямиться, вернуться в исходное положение (4 раза).</w:t>
      </w:r>
    </w:p>
    <w:p w:rsidR="0024064C" w:rsidRPr="00F923B8" w:rsidRDefault="0024064C" w:rsidP="005F0610">
      <w:pPr>
        <w:pStyle w:val="13"/>
        <w:numPr>
          <w:ilvl w:val="2"/>
          <w:numId w:val="10"/>
        </w:numPr>
        <w:shd w:val="clear" w:color="auto" w:fill="auto"/>
        <w:tabs>
          <w:tab w:val="left" w:pos="803"/>
        </w:tabs>
        <w:spacing w:line="240" w:lineRule="auto"/>
        <w:ind w:left="220" w:right="20" w:firstLine="320"/>
        <w:jc w:val="both"/>
        <w:rPr>
          <w:rFonts w:ascii="Times New Roman" w:hAnsi="Times New Roman" w:cs="Times New Roman"/>
          <w:sz w:val="28"/>
          <w:szCs w:val="28"/>
        </w:rPr>
      </w:pPr>
      <w:r w:rsidRPr="00F923B8">
        <w:rPr>
          <w:rStyle w:val="39"/>
          <w:rFonts w:ascii="Times New Roman" w:eastAsia="Arial Unicode MS" w:hAnsi="Times New Roman" w:cs="Times New Roman"/>
          <w:sz w:val="28"/>
          <w:szCs w:val="28"/>
        </w:rPr>
        <w:t>И. п.</w:t>
      </w:r>
      <w:r w:rsidRPr="00F923B8">
        <w:rPr>
          <w:rFonts w:ascii="Times New Roman" w:hAnsi="Times New Roman" w:cs="Times New Roman"/>
          <w:sz w:val="28"/>
          <w:szCs w:val="28"/>
        </w:rPr>
        <w:t>: ноги на ширине ступни, платочек в обеих руках внизу. Присесть, платочек вынести вперед, встать, вернуться в исходное положение (5 раз).</w:t>
      </w:r>
    </w:p>
    <w:p w:rsidR="0024064C" w:rsidRPr="00F923B8" w:rsidRDefault="0024064C" w:rsidP="005F0610">
      <w:pPr>
        <w:pStyle w:val="13"/>
        <w:numPr>
          <w:ilvl w:val="2"/>
          <w:numId w:val="10"/>
        </w:numPr>
        <w:shd w:val="clear" w:color="auto" w:fill="auto"/>
        <w:tabs>
          <w:tab w:val="left" w:pos="810"/>
        </w:tabs>
        <w:spacing w:line="240" w:lineRule="auto"/>
        <w:ind w:left="220" w:right="20" w:firstLine="320"/>
        <w:jc w:val="both"/>
        <w:rPr>
          <w:rFonts w:ascii="Times New Roman" w:hAnsi="Times New Roman" w:cs="Times New Roman"/>
          <w:sz w:val="28"/>
          <w:szCs w:val="28"/>
        </w:rPr>
      </w:pPr>
      <w:r w:rsidRPr="00F923B8">
        <w:rPr>
          <w:rStyle w:val="39"/>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то же. Поднять платочек вверх, присесть, спрятаться за платочек (рис. 13), вернуться в исходное положение (4 раза).</w:t>
      </w:r>
    </w:p>
    <w:p w:rsidR="0024064C" w:rsidRPr="00F923B8" w:rsidRDefault="0024064C" w:rsidP="005F0610">
      <w:pPr>
        <w:pStyle w:val="13"/>
        <w:numPr>
          <w:ilvl w:val="2"/>
          <w:numId w:val="10"/>
        </w:numPr>
        <w:shd w:val="clear" w:color="auto" w:fill="auto"/>
        <w:tabs>
          <w:tab w:val="left" w:pos="814"/>
        </w:tabs>
        <w:spacing w:line="240" w:lineRule="auto"/>
        <w:ind w:left="40" w:right="100" w:firstLine="320"/>
        <w:jc w:val="both"/>
        <w:rPr>
          <w:rFonts w:ascii="Times New Roman" w:hAnsi="Times New Roman" w:cs="Times New Roman"/>
          <w:sz w:val="28"/>
          <w:szCs w:val="28"/>
        </w:rPr>
      </w:pPr>
      <w:r w:rsidRPr="00F923B8">
        <w:rPr>
          <w:rStyle w:val="39"/>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слегка расставлены, руки на поясе. Прыжки на двух ногах на месте в чередовании с ходьбой (2 раза).</w:t>
      </w:r>
    </w:p>
    <w:p w:rsidR="0024064C" w:rsidRPr="00F923B8" w:rsidRDefault="0024064C" w:rsidP="005F0610">
      <w:pPr>
        <w:pStyle w:val="410"/>
        <w:shd w:val="clear" w:color="auto" w:fill="auto"/>
        <w:spacing w:before="0" w:line="240" w:lineRule="auto"/>
        <w:ind w:left="40" w:firstLine="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5F0610">
      <w:pPr>
        <w:pStyle w:val="13"/>
        <w:numPr>
          <w:ilvl w:val="3"/>
          <w:numId w:val="10"/>
        </w:numPr>
        <w:shd w:val="clear" w:color="auto" w:fill="auto"/>
        <w:tabs>
          <w:tab w:val="left" w:pos="616"/>
        </w:tabs>
        <w:spacing w:line="240" w:lineRule="auto"/>
        <w:ind w:left="40" w:right="100"/>
        <w:jc w:val="both"/>
        <w:rPr>
          <w:rFonts w:ascii="Times New Roman" w:hAnsi="Times New Roman" w:cs="Times New Roman"/>
          <w:sz w:val="28"/>
          <w:szCs w:val="28"/>
        </w:rPr>
      </w:pPr>
      <w:r w:rsidRPr="00F923B8">
        <w:rPr>
          <w:rFonts w:ascii="Times New Roman" w:hAnsi="Times New Roman" w:cs="Times New Roman"/>
          <w:sz w:val="28"/>
          <w:szCs w:val="28"/>
        </w:rPr>
        <w:t xml:space="preserve"> Ходьба подоске (ширина 10 см), руки на поясе.</w:t>
      </w:r>
    </w:p>
    <w:p w:rsidR="0024064C" w:rsidRPr="00F923B8" w:rsidRDefault="0024064C" w:rsidP="005F0610">
      <w:pPr>
        <w:pStyle w:val="13"/>
        <w:numPr>
          <w:ilvl w:val="3"/>
          <w:numId w:val="10"/>
        </w:numPr>
        <w:shd w:val="clear" w:color="auto" w:fill="auto"/>
        <w:tabs>
          <w:tab w:val="left" w:pos="627"/>
        </w:tabs>
        <w:spacing w:line="240" w:lineRule="auto"/>
        <w:ind w:left="40" w:right="100"/>
        <w:jc w:val="both"/>
        <w:rPr>
          <w:rFonts w:ascii="Times New Roman" w:hAnsi="Times New Roman" w:cs="Times New Roman"/>
          <w:sz w:val="28"/>
          <w:szCs w:val="28"/>
        </w:rPr>
      </w:pPr>
      <w:r w:rsidRPr="00F923B8">
        <w:rPr>
          <w:rFonts w:ascii="Times New Roman" w:hAnsi="Times New Roman" w:cs="Times New Roman"/>
          <w:sz w:val="28"/>
          <w:szCs w:val="28"/>
        </w:rPr>
        <w:t>Прыжки на двух ногах, продви</w:t>
      </w:r>
      <w:r w:rsidRPr="00F923B8">
        <w:rPr>
          <w:rFonts w:ascii="Times New Roman" w:hAnsi="Times New Roman" w:cs="Times New Roman"/>
          <w:sz w:val="28"/>
          <w:szCs w:val="28"/>
        </w:rPr>
        <w:softHyphen/>
        <w:t xml:space="preserve">гаясь вперед (расстояние 1,5—2 </w:t>
      </w:r>
      <w:r w:rsidRPr="00F923B8">
        <w:rPr>
          <w:rStyle w:val="2pt58"/>
          <w:rFonts w:ascii="Times New Roman" w:eastAsia="Arial Unicode MS" w:hAnsi="Times New Roman" w:cs="Times New Roman"/>
          <w:sz w:val="28"/>
          <w:szCs w:val="28"/>
        </w:rPr>
        <w:t>м).</w:t>
      </w:r>
    </w:p>
    <w:p w:rsidR="0024064C" w:rsidRPr="00F923B8" w:rsidRDefault="0024064C" w:rsidP="0045151E">
      <w:pPr>
        <w:pStyle w:val="13"/>
        <w:shd w:val="clear" w:color="auto" w:fill="auto"/>
        <w:spacing w:line="240" w:lineRule="auto"/>
        <w:ind w:left="40" w:right="100"/>
        <w:jc w:val="both"/>
        <w:rPr>
          <w:rFonts w:ascii="Times New Roman" w:hAnsi="Times New Roman" w:cs="Times New Roman"/>
          <w:sz w:val="28"/>
          <w:szCs w:val="28"/>
        </w:rPr>
      </w:pPr>
      <w:r w:rsidRPr="00F923B8">
        <w:rPr>
          <w:rFonts w:ascii="Times New Roman" w:hAnsi="Times New Roman" w:cs="Times New Roman"/>
          <w:sz w:val="28"/>
          <w:szCs w:val="28"/>
        </w:rPr>
        <w:t>Воспитатель кладет доску вдоль за</w:t>
      </w:r>
      <w:r w:rsidRPr="00F923B8">
        <w:rPr>
          <w:rFonts w:ascii="Times New Roman" w:hAnsi="Times New Roman" w:cs="Times New Roman"/>
          <w:sz w:val="28"/>
          <w:szCs w:val="28"/>
        </w:rPr>
        <w:softHyphen/>
        <w:t>ла, параллельно ей отмечает линию — начала для прыжков — и ставит фла</w:t>
      </w:r>
      <w:r w:rsidRPr="00F923B8">
        <w:rPr>
          <w:rFonts w:ascii="Times New Roman" w:hAnsi="Times New Roman" w:cs="Times New Roman"/>
          <w:sz w:val="28"/>
          <w:szCs w:val="28"/>
        </w:rPr>
        <w:softHyphen/>
        <w:t>жок, до которого дети должны прыгать. Дети встают в колонну по одному за ведущим. Вначале они идут по доске, воспитатель держит флажок, стоя в конце, на такой высоте, чтобы малышам было удобно смотреть, затем они подходят к линии и легко на носочках прыгают до флажка. Упражнения повторяются дважды.</w:t>
      </w:r>
    </w:p>
    <w:p w:rsidR="0024064C" w:rsidRPr="00F923B8" w:rsidRDefault="0024064C" w:rsidP="00FB5124">
      <w:pPr>
        <w:pStyle w:val="410"/>
        <w:shd w:val="clear" w:color="auto" w:fill="auto"/>
        <w:tabs>
          <w:tab w:val="left" w:pos="4946"/>
        </w:tabs>
        <w:spacing w:before="0" w:line="240" w:lineRule="auto"/>
        <w:ind w:left="360" w:firstLine="0"/>
        <w:rPr>
          <w:rFonts w:ascii="Times New Roman" w:hAnsi="Times New Roman" w:cs="Times New Roman"/>
          <w:sz w:val="28"/>
          <w:szCs w:val="28"/>
        </w:rPr>
      </w:pPr>
      <w:r w:rsidRPr="00F923B8">
        <w:rPr>
          <w:rFonts w:ascii="Times New Roman" w:hAnsi="Times New Roman" w:cs="Times New Roman"/>
          <w:sz w:val="28"/>
          <w:szCs w:val="28"/>
        </w:rPr>
        <w:t>Подвижная игра «Кролики».</w:t>
      </w:r>
      <w:r w:rsidRPr="00F923B8">
        <w:rPr>
          <w:rStyle w:val="454"/>
          <w:rFonts w:ascii="Times New Roman" w:eastAsia="Arial Unicode MS" w:hAnsi="Times New Roman" w:cs="Times New Roman"/>
          <w:sz w:val="28"/>
          <w:szCs w:val="28"/>
        </w:rPr>
        <w:t xml:space="preserve"> </w:t>
      </w:r>
    </w:p>
    <w:p w:rsidR="0024064C" w:rsidRPr="00F923B8" w:rsidRDefault="0024064C" w:rsidP="005F0610">
      <w:pPr>
        <w:pStyle w:val="13"/>
        <w:shd w:val="clear" w:color="auto" w:fill="auto"/>
        <w:spacing w:line="240" w:lineRule="auto"/>
        <w:ind w:left="40" w:firstLine="320"/>
        <w:jc w:val="both"/>
        <w:rPr>
          <w:rFonts w:ascii="Times New Roman" w:hAnsi="Times New Roman" w:cs="Times New Roman"/>
          <w:sz w:val="28"/>
          <w:szCs w:val="28"/>
        </w:rPr>
      </w:pPr>
      <w:r w:rsidRPr="00F923B8">
        <w:rPr>
          <w:rStyle w:val="2pt57"/>
          <w:rFonts w:ascii="Times New Roman" w:eastAsia="Arial Unicode MS" w:hAnsi="Times New Roman" w:cs="Times New Roman"/>
          <w:sz w:val="28"/>
          <w:szCs w:val="28"/>
          <w:lang w:val="en-US"/>
        </w:rPr>
        <w:t>III</w:t>
      </w:r>
      <w:r w:rsidRPr="00F923B8">
        <w:rPr>
          <w:rStyle w:val="2pt57"/>
          <w:rFonts w:ascii="Times New Roman" w:eastAsia="Arial Unicode MS" w:hAnsi="Times New Roman" w:cs="Times New Roman"/>
          <w:sz w:val="28"/>
          <w:szCs w:val="28"/>
        </w:rPr>
        <w:t xml:space="preserve"> часть.</w:t>
      </w:r>
      <w:r w:rsidRPr="00F923B8">
        <w:rPr>
          <w:rFonts w:ascii="Times New Roman" w:hAnsi="Times New Roman" w:cs="Times New Roman"/>
          <w:sz w:val="28"/>
          <w:szCs w:val="28"/>
        </w:rPr>
        <w:t xml:space="preserve"> Ходьба в колонне по одному.</w:t>
      </w:r>
    </w:p>
    <w:p w:rsidR="0024064C" w:rsidRPr="00F923B8" w:rsidRDefault="0024064C" w:rsidP="005F0610">
      <w:pPr>
        <w:pStyle w:val="160"/>
        <w:shd w:val="clear" w:color="auto" w:fill="auto"/>
        <w:spacing w:line="240" w:lineRule="auto"/>
        <w:ind w:left="40"/>
        <w:rPr>
          <w:rFonts w:ascii="Times New Roman" w:hAnsi="Times New Roman" w:cs="Times New Roman"/>
          <w:sz w:val="28"/>
          <w:szCs w:val="28"/>
        </w:rPr>
      </w:pPr>
    </w:p>
    <w:p w:rsidR="0024064C" w:rsidRPr="00F923B8" w:rsidRDefault="0024064C" w:rsidP="005F0610">
      <w:pPr>
        <w:pStyle w:val="160"/>
        <w:shd w:val="clear" w:color="auto" w:fill="auto"/>
        <w:spacing w:line="240" w:lineRule="auto"/>
        <w:ind w:left="40"/>
        <w:rPr>
          <w:rFonts w:ascii="Times New Roman" w:hAnsi="Times New Roman" w:cs="Times New Roman"/>
          <w:sz w:val="28"/>
          <w:szCs w:val="28"/>
        </w:rPr>
      </w:pPr>
    </w:p>
    <w:p w:rsidR="0024064C" w:rsidRPr="00F923B8" w:rsidRDefault="0024064C" w:rsidP="005F0610">
      <w:pPr>
        <w:pStyle w:val="160"/>
        <w:shd w:val="clear" w:color="auto" w:fill="auto"/>
        <w:spacing w:line="240" w:lineRule="auto"/>
        <w:ind w:left="40"/>
        <w:rPr>
          <w:rFonts w:ascii="Times New Roman" w:hAnsi="Times New Roman" w:cs="Times New Roman"/>
          <w:sz w:val="28"/>
          <w:szCs w:val="28"/>
        </w:rPr>
      </w:pPr>
    </w:p>
    <w:p w:rsidR="0024064C" w:rsidRPr="00F923B8" w:rsidRDefault="0024064C" w:rsidP="005F0610">
      <w:pPr>
        <w:pStyle w:val="160"/>
        <w:shd w:val="clear" w:color="auto" w:fill="auto"/>
        <w:spacing w:line="240" w:lineRule="auto"/>
        <w:ind w:left="40"/>
        <w:rPr>
          <w:rFonts w:ascii="Times New Roman" w:hAnsi="Times New Roman" w:cs="Times New Roman"/>
          <w:sz w:val="28"/>
          <w:szCs w:val="28"/>
        </w:rPr>
      </w:pPr>
    </w:p>
    <w:p w:rsidR="0024064C" w:rsidRPr="00F923B8" w:rsidRDefault="0024064C" w:rsidP="005F0610">
      <w:pPr>
        <w:pStyle w:val="160"/>
        <w:shd w:val="clear" w:color="auto" w:fill="auto"/>
        <w:spacing w:line="240" w:lineRule="auto"/>
        <w:ind w:left="40"/>
        <w:rPr>
          <w:rFonts w:ascii="Times New Roman" w:hAnsi="Times New Roman" w:cs="Times New Roman"/>
          <w:sz w:val="28"/>
          <w:szCs w:val="28"/>
        </w:rPr>
      </w:pPr>
    </w:p>
    <w:p w:rsidR="0024064C" w:rsidRDefault="0024064C" w:rsidP="005F0610">
      <w:pPr>
        <w:pStyle w:val="160"/>
        <w:shd w:val="clear" w:color="auto" w:fill="auto"/>
        <w:spacing w:line="240" w:lineRule="auto"/>
        <w:ind w:left="40"/>
        <w:rPr>
          <w:rFonts w:ascii="Times New Roman" w:hAnsi="Times New Roman" w:cs="Times New Roman"/>
          <w:sz w:val="28"/>
          <w:szCs w:val="28"/>
        </w:rPr>
      </w:pPr>
    </w:p>
    <w:p w:rsidR="0024064C" w:rsidRPr="00F923B8" w:rsidRDefault="0024064C" w:rsidP="005F0610">
      <w:pPr>
        <w:pStyle w:val="160"/>
        <w:shd w:val="clear" w:color="auto" w:fill="auto"/>
        <w:spacing w:line="240" w:lineRule="auto"/>
        <w:ind w:left="40"/>
        <w:rPr>
          <w:rFonts w:ascii="Times New Roman" w:hAnsi="Times New Roman" w:cs="Times New Roman"/>
          <w:sz w:val="28"/>
          <w:szCs w:val="28"/>
        </w:rPr>
      </w:pPr>
      <w:r>
        <w:rPr>
          <w:rFonts w:ascii="Times New Roman" w:hAnsi="Times New Roman" w:cs="Times New Roman"/>
          <w:sz w:val="28"/>
          <w:szCs w:val="28"/>
        </w:rPr>
        <w:t>Занятие 3-4</w:t>
      </w:r>
    </w:p>
    <w:p w:rsidR="0024064C" w:rsidRPr="00F923B8" w:rsidRDefault="0024064C" w:rsidP="005F0610">
      <w:pPr>
        <w:pStyle w:val="13"/>
        <w:shd w:val="clear" w:color="auto" w:fill="auto"/>
        <w:spacing w:line="240" w:lineRule="auto"/>
        <w:ind w:left="40" w:right="20" w:firstLine="320"/>
        <w:jc w:val="both"/>
        <w:rPr>
          <w:rFonts w:ascii="Times New Roman" w:hAnsi="Times New Roman" w:cs="Times New Roman"/>
          <w:sz w:val="28"/>
          <w:szCs w:val="28"/>
        </w:rPr>
      </w:pPr>
      <w:r w:rsidRPr="00F923B8">
        <w:rPr>
          <w:rStyle w:val="2pt57"/>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Ходить и бегать врассып</w:t>
      </w:r>
      <w:r w:rsidRPr="00F923B8">
        <w:rPr>
          <w:rFonts w:ascii="Times New Roman" w:hAnsi="Times New Roman" w:cs="Times New Roman"/>
          <w:sz w:val="28"/>
          <w:szCs w:val="28"/>
        </w:rPr>
        <w:softHyphen/>
        <w:t>ную, при спрыгивании, продолжать учить мягкому приземлению на полусогнутые ноги, прокатывать мяч вокруг предмета.</w:t>
      </w:r>
    </w:p>
    <w:p w:rsidR="0024064C" w:rsidRPr="00F923B8" w:rsidRDefault="0024064C" w:rsidP="005F0610">
      <w:pPr>
        <w:pStyle w:val="13"/>
        <w:shd w:val="clear" w:color="auto" w:fill="auto"/>
        <w:spacing w:line="240" w:lineRule="auto"/>
        <w:ind w:left="40" w:right="20" w:firstLine="320"/>
        <w:jc w:val="both"/>
        <w:rPr>
          <w:rFonts w:ascii="Times New Roman" w:hAnsi="Times New Roman" w:cs="Times New Roman"/>
          <w:sz w:val="28"/>
          <w:szCs w:val="28"/>
        </w:rPr>
      </w:pPr>
      <w:r w:rsidRPr="00F923B8">
        <w:rPr>
          <w:rStyle w:val="2pt57"/>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По два флажка на каждого ребенка, две ска</w:t>
      </w:r>
      <w:r w:rsidRPr="00F923B8">
        <w:rPr>
          <w:rFonts w:ascii="Times New Roman" w:hAnsi="Times New Roman" w:cs="Times New Roman"/>
          <w:sz w:val="28"/>
          <w:szCs w:val="28"/>
        </w:rPr>
        <w:softHyphen/>
        <w:t xml:space="preserve">мейки (высота 15 </w:t>
      </w:r>
      <w:r w:rsidRPr="00F923B8">
        <w:rPr>
          <w:rStyle w:val="2pt56"/>
          <w:rFonts w:ascii="Times New Roman" w:eastAsia="Arial Unicode MS" w:hAnsi="Times New Roman" w:cs="Times New Roman"/>
          <w:sz w:val="28"/>
          <w:szCs w:val="28"/>
        </w:rPr>
        <w:t>см),</w:t>
      </w:r>
      <w:r w:rsidRPr="00F923B8">
        <w:rPr>
          <w:rFonts w:ascii="Times New Roman" w:hAnsi="Times New Roman" w:cs="Times New Roman"/>
          <w:sz w:val="28"/>
          <w:szCs w:val="28"/>
        </w:rPr>
        <w:t xml:space="preserve"> мячи и стулья по количеству детей в подгруппе.</w:t>
      </w:r>
    </w:p>
    <w:p w:rsidR="0024064C" w:rsidRPr="00F923B8" w:rsidRDefault="0024064C" w:rsidP="005F0610">
      <w:pPr>
        <w:pStyle w:val="13"/>
        <w:numPr>
          <w:ilvl w:val="4"/>
          <w:numId w:val="10"/>
        </w:numPr>
        <w:shd w:val="clear" w:color="auto" w:fill="auto"/>
        <w:tabs>
          <w:tab w:val="left" w:pos="562"/>
        </w:tabs>
        <w:spacing w:line="240" w:lineRule="auto"/>
        <w:ind w:left="40" w:right="20" w:firstLine="320"/>
        <w:jc w:val="both"/>
        <w:rPr>
          <w:rFonts w:ascii="Times New Roman" w:hAnsi="Times New Roman" w:cs="Times New Roman"/>
          <w:sz w:val="28"/>
          <w:szCs w:val="28"/>
        </w:rPr>
      </w:pPr>
      <w:r w:rsidRPr="00F923B8">
        <w:rPr>
          <w:rStyle w:val="2pt57"/>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и бег врассыпную. Дети идут в колонне по одному, по команде воспитателя идут врассыпную, так же по команде бегают врассыпную. Упражнение в ходьбе и беге повто</w:t>
      </w:r>
      <w:r w:rsidRPr="00F923B8">
        <w:rPr>
          <w:rFonts w:ascii="Times New Roman" w:hAnsi="Times New Roman" w:cs="Times New Roman"/>
          <w:sz w:val="28"/>
          <w:szCs w:val="28"/>
        </w:rPr>
        <w:softHyphen/>
        <w:t>ряется.</w:t>
      </w:r>
    </w:p>
    <w:p w:rsidR="0024064C" w:rsidRPr="00F923B8" w:rsidRDefault="0024064C" w:rsidP="005F0610">
      <w:pPr>
        <w:pStyle w:val="410"/>
        <w:numPr>
          <w:ilvl w:val="4"/>
          <w:numId w:val="10"/>
        </w:numPr>
        <w:shd w:val="clear" w:color="auto" w:fill="auto"/>
        <w:tabs>
          <w:tab w:val="left" w:pos="670"/>
        </w:tabs>
        <w:spacing w:before="0" w:line="240" w:lineRule="auto"/>
        <w:ind w:left="40" w:firstLine="320"/>
        <w:jc w:val="both"/>
        <w:rPr>
          <w:rFonts w:ascii="Times New Roman" w:hAnsi="Times New Roman" w:cs="Times New Roman"/>
          <w:sz w:val="28"/>
          <w:szCs w:val="28"/>
        </w:rPr>
      </w:pPr>
      <w:r w:rsidRPr="00F923B8">
        <w:rPr>
          <w:rStyle w:val="453"/>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Общеразвивающие упражнения</w:t>
      </w:r>
      <w:r w:rsidRPr="00F923B8">
        <w:rPr>
          <w:rStyle w:val="452"/>
          <w:rFonts w:ascii="Times New Roman" w:eastAsia="Arial Unicode MS" w:hAnsi="Times New Roman" w:cs="Times New Roman"/>
          <w:sz w:val="28"/>
          <w:szCs w:val="28"/>
        </w:rPr>
        <w:t xml:space="preserve"> (с флажками).</w:t>
      </w:r>
    </w:p>
    <w:p w:rsidR="0024064C" w:rsidRPr="00F923B8" w:rsidRDefault="0024064C" w:rsidP="005F0610">
      <w:pPr>
        <w:pStyle w:val="13"/>
        <w:numPr>
          <w:ilvl w:val="5"/>
          <w:numId w:val="10"/>
        </w:numPr>
        <w:shd w:val="clear" w:color="auto" w:fill="auto"/>
        <w:tabs>
          <w:tab w:val="left" w:pos="627"/>
        </w:tabs>
        <w:spacing w:line="240" w:lineRule="auto"/>
        <w:ind w:left="40" w:right="20" w:firstLine="320"/>
        <w:jc w:val="both"/>
        <w:rPr>
          <w:rFonts w:ascii="Times New Roman" w:hAnsi="Times New Roman" w:cs="Times New Roman"/>
          <w:sz w:val="28"/>
          <w:szCs w:val="28"/>
        </w:rPr>
      </w:pPr>
      <w:r w:rsidRPr="00F923B8">
        <w:rPr>
          <w:rStyle w:val="38"/>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флажки в обеих руках внизу. Поднять флажки вверх, помахать ими, опустить (рис. 15), вернуться в исходное положение (5—6 раз).</w:t>
      </w:r>
    </w:p>
    <w:p w:rsidR="0024064C" w:rsidRPr="00F923B8" w:rsidRDefault="0024064C" w:rsidP="005F0610">
      <w:pPr>
        <w:pStyle w:val="13"/>
        <w:numPr>
          <w:ilvl w:val="5"/>
          <w:numId w:val="10"/>
        </w:numPr>
        <w:shd w:val="clear" w:color="auto" w:fill="auto"/>
        <w:tabs>
          <w:tab w:val="left" w:pos="627"/>
        </w:tabs>
        <w:spacing w:line="240" w:lineRule="auto"/>
        <w:ind w:left="40" w:right="20" w:firstLine="320"/>
        <w:jc w:val="both"/>
        <w:rPr>
          <w:rFonts w:ascii="Times New Roman" w:hAnsi="Times New Roman" w:cs="Times New Roman"/>
          <w:sz w:val="28"/>
          <w:szCs w:val="28"/>
        </w:rPr>
      </w:pPr>
      <w:r w:rsidRPr="00F923B8">
        <w:rPr>
          <w:rStyle w:val="38"/>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то же, флажки у груди. Присесть, постучать палоч</w:t>
      </w:r>
      <w:r w:rsidRPr="00F923B8">
        <w:rPr>
          <w:rFonts w:ascii="Times New Roman" w:hAnsi="Times New Roman" w:cs="Times New Roman"/>
          <w:sz w:val="28"/>
          <w:szCs w:val="28"/>
        </w:rPr>
        <w:softHyphen/>
        <w:t>ками о пол, встать, выпрямиться, вернуться в исходное поло</w:t>
      </w:r>
      <w:r w:rsidRPr="00F923B8">
        <w:rPr>
          <w:rFonts w:ascii="Times New Roman" w:hAnsi="Times New Roman" w:cs="Times New Roman"/>
          <w:sz w:val="28"/>
          <w:szCs w:val="28"/>
        </w:rPr>
        <w:softHyphen/>
        <w:t>жение (5 раз).</w:t>
      </w:r>
    </w:p>
    <w:p w:rsidR="0024064C" w:rsidRPr="00F923B8" w:rsidRDefault="0024064C" w:rsidP="005F0610">
      <w:pPr>
        <w:pStyle w:val="13"/>
        <w:numPr>
          <w:ilvl w:val="5"/>
          <w:numId w:val="10"/>
        </w:numPr>
        <w:shd w:val="clear" w:color="auto" w:fill="auto"/>
        <w:tabs>
          <w:tab w:val="left" w:pos="634"/>
        </w:tabs>
        <w:spacing w:line="240" w:lineRule="auto"/>
        <w:ind w:left="40" w:right="20" w:firstLine="320"/>
        <w:jc w:val="both"/>
        <w:rPr>
          <w:rFonts w:ascii="Times New Roman" w:hAnsi="Times New Roman" w:cs="Times New Roman"/>
          <w:sz w:val="28"/>
          <w:szCs w:val="28"/>
        </w:rPr>
      </w:pPr>
      <w:r w:rsidRPr="00F923B8">
        <w:rPr>
          <w:rStyle w:val="38"/>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сидя ноги врозь, флажки в обеих руках у плеч. Наклониться, положить флажки у носков ног, выпрямиться, руки убрать за спину; наклониться, взять флажки, вернуться в ис</w:t>
      </w:r>
      <w:r w:rsidRPr="00F923B8">
        <w:rPr>
          <w:rFonts w:ascii="Times New Roman" w:hAnsi="Times New Roman" w:cs="Times New Roman"/>
          <w:sz w:val="28"/>
          <w:szCs w:val="28"/>
        </w:rPr>
        <w:softHyphen/>
        <w:t>ходное положение (4 раза).</w:t>
      </w:r>
    </w:p>
    <w:p w:rsidR="0024064C" w:rsidRPr="00F923B8" w:rsidRDefault="0024064C" w:rsidP="0045151E">
      <w:pPr>
        <w:framePr w:w="69" w:h="3845" w:hSpace="232" w:vSpace="328" w:wrap="around" w:vAnchor="page" w:hAnchor="page" w:x="11330" w:y="454"/>
        <w:jc w:val="center"/>
        <w:rPr>
          <w:rFonts w:ascii="Times New Roman" w:hAnsi="Times New Roman" w:cs="Times New Roman"/>
          <w:sz w:val="28"/>
          <w:szCs w:val="28"/>
        </w:rPr>
      </w:pPr>
    </w:p>
    <w:p w:rsidR="0024064C" w:rsidRPr="00F923B8" w:rsidRDefault="0024064C" w:rsidP="005F0610">
      <w:pPr>
        <w:pStyle w:val="13"/>
        <w:shd w:val="clear" w:color="auto" w:fill="auto"/>
        <w:spacing w:line="240" w:lineRule="auto"/>
        <w:ind w:left="40" w:right="20"/>
        <w:jc w:val="both"/>
        <w:rPr>
          <w:rFonts w:ascii="Times New Roman" w:hAnsi="Times New Roman" w:cs="Times New Roman"/>
          <w:sz w:val="28"/>
          <w:szCs w:val="28"/>
        </w:rPr>
      </w:pPr>
      <w:r w:rsidRPr="00F923B8">
        <w:rPr>
          <w:rFonts w:ascii="Times New Roman" w:hAnsi="Times New Roman" w:cs="Times New Roman"/>
          <w:sz w:val="28"/>
          <w:szCs w:val="28"/>
        </w:rPr>
        <w:t xml:space="preserve">    4.</w:t>
      </w:r>
      <w:r w:rsidRPr="00F923B8">
        <w:rPr>
          <w:rStyle w:val="38"/>
          <w:rFonts w:ascii="Times New Roman" w:eastAsia="Arial Unicode MS" w:hAnsi="Times New Roman" w:cs="Times New Roman"/>
          <w:sz w:val="28"/>
          <w:szCs w:val="28"/>
        </w:rPr>
        <w:t xml:space="preserve"> И. п.:</w:t>
      </w:r>
      <w:r w:rsidRPr="00F923B8">
        <w:rPr>
          <w:rFonts w:ascii="Times New Roman" w:hAnsi="Times New Roman" w:cs="Times New Roman"/>
          <w:sz w:val="28"/>
          <w:szCs w:val="28"/>
        </w:rPr>
        <w:t xml:space="preserve"> ноги слегка рас</w:t>
      </w:r>
      <w:r w:rsidRPr="00F923B8">
        <w:rPr>
          <w:rFonts w:ascii="Times New Roman" w:hAnsi="Times New Roman" w:cs="Times New Roman"/>
          <w:sz w:val="28"/>
          <w:szCs w:val="28"/>
        </w:rPr>
        <w:softHyphen/>
        <w:t>ставлены, флажки в опущен</w:t>
      </w:r>
      <w:r w:rsidRPr="00F923B8">
        <w:rPr>
          <w:rFonts w:ascii="Times New Roman" w:hAnsi="Times New Roman" w:cs="Times New Roman"/>
          <w:sz w:val="28"/>
          <w:szCs w:val="28"/>
        </w:rPr>
        <w:softHyphen/>
        <w:t xml:space="preserve">ных руках. Прыжки на двух ногах на месте в чередовании с ходьбой на месте (2 раза). </w:t>
      </w:r>
    </w:p>
    <w:p w:rsidR="0024064C" w:rsidRPr="00F923B8" w:rsidRDefault="0024064C" w:rsidP="005F0610">
      <w:pPr>
        <w:pStyle w:val="13"/>
        <w:shd w:val="clear" w:color="auto" w:fill="auto"/>
        <w:spacing w:line="240" w:lineRule="auto"/>
        <w:ind w:left="40" w:right="20"/>
        <w:jc w:val="both"/>
        <w:rPr>
          <w:rFonts w:ascii="Times New Roman" w:hAnsi="Times New Roman" w:cs="Times New Roman"/>
          <w:sz w:val="28"/>
          <w:szCs w:val="28"/>
        </w:rPr>
      </w:pPr>
      <w:r w:rsidRPr="00F923B8">
        <w:rPr>
          <w:rStyle w:val="38"/>
          <w:rFonts w:ascii="Times New Roman" w:eastAsia="Arial Unicode MS" w:hAnsi="Times New Roman" w:cs="Times New Roman"/>
          <w:sz w:val="28"/>
          <w:szCs w:val="28"/>
        </w:rPr>
        <w:t xml:space="preserve">     Основные виды движений. </w:t>
      </w:r>
      <w:r w:rsidRPr="00F923B8">
        <w:rPr>
          <w:rFonts w:ascii="Times New Roman" w:hAnsi="Times New Roman" w:cs="Times New Roman"/>
          <w:sz w:val="28"/>
          <w:szCs w:val="28"/>
        </w:rPr>
        <w:t>1. Спрыгивание со ска</w:t>
      </w:r>
      <w:r w:rsidRPr="00F923B8">
        <w:rPr>
          <w:rFonts w:ascii="Times New Roman" w:hAnsi="Times New Roman" w:cs="Times New Roman"/>
          <w:sz w:val="28"/>
          <w:szCs w:val="28"/>
        </w:rPr>
        <w:softHyphen/>
        <w:t>мейки (высота 15 см). Воспитатель показывает упражнение и объясняет: «Надо встать на скамейку, ноги слегка расставить, со</w:t>
      </w:r>
      <w:r w:rsidRPr="00F923B8">
        <w:rPr>
          <w:rFonts w:ascii="Times New Roman" w:hAnsi="Times New Roman" w:cs="Times New Roman"/>
          <w:sz w:val="28"/>
          <w:szCs w:val="28"/>
        </w:rPr>
        <w:softHyphen/>
        <w:t>гнуть колени и спрыгнуть мягко на носочки» (рис. 16). Упражнение выполняется по подгруппам. Первая под</w:t>
      </w:r>
      <w:r w:rsidRPr="00F923B8">
        <w:rPr>
          <w:rFonts w:ascii="Times New Roman" w:hAnsi="Times New Roman" w:cs="Times New Roman"/>
          <w:sz w:val="28"/>
          <w:szCs w:val="28"/>
        </w:rPr>
        <w:softHyphen/>
        <w:t>группа встает на скамейку и по сигналу «спрыгнули» прыгает сначала в одну сто</w:t>
      </w:r>
      <w:r w:rsidRPr="00F923B8">
        <w:rPr>
          <w:rFonts w:ascii="Times New Roman" w:hAnsi="Times New Roman" w:cs="Times New Roman"/>
          <w:sz w:val="28"/>
          <w:szCs w:val="28"/>
        </w:rPr>
        <w:softHyphen/>
        <w:t>рону, затем снова встает на скамейку и спрыгивает в другую сторону. Так 3—4 раза подряд.</w:t>
      </w:r>
    </w:p>
    <w:p w:rsidR="0024064C" w:rsidRPr="00F923B8" w:rsidRDefault="0024064C" w:rsidP="00FB5124">
      <w:pPr>
        <w:framePr w:w="1303" w:h="99" w:hRule="exact" w:wrap="notBeside" w:vAnchor="text" w:hAnchor="page" w:x="11541" w:y="271"/>
        <w:jc w:val="center"/>
        <w:rPr>
          <w:rFonts w:ascii="Times New Roman" w:hAnsi="Times New Roman" w:cs="Times New Roman"/>
          <w:sz w:val="28"/>
          <w:szCs w:val="28"/>
        </w:rPr>
      </w:pPr>
    </w:p>
    <w:p w:rsidR="0024064C" w:rsidRPr="00F923B8" w:rsidRDefault="0024064C" w:rsidP="00FB5124">
      <w:pPr>
        <w:pStyle w:val="a7"/>
        <w:framePr w:w="1303" w:h="99" w:hRule="exact" w:wrap="notBeside" w:vAnchor="text" w:hAnchor="page" w:x="11541" w:y="271"/>
        <w:shd w:val="clear" w:color="auto" w:fill="auto"/>
        <w:spacing w:line="240" w:lineRule="auto"/>
        <w:rPr>
          <w:rFonts w:ascii="Times New Roman" w:hAnsi="Times New Roman" w:cs="Times New Roman"/>
          <w:sz w:val="28"/>
          <w:szCs w:val="28"/>
        </w:rPr>
      </w:pPr>
    </w:p>
    <w:p w:rsidR="0024064C" w:rsidRPr="00F923B8" w:rsidRDefault="0024064C" w:rsidP="0018040A">
      <w:pPr>
        <w:pStyle w:val="13"/>
        <w:shd w:val="clear" w:color="auto" w:fill="auto"/>
        <w:spacing w:before="168" w:line="240" w:lineRule="auto"/>
        <w:ind w:left="20" w:right="40" w:firstLine="300"/>
        <w:jc w:val="both"/>
        <w:rPr>
          <w:rFonts w:ascii="Times New Roman" w:hAnsi="Times New Roman" w:cs="Times New Roman"/>
          <w:sz w:val="28"/>
          <w:szCs w:val="28"/>
        </w:rPr>
      </w:pPr>
      <w:r w:rsidRPr="00F923B8">
        <w:rPr>
          <w:rFonts w:ascii="Times New Roman" w:hAnsi="Times New Roman" w:cs="Times New Roman"/>
          <w:sz w:val="28"/>
          <w:szCs w:val="28"/>
        </w:rPr>
        <w:t>2. Прокатывание мяча вокруг стула (кеглей, кубиков). Дети первой подгруппы подходят к стульям, поставленным в шах</w:t>
      </w:r>
      <w:r w:rsidRPr="00F923B8">
        <w:rPr>
          <w:rFonts w:ascii="Times New Roman" w:hAnsi="Times New Roman" w:cs="Times New Roman"/>
          <w:sz w:val="28"/>
          <w:szCs w:val="28"/>
        </w:rPr>
        <w:softHyphen/>
        <w:t>матном порядке, на которых лежат мячи, прокатывают мяч вокруг стула (рис. 17), поднимают над головой и кладут его на место. Затем приглашаются дети второй подгруппы для выполнения упражнений.</w:t>
      </w:r>
    </w:p>
    <w:p w:rsidR="0024064C" w:rsidRPr="00F923B8" w:rsidRDefault="0024064C" w:rsidP="0045151E">
      <w:pPr>
        <w:pStyle w:val="13"/>
        <w:shd w:val="clear" w:color="auto" w:fill="auto"/>
        <w:spacing w:after="203" w:line="240" w:lineRule="auto"/>
        <w:ind w:left="20" w:firstLine="300"/>
        <w:jc w:val="both"/>
        <w:rPr>
          <w:rFonts w:ascii="Times New Roman" w:hAnsi="Times New Roman" w:cs="Times New Roman"/>
          <w:sz w:val="28"/>
          <w:szCs w:val="28"/>
        </w:rPr>
      </w:pPr>
      <w:r w:rsidRPr="00F923B8">
        <w:rPr>
          <w:rFonts w:ascii="Times New Roman" w:hAnsi="Times New Roman" w:cs="Times New Roman"/>
          <w:sz w:val="28"/>
          <w:szCs w:val="28"/>
        </w:rPr>
        <w:t>Подвижная игра</w:t>
      </w:r>
      <w:r w:rsidRPr="00F923B8">
        <w:rPr>
          <w:rStyle w:val="451"/>
          <w:rFonts w:ascii="Times New Roman" w:eastAsia="Arial Unicode MS" w:hAnsi="Times New Roman" w:cs="Times New Roman"/>
          <w:sz w:val="28"/>
          <w:szCs w:val="28"/>
        </w:rPr>
        <w:t xml:space="preserve"> «</w:t>
      </w:r>
      <w:r w:rsidRPr="00F923B8">
        <w:rPr>
          <w:rFonts w:ascii="Times New Roman" w:hAnsi="Times New Roman" w:cs="Times New Roman"/>
          <w:sz w:val="28"/>
          <w:szCs w:val="28"/>
        </w:rPr>
        <w:t>Трамвай»</w:t>
      </w:r>
      <w:r w:rsidRPr="00F923B8">
        <w:rPr>
          <w:rStyle w:val="451"/>
          <w:rFonts w:ascii="Times New Roman" w:eastAsia="Arial Unicode MS" w:hAnsi="Times New Roman" w:cs="Times New Roman"/>
          <w:sz w:val="28"/>
          <w:szCs w:val="28"/>
        </w:rPr>
        <w:t>.</w:t>
      </w:r>
      <w:r w:rsidRPr="00F923B8">
        <w:rPr>
          <w:rFonts w:ascii="Times New Roman" w:hAnsi="Times New Roman" w:cs="Times New Roman"/>
          <w:sz w:val="28"/>
          <w:szCs w:val="28"/>
        </w:rPr>
        <w:t xml:space="preserve"> </w:t>
      </w:r>
    </w:p>
    <w:p w:rsidR="0024064C" w:rsidRPr="00F923B8" w:rsidRDefault="0024064C" w:rsidP="0045151E">
      <w:pPr>
        <w:pStyle w:val="13"/>
        <w:shd w:val="clear" w:color="auto" w:fill="auto"/>
        <w:spacing w:after="203" w:line="240" w:lineRule="auto"/>
        <w:ind w:left="20" w:firstLine="300"/>
        <w:jc w:val="both"/>
        <w:rPr>
          <w:rFonts w:ascii="Times New Roman" w:hAnsi="Times New Roman" w:cs="Times New Roman"/>
          <w:sz w:val="28"/>
          <w:szCs w:val="28"/>
        </w:rPr>
      </w:pPr>
      <w:r w:rsidRPr="00F923B8">
        <w:rPr>
          <w:rFonts w:ascii="Times New Roman" w:hAnsi="Times New Roman" w:cs="Times New Roman"/>
          <w:sz w:val="28"/>
          <w:szCs w:val="28"/>
          <w:lang w:val="en-US"/>
        </w:rPr>
        <w:t>Ill</w:t>
      </w:r>
      <w:r w:rsidRPr="00F923B8">
        <w:rPr>
          <w:rFonts w:ascii="Times New Roman" w:hAnsi="Times New Roman" w:cs="Times New Roman"/>
          <w:sz w:val="28"/>
          <w:szCs w:val="28"/>
        </w:rPr>
        <w:t xml:space="preserve"> </w:t>
      </w:r>
      <w:r w:rsidRPr="00F923B8">
        <w:rPr>
          <w:rStyle w:val="2pt55"/>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Игра малой подвижности.</w:t>
      </w:r>
    </w:p>
    <w:p w:rsidR="0024064C" w:rsidRPr="00F923B8" w:rsidRDefault="0024064C" w:rsidP="004B068A">
      <w:pPr>
        <w:pStyle w:val="13"/>
        <w:shd w:val="clear" w:color="auto" w:fill="auto"/>
        <w:spacing w:after="8" w:line="240" w:lineRule="auto"/>
        <w:jc w:val="both"/>
        <w:rPr>
          <w:rFonts w:ascii="Times New Roman" w:hAnsi="Times New Roman" w:cs="Times New Roman"/>
          <w:b/>
          <w:sz w:val="28"/>
          <w:szCs w:val="28"/>
        </w:rPr>
      </w:pPr>
    </w:p>
    <w:p w:rsidR="0024064C" w:rsidRPr="00F923B8" w:rsidRDefault="0024064C" w:rsidP="004B068A">
      <w:pPr>
        <w:pStyle w:val="13"/>
        <w:shd w:val="clear" w:color="auto" w:fill="auto"/>
        <w:spacing w:after="8" w:line="240" w:lineRule="auto"/>
        <w:jc w:val="both"/>
        <w:rPr>
          <w:rFonts w:ascii="Times New Roman" w:hAnsi="Times New Roman" w:cs="Times New Roman"/>
          <w:b/>
          <w:sz w:val="28"/>
          <w:szCs w:val="28"/>
        </w:rPr>
      </w:pPr>
    </w:p>
    <w:p w:rsidR="0024064C" w:rsidRDefault="0024064C" w:rsidP="004B068A">
      <w:pPr>
        <w:pStyle w:val="13"/>
        <w:shd w:val="clear" w:color="auto" w:fill="auto"/>
        <w:spacing w:after="8" w:line="240" w:lineRule="auto"/>
        <w:jc w:val="both"/>
        <w:rPr>
          <w:rFonts w:ascii="Times New Roman" w:hAnsi="Times New Roman" w:cs="Times New Roman"/>
          <w:b/>
          <w:sz w:val="28"/>
          <w:szCs w:val="28"/>
        </w:rPr>
      </w:pPr>
    </w:p>
    <w:p w:rsidR="0024064C" w:rsidRDefault="0024064C" w:rsidP="004B068A">
      <w:pPr>
        <w:pStyle w:val="13"/>
        <w:shd w:val="clear" w:color="auto" w:fill="auto"/>
        <w:spacing w:after="8" w:line="240" w:lineRule="auto"/>
        <w:jc w:val="both"/>
        <w:rPr>
          <w:rFonts w:ascii="Times New Roman" w:hAnsi="Times New Roman" w:cs="Times New Roman"/>
          <w:b/>
          <w:sz w:val="28"/>
          <w:szCs w:val="28"/>
        </w:rPr>
      </w:pPr>
    </w:p>
    <w:p w:rsidR="0024064C" w:rsidRDefault="0024064C" w:rsidP="004B068A">
      <w:pPr>
        <w:pStyle w:val="13"/>
        <w:shd w:val="clear" w:color="auto" w:fill="auto"/>
        <w:spacing w:after="8" w:line="240" w:lineRule="auto"/>
        <w:jc w:val="both"/>
        <w:rPr>
          <w:rFonts w:ascii="Times New Roman" w:hAnsi="Times New Roman" w:cs="Times New Roman"/>
          <w:b/>
          <w:sz w:val="28"/>
          <w:szCs w:val="28"/>
        </w:rPr>
      </w:pPr>
    </w:p>
    <w:p w:rsidR="0024064C" w:rsidRDefault="0024064C" w:rsidP="004B068A">
      <w:pPr>
        <w:pStyle w:val="13"/>
        <w:shd w:val="clear" w:color="auto" w:fill="auto"/>
        <w:spacing w:after="8" w:line="240" w:lineRule="auto"/>
        <w:jc w:val="both"/>
        <w:rPr>
          <w:rFonts w:ascii="Times New Roman" w:hAnsi="Times New Roman" w:cs="Times New Roman"/>
          <w:b/>
          <w:sz w:val="28"/>
          <w:szCs w:val="28"/>
        </w:rPr>
      </w:pPr>
    </w:p>
    <w:p w:rsidR="0024064C" w:rsidRDefault="0024064C" w:rsidP="004B068A">
      <w:pPr>
        <w:pStyle w:val="13"/>
        <w:shd w:val="clear" w:color="auto" w:fill="auto"/>
        <w:spacing w:after="8" w:line="240" w:lineRule="auto"/>
        <w:jc w:val="both"/>
        <w:rPr>
          <w:rFonts w:ascii="Times New Roman" w:hAnsi="Times New Roman" w:cs="Times New Roman"/>
          <w:b/>
          <w:sz w:val="28"/>
          <w:szCs w:val="28"/>
        </w:rPr>
      </w:pPr>
    </w:p>
    <w:p w:rsidR="0024064C" w:rsidRDefault="0024064C" w:rsidP="004B068A">
      <w:pPr>
        <w:pStyle w:val="13"/>
        <w:shd w:val="clear" w:color="auto" w:fill="auto"/>
        <w:spacing w:after="8" w:line="240" w:lineRule="auto"/>
        <w:jc w:val="both"/>
        <w:rPr>
          <w:rFonts w:ascii="Times New Roman" w:hAnsi="Times New Roman" w:cs="Times New Roman"/>
          <w:b/>
          <w:sz w:val="28"/>
          <w:szCs w:val="28"/>
        </w:rPr>
      </w:pPr>
    </w:p>
    <w:p w:rsidR="0024064C" w:rsidRPr="00F923B8" w:rsidRDefault="0024064C" w:rsidP="004B068A">
      <w:pPr>
        <w:pStyle w:val="13"/>
        <w:shd w:val="clear" w:color="auto" w:fill="auto"/>
        <w:spacing w:after="8" w:line="240" w:lineRule="auto"/>
        <w:jc w:val="both"/>
        <w:rPr>
          <w:rFonts w:ascii="Times New Roman" w:hAnsi="Times New Roman" w:cs="Times New Roman"/>
          <w:b/>
          <w:sz w:val="28"/>
          <w:szCs w:val="28"/>
        </w:rPr>
      </w:pPr>
      <w:r>
        <w:rPr>
          <w:rFonts w:ascii="Times New Roman" w:hAnsi="Times New Roman" w:cs="Times New Roman"/>
          <w:b/>
          <w:sz w:val="28"/>
          <w:szCs w:val="28"/>
        </w:rPr>
        <w:t>Занятие 5-6</w:t>
      </w:r>
    </w:p>
    <w:p w:rsidR="0024064C" w:rsidRPr="00F923B8" w:rsidRDefault="0024064C" w:rsidP="0018040A">
      <w:pPr>
        <w:pStyle w:val="410"/>
        <w:shd w:val="clear" w:color="auto" w:fill="auto"/>
        <w:spacing w:before="0" w:line="240" w:lineRule="auto"/>
        <w:ind w:left="20" w:firstLine="300"/>
        <w:jc w:val="both"/>
        <w:rPr>
          <w:rFonts w:ascii="Times New Roman" w:hAnsi="Times New Roman" w:cs="Times New Roman"/>
          <w:sz w:val="28"/>
          <w:szCs w:val="28"/>
        </w:rPr>
      </w:pPr>
    </w:p>
    <w:p w:rsidR="0024064C" w:rsidRPr="00F923B8" w:rsidRDefault="0024064C" w:rsidP="0018040A">
      <w:pPr>
        <w:pStyle w:val="80"/>
        <w:framePr w:h="143" w:wrap="around" w:vAnchor="text" w:hAnchor="margin" w:x="6052" w:y="3774"/>
        <w:shd w:val="clear" w:color="auto" w:fill="auto"/>
        <w:spacing w:before="0" w:line="240" w:lineRule="auto"/>
        <w:rPr>
          <w:rFonts w:ascii="Times New Roman" w:hAnsi="Times New Roman" w:cs="Times New Roman"/>
          <w:sz w:val="28"/>
          <w:szCs w:val="28"/>
        </w:rPr>
      </w:pPr>
      <w:r w:rsidRPr="00F923B8">
        <w:rPr>
          <w:rFonts w:ascii="Times New Roman" w:hAnsi="Times New Roman" w:cs="Times New Roman"/>
          <w:sz w:val="28"/>
          <w:szCs w:val="28"/>
        </w:rPr>
        <w:t>53</w:t>
      </w:r>
    </w:p>
    <w:p w:rsidR="0024064C" w:rsidRPr="00F923B8" w:rsidRDefault="0024064C" w:rsidP="004B068A">
      <w:pPr>
        <w:pStyle w:val="13"/>
        <w:shd w:val="clear" w:color="auto" w:fill="auto"/>
        <w:spacing w:line="240" w:lineRule="auto"/>
        <w:ind w:left="20" w:right="40"/>
        <w:jc w:val="both"/>
        <w:rPr>
          <w:rFonts w:ascii="Times New Roman" w:hAnsi="Times New Roman" w:cs="Times New Roman"/>
          <w:sz w:val="28"/>
          <w:szCs w:val="28"/>
        </w:rPr>
      </w:pPr>
      <w:r w:rsidRPr="00F923B8">
        <w:rPr>
          <w:rFonts w:ascii="Times New Roman" w:hAnsi="Times New Roman" w:cs="Times New Roman"/>
          <w:i/>
          <w:sz w:val="28"/>
          <w:szCs w:val="28"/>
        </w:rPr>
        <w:t>Программное содержание.</w:t>
      </w:r>
      <w:r w:rsidRPr="00F923B8">
        <w:rPr>
          <w:rFonts w:ascii="Times New Roman" w:hAnsi="Times New Roman" w:cs="Times New Roman"/>
          <w:sz w:val="28"/>
          <w:szCs w:val="28"/>
        </w:rPr>
        <w:t xml:space="preserve"> Упражнять в ходьбе парами и бе</w:t>
      </w:r>
      <w:r w:rsidRPr="00F923B8">
        <w:rPr>
          <w:rFonts w:ascii="Times New Roman" w:hAnsi="Times New Roman" w:cs="Times New Roman"/>
          <w:sz w:val="28"/>
          <w:szCs w:val="28"/>
        </w:rPr>
        <w:softHyphen/>
        <w:t>ге врассыпную, прокатывать мяч друг другу, подлезать под дугу, не касаясь руками пола.</w:t>
      </w:r>
    </w:p>
    <w:p w:rsidR="0024064C" w:rsidRPr="00F923B8" w:rsidRDefault="0024064C" w:rsidP="004B068A">
      <w:pPr>
        <w:pStyle w:val="13"/>
        <w:shd w:val="clear" w:color="auto" w:fill="auto"/>
        <w:spacing w:line="240" w:lineRule="auto"/>
        <w:ind w:left="20" w:right="40"/>
        <w:jc w:val="both"/>
        <w:rPr>
          <w:rFonts w:ascii="Times New Roman" w:hAnsi="Times New Roman" w:cs="Times New Roman"/>
          <w:sz w:val="28"/>
          <w:szCs w:val="28"/>
        </w:rPr>
      </w:pPr>
      <w:r w:rsidRPr="00F923B8">
        <w:rPr>
          <w:rStyle w:val="2pt55"/>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Мячи по количест</w:t>
      </w:r>
      <w:r w:rsidRPr="00F923B8">
        <w:rPr>
          <w:rFonts w:ascii="Times New Roman" w:hAnsi="Times New Roman" w:cs="Times New Roman"/>
          <w:sz w:val="28"/>
          <w:szCs w:val="28"/>
        </w:rPr>
        <w:softHyphen/>
        <w:t>ву детей в подгруппе, четыре дуги, шнур для игры.</w:t>
      </w:r>
    </w:p>
    <w:p w:rsidR="0024064C" w:rsidRPr="00F923B8" w:rsidRDefault="0024064C" w:rsidP="004B068A">
      <w:pPr>
        <w:rPr>
          <w:rFonts w:ascii="Times New Roman" w:hAnsi="Times New Roman" w:cs="Times New Roman"/>
          <w:sz w:val="28"/>
          <w:szCs w:val="28"/>
        </w:rPr>
      </w:pPr>
      <w:r w:rsidRPr="00F923B8">
        <w:rPr>
          <w:rStyle w:val="2pt55"/>
          <w:rFonts w:ascii="Times New Roman" w:eastAsia="Arial Unicode MS" w:hAnsi="Times New Roman" w:cs="Times New Roman"/>
          <w:sz w:val="28"/>
          <w:szCs w:val="28"/>
        </w:rPr>
        <w:t>I часть.</w:t>
      </w:r>
      <w:r w:rsidRPr="00F923B8">
        <w:rPr>
          <w:rFonts w:ascii="Times New Roman" w:hAnsi="Times New Roman" w:cs="Times New Roman"/>
          <w:sz w:val="28"/>
          <w:szCs w:val="28"/>
        </w:rPr>
        <w:t xml:space="preserve"> Ходьба парами, бег врассыпную. Воспитатель помо</w:t>
      </w:r>
      <w:r w:rsidRPr="00F923B8">
        <w:rPr>
          <w:rFonts w:ascii="Times New Roman" w:hAnsi="Times New Roman" w:cs="Times New Roman"/>
          <w:sz w:val="28"/>
          <w:szCs w:val="28"/>
        </w:rPr>
        <w:softHyphen/>
        <w:t>гает детям построиться в пары. Когда дети пройдут три четвер</w:t>
      </w:r>
      <w:r w:rsidRPr="00F923B8">
        <w:rPr>
          <w:rFonts w:ascii="Times New Roman" w:hAnsi="Times New Roman" w:cs="Times New Roman"/>
          <w:sz w:val="28"/>
          <w:szCs w:val="28"/>
        </w:rPr>
        <w:softHyphen/>
        <w:t>ти круга, подается команда к ходьбе врассыпную и бегу.</w:t>
      </w:r>
    </w:p>
    <w:p w:rsidR="0024064C" w:rsidRPr="00F923B8" w:rsidRDefault="0024064C" w:rsidP="004B068A">
      <w:pPr>
        <w:pStyle w:val="410"/>
        <w:shd w:val="clear" w:color="auto" w:fill="auto"/>
        <w:spacing w:before="0" w:line="240" w:lineRule="auto"/>
        <w:ind w:left="40" w:firstLine="300"/>
        <w:jc w:val="both"/>
        <w:rPr>
          <w:rFonts w:ascii="Times New Roman" w:hAnsi="Times New Roman" w:cs="Times New Roman"/>
          <w:sz w:val="28"/>
          <w:szCs w:val="28"/>
        </w:rPr>
      </w:pPr>
      <w:r w:rsidRPr="00F923B8">
        <w:rPr>
          <w:rStyle w:val="450"/>
          <w:rFonts w:ascii="Times New Roman" w:eastAsia="Arial Unicode MS" w:hAnsi="Times New Roman" w:cs="Times New Roman"/>
          <w:sz w:val="28"/>
          <w:szCs w:val="28"/>
        </w:rPr>
        <w:t>II часть.</w:t>
      </w:r>
      <w:r w:rsidRPr="00F923B8">
        <w:rPr>
          <w:rFonts w:ascii="Times New Roman" w:hAnsi="Times New Roman" w:cs="Times New Roman"/>
          <w:sz w:val="28"/>
          <w:szCs w:val="28"/>
        </w:rPr>
        <w:t xml:space="preserve"> Общеразвивающие упражнения</w:t>
      </w:r>
      <w:r w:rsidRPr="00F923B8">
        <w:rPr>
          <w:rStyle w:val="449"/>
          <w:rFonts w:ascii="Times New Roman" w:eastAsia="Arial Unicode MS" w:hAnsi="Times New Roman" w:cs="Times New Roman"/>
          <w:sz w:val="28"/>
          <w:szCs w:val="28"/>
        </w:rPr>
        <w:t xml:space="preserve"> (без предметов).</w:t>
      </w:r>
    </w:p>
    <w:p w:rsidR="0024064C" w:rsidRPr="00F923B8" w:rsidRDefault="0024064C" w:rsidP="004B068A">
      <w:pPr>
        <w:pStyle w:val="170"/>
        <w:framePr w:w="198" w:h="979" w:wrap="notBeside" w:vAnchor="text" w:hAnchor="page" w:x="11284" w:y="143"/>
        <w:shd w:val="clear" w:color="auto" w:fill="auto"/>
        <w:spacing w:after="612" w:line="240" w:lineRule="auto"/>
        <w:rPr>
          <w:rFonts w:ascii="Times New Roman" w:hAnsi="Times New Roman" w:cs="Times New Roman"/>
          <w:sz w:val="28"/>
          <w:szCs w:val="28"/>
          <w:lang w:val="ru-RU"/>
        </w:rPr>
      </w:pPr>
    </w:p>
    <w:p w:rsidR="0024064C" w:rsidRPr="00F923B8" w:rsidRDefault="0024064C" w:rsidP="004B068A">
      <w:pPr>
        <w:pStyle w:val="13"/>
        <w:numPr>
          <w:ilvl w:val="6"/>
          <w:numId w:val="10"/>
        </w:numPr>
        <w:shd w:val="clear" w:color="auto" w:fill="auto"/>
        <w:tabs>
          <w:tab w:val="left" w:pos="623"/>
        </w:tabs>
        <w:spacing w:line="240" w:lineRule="auto"/>
        <w:ind w:left="40" w:right="20" w:firstLine="300"/>
        <w:jc w:val="both"/>
        <w:rPr>
          <w:rFonts w:ascii="Times New Roman" w:hAnsi="Times New Roman" w:cs="Times New Roman"/>
          <w:sz w:val="28"/>
          <w:szCs w:val="28"/>
        </w:rPr>
      </w:pPr>
      <w:r w:rsidRPr="00F923B8">
        <w:rPr>
          <w:rStyle w:val="37"/>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слегка расставлены, руки опущены вдоль туло</w:t>
      </w:r>
      <w:r w:rsidRPr="00F923B8">
        <w:rPr>
          <w:rFonts w:ascii="Times New Roman" w:hAnsi="Times New Roman" w:cs="Times New Roman"/>
          <w:sz w:val="28"/>
          <w:szCs w:val="28"/>
        </w:rPr>
        <w:softHyphen/>
        <w:t>вища. Поднять руки через стороны, помахать ими, опустить, вернуться в исходное положение (5 раз).</w:t>
      </w:r>
    </w:p>
    <w:p w:rsidR="0024064C" w:rsidRPr="00F923B8" w:rsidRDefault="0024064C" w:rsidP="004B068A">
      <w:pPr>
        <w:pStyle w:val="13"/>
        <w:numPr>
          <w:ilvl w:val="6"/>
          <w:numId w:val="10"/>
        </w:numPr>
        <w:shd w:val="clear" w:color="auto" w:fill="auto"/>
        <w:tabs>
          <w:tab w:val="left" w:pos="623"/>
        </w:tabs>
        <w:spacing w:line="240" w:lineRule="auto"/>
        <w:ind w:left="40" w:right="20" w:firstLine="300"/>
        <w:jc w:val="both"/>
        <w:rPr>
          <w:rFonts w:ascii="Times New Roman" w:hAnsi="Times New Roman" w:cs="Times New Roman"/>
          <w:sz w:val="28"/>
          <w:szCs w:val="28"/>
        </w:rPr>
      </w:pPr>
      <w:r w:rsidRPr="00F923B8">
        <w:rPr>
          <w:rStyle w:val="37"/>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руки за спиной. Присесть и кончиками пальцев постучать по коленям, встать, выпрямиться, вернуться в исходное положение (4 раза).</w:t>
      </w:r>
    </w:p>
    <w:p w:rsidR="0024064C" w:rsidRPr="00F923B8" w:rsidRDefault="0024064C" w:rsidP="004B068A">
      <w:pPr>
        <w:pStyle w:val="13"/>
        <w:numPr>
          <w:ilvl w:val="6"/>
          <w:numId w:val="10"/>
        </w:numPr>
        <w:shd w:val="clear" w:color="auto" w:fill="auto"/>
        <w:tabs>
          <w:tab w:val="left" w:pos="627"/>
        </w:tabs>
        <w:spacing w:line="240" w:lineRule="auto"/>
        <w:ind w:left="40" w:right="20" w:firstLine="300"/>
        <w:jc w:val="both"/>
        <w:rPr>
          <w:rFonts w:ascii="Times New Roman" w:hAnsi="Times New Roman" w:cs="Times New Roman"/>
          <w:sz w:val="28"/>
          <w:szCs w:val="28"/>
        </w:rPr>
      </w:pPr>
      <w:r w:rsidRPr="00F923B8">
        <w:rPr>
          <w:rStyle w:val="37"/>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плеч, руки на поясе. Наклониться, коснуться пальцами рук пола (по возможности), выпрямиться, вернуться в исходное положение (4 раза).</w:t>
      </w:r>
    </w:p>
    <w:p w:rsidR="0024064C" w:rsidRPr="00F923B8" w:rsidRDefault="0024064C" w:rsidP="004B068A">
      <w:pPr>
        <w:pStyle w:val="13"/>
        <w:numPr>
          <w:ilvl w:val="6"/>
          <w:numId w:val="10"/>
        </w:numPr>
        <w:shd w:val="clear" w:color="auto" w:fill="auto"/>
        <w:tabs>
          <w:tab w:val="left" w:pos="634"/>
        </w:tabs>
        <w:spacing w:line="240" w:lineRule="auto"/>
        <w:ind w:left="40" w:right="20" w:firstLine="300"/>
        <w:jc w:val="both"/>
        <w:rPr>
          <w:rFonts w:ascii="Times New Roman" w:hAnsi="Times New Roman" w:cs="Times New Roman"/>
          <w:sz w:val="28"/>
          <w:szCs w:val="28"/>
        </w:rPr>
      </w:pPr>
      <w:r w:rsidRPr="00F923B8">
        <w:rPr>
          <w:rStyle w:val="37"/>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слегка расставлены, руки на поясе. Прыжки с поворотом вокруг себя (2 раза), в чередовании с ходьбой на месте.</w:t>
      </w:r>
    </w:p>
    <w:p w:rsidR="0024064C" w:rsidRPr="00F923B8" w:rsidRDefault="0024064C" w:rsidP="004B068A">
      <w:pPr>
        <w:pStyle w:val="410"/>
        <w:shd w:val="clear" w:color="auto" w:fill="auto"/>
        <w:spacing w:before="0" w:line="240" w:lineRule="auto"/>
        <w:ind w:left="40" w:firstLine="30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4B068A">
      <w:pPr>
        <w:pStyle w:val="13"/>
        <w:shd w:val="clear" w:color="auto" w:fill="auto"/>
        <w:spacing w:line="240" w:lineRule="auto"/>
        <w:ind w:left="40" w:right="20" w:firstLine="300"/>
        <w:jc w:val="both"/>
        <w:rPr>
          <w:rFonts w:ascii="Times New Roman" w:hAnsi="Times New Roman" w:cs="Times New Roman"/>
          <w:sz w:val="28"/>
          <w:szCs w:val="28"/>
        </w:rPr>
      </w:pPr>
      <w:r w:rsidRPr="00F923B8">
        <w:rPr>
          <w:rFonts w:ascii="Times New Roman" w:hAnsi="Times New Roman" w:cs="Times New Roman"/>
          <w:sz w:val="28"/>
          <w:szCs w:val="28"/>
        </w:rPr>
        <w:t>1. Катание мячей друг другу через ворота (расстояние между детьми 1,5—2 м). Воспитатель расставляет детей так, чтобы они из двух шеренг образовали пары (напротив друг друга). Расстояние между ними обозначается шнурами или рейками. У одной подгруппы в руках мячи. По сигналу воспитателя «по</w:t>
      </w:r>
      <w:r w:rsidRPr="00F923B8">
        <w:rPr>
          <w:rFonts w:ascii="Times New Roman" w:hAnsi="Times New Roman" w:cs="Times New Roman"/>
          <w:sz w:val="28"/>
          <w:szCs w:val="28"/>
        </w:rPr>
        <w:softHyphen/>
        <w:t>катили» дети прокатывают мячи друг другу (рис. 18). Упраж</w:t>
      </w:r>
      <w:r w:rsidRPr="00F923B8">
        <w:rPr>
          <w:rFonts w:ascii="Times New Roman" w:hAnsi="Times New Roman" w:cs="Times New Roman"/>
          <w:sz w:val="28"/>
          <w:szCs w:val="28"/>
        </w:rPr>
        <w:softHyphen/>
        <w:t>нение повторяется 6—8 раз. После прокатывания мячей воспи</w:t>
      </w:r>
      <w:r w:rsidRPr="00F923B8">
        <w:rPr>
          <w:rFonts w:ascii="Times New Roman" w:hAnsi="Times New Roman" w:cs="Times New Roman"/>
          <w:sz w:val="28"/>
          <w:szCs w:val="28"/>
        </w:rPr>
        <w:softHyphen/>
        <w:t>татель собирает их в корзину и ставит по две дуги для каждой шеренги.</w:t>
      </w:r>
    </w:p>
    <w:p w:rsidR="0024064C" w:rsidRPr="00F923B8" w:rsidRDefault="0024064C" w:rsidP="004B068A">
      <w:pPr>
        <w:pStyle w:val="13"/>
        <w:shd w:val="clear" w:color="auto" w:fill="auto"/>
        <w:spacing w:line="240" w:lineRule="auto"/>
        <w:ind w:right="20"/>
        <w:jc w:val="both"/>
        <w:rPr>
          <w:rFonts w:ascii="Times New Roman" w:hAnsi="Times New Roman" w:cs="Times New Roman"/>
          <w:sz w:val="28"/>
          <w:szCs w:val="28"/>
        </w:rPr>
      </w:pPr>
      <w:r w:rsidRPr="00F923B8">
        <w:rPr>
          <w:rFonts w:ascii="Times New Roman" w:hAnsi="Times New Roman" w:cs="Times New Roman"/>
          <w:sz w:val="28"/>
          <w:szCs w:val="28"/>
        </w:rPr>
        <w:t xml:space="preserve">    2.Подлезание под дугу, не касаясь руками пола. Воспитатель дает указание: «Надо подойти к дуге, присесть, сло</w:t>
      </w:r>
      <w:r w:rsidRPr="00F923B8">
        <w:rPr>
          <w:rFonts w:ascii="Times New Roman" w:hAnsi="Times New Roman" w:cs="Times New Roman"/>
          <w:sz w:val="28"/>
          <w:szCs w:val="28"/>
        </w:rPr>
        <w:softHyphen/>
        <w:t>житься в комочек и пройти под дугой не задевая ее. Дети друг за другом двумя колоннами 2—3 раза вы</w:t>
      </w:r>
      <w:r w:rsidRPr="00F923B8">
        <w:rPr>
          <w:rFonts w:ascii="Times New Roman" w:hAnsi="Times New Roman" w:cs="Times New Roman"/>
          <w:sz w:val="28"/>
          <w:szCs w:val="28"/>
        </w:rPr>
        <w:softHyphen/>
        <w:t>полняют упражнение и садятся на стулья.</w:t>
      </w:r>
    </w:p>
    <w:p w:rsidR="0024064C" w:rsidRPr="00F923B8" w:rsidRDefault="0024064C" w:rsidP="004B068A">
      <w:pPr>
        <w:pStyle w:val="13"/>
        <w:shd w:val="clear" w:color="auto" w:fill="auto"/>
        <w:tabs>
          <w:tab w:val="left" w:pos="1682"/>
        </w:tabs>
        <w:spacing w:line="240" w:lineRule="auto"/>
        <w:ind w:left="40" w:right="20" w:firstLine="300"/>
        <w:jc w:val="left"/>
        <w:rPr>
          <w:rFonts w:ascii="Times New Roman" w:hAnsi="Times New Roman" w:cs="Times New Roman"/>
          <w:sz w:val="28"/>
          <w:szCs w:val="28"/>
        </w:rPr>
      </w:pPr>
      <w:r w:rsidRPr="00F923B8">
        <w:rPr>
          <w:rStyle w:val="37"/>
          <w:rFonts w:ascii="Times New Roman" w:eastAsia="Arial Unicode MS" w:hAnsi="Times New Roman" w:cs="Times New Roman"/>
          <w:sz w:val="28"/>
          <w:szCs w:val="28"/>
        </w:rPr>
        <w:t>Подвижная игра «Лягушки».</w:t>
      </w:r>
      <w:r w:rsidRPr="00F923B8">
        <w:rPr>
          <w:rFonts w:ascii="Times New Roman" w:hAnsi="Times New Roman" w:cs="Times New Roman"/>
          <w:sz w:val="28"/>
          <w:szCs w:val="28"/>
        </w:rPr>
        <w:t xml:space="preserve"> На сере</w:t>
      </w:r>
      <w:r w:rsidRPr="00F923B8">
        <w:rPr>
          <w:rFonts w:ascii="Times New Roman" w:hAnsi="Times New Roman" w:cs="Times New Roman"/>
          <w:sz w:val="28"/>
          <w:szCs w:val="28"/>
        </w:rPr>
        <w:softHyphen/>
        <w:t>дине площадки или зала воспитатель раскладывает толстый шнур в форме кру</w:t>
      </w:r>
      <w:r w:rsidRPr="00F923B8">
        <w:rPr>
          <w:rFonts w:ascii="Times New Roman" w:hAnsi="Times New Roman" w:cs="Times New Roman"/>
          <w:sz w:val="28"/>
          <w:szCs w:val="28"/>
        </w:rPr>
        <w:softHyphen/>
        <w:t>га. Дети стоят за кругом. Воспитатель говорит:</w:t>
      </w:r>
    </w:p>
    <w:p w:rsidR="0024064C" w:rsidRPr="00F923B8" w:rsidRDefault="0024064C" w:rsidP="004B068A">
      <w:pPr>
        <w:pStyle w:val="13"/>
        <w:shd w:val="clear" w:color="auto" w:fill="auto"/>
        <w:spacing w:line="240" w:lineRule="auto"/>
        <w:ind w:left="1940" w:right="1840"/>
        <w:jc w:val="left"/>
        <w:rPr>
          <w:rFonts w:ascii="Times New Roman" w:hAnsi="Times New Roman" w:cs="Times New Roman"/>
          <w:sz w:val="28"/>
          <w:szCs w:val="28"/>
        </w:rPr>
      </w:pPr>
      <w:r w:rsidRPr="00F923B8">
        <w:rPr>
          <w:rFonts w:ascii="Times New Roman" w:hAnsi="Times New Roman" w:cs="Times New Roman"/>
          <w:sz w:val="28"/>
          <w:szCs w:val="28"/>
        </w:rPr>
        <w:t>«Вот лягушка по дорожке скачет, вытянувши ножки. Ква-ква, ква-ква-ква! Скачет, вытянувши ножки».</w:t>
      </w:r>
    </w:p>
    <w:p w:rsidR="0024064C" w:rsidRPr="00F923B8" w:rsidRDefault="0024064C" w:rsidP="004B068A">
      <w:pPr>
        <w:pStyle w:val="180"/>
        <w:shd w:val="clear" w:color="auto" w:fill="auto"/>
        <w:spacing w:line="240" w:lineRule="auto"/>
        <w:ind w:left="3920"/>
        <w:rPr>
          <w:rFonts w:ascii="Times New Roman" w:hAnsi="Times New Roman" w:cs="Times New Roman"/>
          <w:sz w:val="28"/>
          <w:szCs w:val="28"/>
        </w:rPr>
      </w:pPr>
    </w:p>
    <w:p w:rsidR="0024064C" w:rsidRPr="00F923B8" w:rsidRDefault="0024064C" w:rsidP="004B068A">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Дети,- повернувшись друг за другом, подпрыгивают на двух ногах, продвигаясь вперед по кругу. По окончании четверо</w:t>
      </w:r>
      <w:r w:rsidRPr="00F923B8">
        <w:rPr>
          <w:rFonts w:ascii="Times New Roman" w:hAnsi="Times New Roman" w:cs="Times New Roman"/>
          <w:sz w:val="28"/>
          <w:szCs w:val="28"/>
        </w:rPr>
        <w:softHyphen/>
        <w:t>стишья воспитатель хлопает в ладоши — пугает лягушек; малыши перепрыгивают через черту и</w:t>
      </w:r>
      <w:r>
        <w:rPr>
          <w:rFonts w:ascii="Times New Roman" w:hAnsi="Times New Roman" w:cs="Times New Roman"/>
          <w:sz w:val="28"/>
          <w:szCs w:val="28"/>
        </w:rPr>
        <w:t xml:space="preserve"> </w:t>
      </w:r>
      <w:r w:rsidRPr="00F923B8">
        <w:rPr>
          <w:rFonts w:ascii="Times New Roman" w:hAnsi="Times New Roman" w:cs="Times New Roman"/>
          <w:sz w:val="28"/>
          <w:szCs w:val="28"/>
        </w:rPr>
        <w:t>присаживаются на корточки — лягушки прыгают в болото. Игра повторяется 2—3 раза.</w:t>
      </w:r>
    </w:p>
    <w:p w:rsidR="0024064C" w:rsidRPr="00F923B8" w:rsidRDefault="0024064C" w:rsidP="004B068A">
      <w:pPr>
        <w:pStyle w:val="190"/>
        <w:framePr w:h="587" w:wrap="notBeside" w:vAnchor="text" w:hAnchor="margin" w:x="2301" w:y="8349"/>
        <w:shd w:val="clear" w:color="auto" w:fill="auto"/>
        <w:spacing w:line="240" w:lineRule="auto"/>
        <w:rPr>
          <w:rFonts w:ascii="Times New Roman" w:hAnsi="Times New Roman" w:cs="Times New Roman"/>
          <w:sz w:val="28"/>
          <w:szCs w:val="28"/>
        </w:rPr>
      </w:pPr>
    </w:p>
    <w:p w:rsidR="0024064C" w:rsidRPr="00F923B8" w:rsidRDefault="0024064C" w:rsidP="004B068A">
      <w:pPr>
        <w:pStyle w:val="13"/>
        <w:shd w:val="clear" w:color="auto" w:fill="auto"/>
        <w:spacing w:after="86" w:line="240" w:lineRule="auto"/>
        <w:ind w:left="20" w:firstLine="320"/>
        <w:jc w:val="both"/>
        <w:rPr>
          <w:rFonts w:ascii="Times New Roman" w:hAnsi="Times New Roman" w:cs="Times New Roman"/>
          <w:sz w:val="28"/>
          <w:szCs w:val="28"/>
        </w:rPr>
      </w:pPr>
      <w:r w:rsidRPr="00F923B8">
        <w:rPr>
          <w:rStyle w:val="6a"/>
          <w:rFonts w:ascii="Times New Roman" w:eastAsia="Arial Unicode MS" w:hAnsi="Times New Roman" w:cs="Times New Roman"/>
          <w:sz w:val="28"/>
          <w:szCs w:val="28"/>
        </w:rPr>
        <w:t xml:space="preserve">III </w:t>
      </w:r>
      <w:r w:rsidRPr="00F923B8">
        <w:rPr>
          <w:rStyle w:val="2pt54"/>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Игра малой подвижности «Угадай, кто кричит».</w:t>
      </w:r>
    </w:p>
    <w:p w:rsidR="0024064C" w:rsidRPr="00F923B8" w:rsidRDefault="0024064C" w:rsidP="0018040A">
      <w:pPr>
        <w:pStyle w:val="13"/>
        <w:shd w:val="clear" w:color="auto" w:fill="auto"/>
        <w:spacing w:after="8" w:line="240" w:lineRule="auto"/>
        <w:ind w:left="20"/>
        <w:jc w:val="both"/>
        <w:rPr>
          <w:rFonts w:ascii="Times New Roman" w:hAnsi="Times New Roman" w:cs="Times New Roman"/>
          <w:sz w:val="28"/>
          <w:szCs w:val="28"/>
        </w:rPr>
      </w:pPr>
    </w:p>
    <w:p w:rsidR="0024064C" w:rsidRPr="00F923B8" w:rsidRDefault="0024064C" w:rsidP="00FB5124">
      <w:pPr>
        <w:framePr w:w="69" w:h="495" w:hSpace="54" w:vSpace="490" w:wrap="around" w:vAnchor="text" w:hAnchor="page" w:x="578" w:y="238"/>
        <w:jc w:val="center"/>
        <w:rPr>
          <w:rFonts w:ascii="Times New Roman" w:hAnsi="Times New Roman" w:cs="Times New Roman"/>
          <w:sz w:val="28"/>
          <w:szCs w:val="28"/>
        </w:rPr>
      </w:pPr>
    </w:p>
    <w:p w:rsidR="0024064C" w:rsidRPr="00F923B8" w:rsidRDefault="0024064C" w:rsidP="00FB5124">
      <w:pPr>
        <w:pStyle w:val="a7"/>
        <w:framePr w:w="69" w:h="495" w:hSpace="54" w:vSpace="490" w:wrap="around" w:vAnchor="text" w:hAnchor="page" w:x="578" w:y="238"/>
        <w:shd w:val="clear" w:color="auto" w:fill="auto"/>
        <w:spacing w:line="240" w:lineRule="auto"/>
        <w:rPr>
          <w:rFonts w:ascii="Times New Roman" w:hAnsi="Times New Roman" w:cs="Times New Roman"/>
          <w:sz w:val="28"/>
          <w:szCs w:val="28"/>
        </w:rPr>
      </w:pPr>
    </w:p>
    <w:p w:rsidR="0024064C" w:rsidRPr="00F923B8" w:rsidRDefault="0024064C" w:rsidP="0018040A">
      <w:pPr>
        <w:pStyle w:val="13"/>
        <w:shd w:val="clear" w:color="auto" w:fill="auto"/>
        <w:spacing w:after="8" w:line="240" w:lineRule="auto"/>
        <w:ind w:left="20"/>
        <w:jc w:val="both"/>
        <w:rPr>
          <w:rFonts w:ascii="Times New Roman" w:hAnsi="Times New Roman" w:cs="Times New Roman"/>
          <w:b/>
          <w:sz w:val="28"/>
          <w:szCs w:val="28"/>
        </w:rPr>
      </w:pPr>
    </w:p>
    <w:p w:rsidR="0024064C" w:rsidRPr="00F923B8" w:rsidRDefault="0024064C" w:rsidP="004B068A">
      <w:pPr>
        <w:framePr w:w="660" w:h="1271" w:hSpace="142" w:vSpace="536" w:wrap="around" w:vAnchor="page" w:hAnchor="page" w:x="1" w:y="3038"/>
        <w:jc w:val="center"/>
        <w:rPr>
          <w:rFonts w:ascii="Times New Roman" w:hAnsi="Times New Roman" w:cs="Times New Roman"/>
          <w:sz w:val="28"/>
          <w:szCs w:val="28"/>
        </w:rPr>
      </w:pPr>
    </w:p>
    <w:p w:rsidR="0024064C" w:rsidRPr="00F923B8"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Pr="00F923B8"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Pr="00F923B8"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p>
    <w:p w:rsidR="0024064C" w:rsidRPr="00F923B8" w:rsidRDefault="0024064C" w:rsidP="005F0610">
      <w:pPr>
        <w:pStyle w:val="410"/>
        <w:shd w:val="clear" w:color="auto" w:fill="auto"/>
        <w:spacing w:before="0" w:after="9" w:line="240" w:lineRule="auto"/>
        <w:ind w:left="20" w:firstLine="0"/>
        <w:rPr>
          <w:rFonts w:ascii="Times New Roman" w:hAnsi="Times New Roman" w:cs="Times New Roman"/>
          <w:b/>
          <w:i w:val="0"/>
          <w:sz w:val="28"/>
          <w:szCs w:val="28"/>
        </w:rPr>
      </w:pPr>
      <w:r>
        <w:rPr>
          <w:rFonts w:ascii="Times New Roman" w:hAnsi="Times New Roman" w:cs="Times New Roman"/>
          <w:b/>
          <w:i w:val="0"/>
          <w:sz w:val="28"/>
          <w:szCs w:val="28"/>
        </w:rPr>
        <w:t>Занятие 7-8</w:t>
      </w:r>
    </w:p>
    <w:p w:rsidR="0024064C" w:rsidRPr="00F923B8" w:rsidRDefault="0024064C" w:rsidP="005F0610">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54"/>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Упражнять в ходьбе и беге с остановкой на сигнал воспитателя, подлезать под шнур, не каса</w:t>
      </w:r>
      <w:r w:rsidRPr="00F923B8">
        <w:rPr>
          <w:rFonts w:ascii="Times New Roman" w:hAnsi="Times New Roman" w:cs="Times New Roman"/>
          <w:sz w:val="28"/>
          <w:szCs w:val="28"/>
        </w:rPr>
        <w:softHyphen/>
        <w:t>ясь руками пола, формировать правильную осанку при ходьбе по доске.</w:t>
      </w:r>
    </w:p>
    <w:p w:rsidR="0024064C" w:rsidRPr="00F923B8" w:rsidRDefault="0024064C" w:rsidP="005F0610">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54"/>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Мячи по количеству детей, две доски (ширина </w:t>
      </w:r>
      <w:r w:rsidRPr="00F923B8">
        <w:rPr>
          <w:rStyle w:val="2pt54"/>
          <w:rFonts w:ascii="Times New Roman" w:eastAsia="Arial Unicode MS" w:hAnsi="Times New Roman" w:cs="Times New Roman"/>
          <w:sz w:val="28"/>
          <w:szCs w:val="28"/>
        </w:rPr>
        <w:t>10 см),</w:t>
      </w:r>
      <w:r w:rsidRPr="00F923B8">
        <w:rPr>
          <w:rFonts w:ascii="Times New Roman" w:hAnsi="Times New Roman" w:cs="Times New Roman"/>
          <w:sz w:val="28"/>
          <w:szCs w:val="28"/>
        </w:rPr>
        <w:t xml:space="preserve"> две стойки, шнур.</w:t>
      </w:r>
    </w:p>
    <w:p w:rsidR="0024064C" w:rsidRPr="00F923B8" w:rsidRDefault="0024064C" w:rsidP="005F0610">
      <w:pPr>
        <w:pStyle w:val="13"/>
        <w:numPr>
          <w:ilvl w:val="7"/>
          <w:numId w:val="10"/>
        </w:numPr>
        <w:shd w:val="clear" w:color="auto" w:fill="auto"/>
        <w:tabs>
          <w:tab w:val="left" w:pos="524"/>
        </w:tabs>
        <w:spacing w:line="240" w:lineRule="auto"/>
        <w:ind w:left="20" w:right="20" w:firstLine="320"/>
        <w:jc w:val="both"/>
        <w:rPr>
          <w:rFonts w:ascii="Times New Roman" w:hAnsi="Times New Roman" w:cs="Times New Roman"/>
          <w:sz w:val="28"/>
          <w:szCs w:val="28"/>
        </w:rPr>
      </w:pPr>
      <w:r w:rsidRPr="00F923B8">
        <w:rPr>
          <w:rStyle w:val="2pt54"/>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и бег с остановкой на сигнал воспитателя. Воспитатель строит детей в шеренгу, проверяет осанку и равнение, затем объясняет задание. После этого дети идут в колонне по одному, на сигнал воспитателя «стоп» останавливаются и на следу</w:t>
      </w:r>
      <w:r w:rsidRPr="00F923B8">
        <w:rPr>
          <w:rFonts w:ascii="Times New Roman" w:hAnsi="Times New Roman" w:cs="Times New Roman"/>
          <w:sz w:val="28"/>
          <w:szCs w:val="28"/>
        </w:rPr>
        <w:softHyphen/>
        <w:t>ющий сигнал бегут в колонне по одному. Упражнения в ходьбе и беге повторяются.</w:t>
      </w:r>
    </w:p>
    <w:p w:rsidR="0024064C" w:rsidRPr="00F923B8" w:rsidRDefault="0024064C" w:rsidP="005F0610">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Для выполнения общеразвивающих упражнений малыши стро</w:t>
      </w:r>
      <w:r w:rsidRPr="00F923B8">
        <w:rPr>
          <w:rFonts w:ascii="Times New Roman" w:hAnsi="Times New Roman" w:cs="Times New Roman"/>
          <w:sz w:val="28"/>
          <w:szCs w:val="28"/>
        </w:rPr>
        <w:softHyphen/>
        <w:t>ятся в две шеренги, около мячей (заранее положенных в две линии).</w:t>
      </w:r>
    </w:p>
    <w:p w:rsidR="0024064C" w:rsidRPr="00F923B8" w:rsidRDefault="0024064C" w:rsidP="005F0610">
      <w:pPr>
        <w:pStyle w:val="410"/>
        <w:numPr>
          <w:ilvl w:val="7"/>
          <w:numId w:val="10"/>
        </w:numPr>
        <w:shd w:val="clear" w:color="auto" w:fill="auto"/>
        <w:tabs>
          <w:tab w:val="left" w:pos="585"/>
        </w:tabs>
        <w:spacing w:before="0" w:line="240" w:lineRule="auto"/>
        <w:ind w:left="20" w:firstLine="320"/>
        <w:jc w:val="both"/>
        <w:rPr>
          <w:rFonts w:ascii="Times New Roman" w:hAnsi="Times New Roman" w:cs="Times New Roman"/>
          <w:sz w:val="28"/>
          <w:szCs w:val="28"/>
        </w:rPr>
      </w:pPr>
      <w:r w:rsidRPr="00F923B8">
        <w:rPr>
          <w:rStyle w:val="448"/>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Общеразвивающие упражнения</w:t>
      </w:r>
      <w:r w:rsidRPr="00F923B8">
        <w:rPr>
          <w:rStyle w:val="447"/>
          <w:rFonts w:ascii="Times New Roman" w:eastAsia="Arial Unicode MS" w:hAnsi="Times New Roman" w:cs="Times New Roman"/>
          <w:sz w:val="28"/>
          <w:szCs w:val="28"/>
        </w:rPr>
        <w:t xml:space="preserve"> (с</w:t>
      </w:r>
      <w:r w:rsidRPr="00F923B8">
        <w:rPr>
          <w:rStyle w:val="446"/>
          <w:rFonts w:ascii="Times New Roman" w:eastAsia="Arial Unicode MS" w:hAnsi="Times New Roman" w:cs="Times New Roman"/>
          <w:sz w:val="28"/>
          <w:szCs w:val="28"/>
        </w:rPr>
        <w:t xml:space="preserve"> мячами).</w:t>
      </w:r>
    </w:p>
    <w:p w:rsidR="0024064C" w:rsidRPr="00F923B8" w:rsidRDefault="0024064C" w:rsidP="005F0610">
      <w:pPr>
        <w:pStyle w:val="13"/>
        <w:numPr>
          <w:ilvl w:val="8"/>
          <w:numId w:val="10"/>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F923B8">
        <w:rPr>
          <w:rStyle w:val="36"/>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мяч в обеих руках внизу. Поднять мяч вперед, руки прямые, опустить, вернуться в ис</w:t>
      </w:r>
      <w:r w:rsidRPr="00F923B8">
        <w:rPr>
          <w:rFonts w:ascii="Times New Roman" w:hAnsi="Times New Roman" w:cs="Times New Roman"/>
          <w:sz w:val="28"/>
          <w:szCs w:val="28"/>
        </w:rPr>
        <w:softHyphen/>
        <w:t>ходное положение (5 раз).</w:t>
      </w:r>
    </w:p>
    <w:p w:rsidR="0024064C" w:rsidRPr="00F923B8" w:rsidRDefault="0024064C" w:rsidP="005F0610">
      <w:pPr>
        <w:pStyle w:val="13"/>
        <w:numPr>
          <w:ilvl w:val="8"/>
          <w:numId w:val="10"/>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F923B8">
        <w:rPr>
          <w:rStyle w:val="36"/>
          <w:rFonts w:ascii="Times New Roman" w:eastAsia="Arial Unicode MS" w:hAnsi="Times New Roman" w:cs="Times New Roman"/>
          <w:sz w:val="28"/>
          <w:szCs w:val="28"/>
        </w:rPr>
        <w:t xml:space="preserve">И. п.: </w:t>
      </w:r>
      <w:r w:rsidRPr="00F923B8">
        <w:rPr>
          <w:rFonts w:ascii="Times New Roman" w:hAnsi="Times New Roman" w:cs="Times New Roman"/>
          <w:sz w:val="28"/>
          <w:szCs w:val="28"/>
        </w:rPr>
        <w:t>то же, мяч внизу. Присесть, мяч положить на пол, встать, выпрямиться, руки убрать за спину, присесть, взять мяч, вернуться в исходное положение (4—5 раз).</w:t>
      </w:r>
    </w:p>
    <w:p w:rsidR="0024064C" w:rsidRPr="00F923B8" w:rsidRDefault="0024064C" w:rsidP="0045151E">
      <w:pPr>
        <w:framePr w:w="258" w:h="698" w:wrap="notBeside" w:vAnchor="text" w:hAnchor="page" w:x="11264" w:y="543"/>
        <w:jc w:val="center"/>
        <w:rPr>
          <w:rFonts w:ascii="Times New Roman" w:hAnsi="Times New Roman" w:cs="Times New Roman"/>
          <w:sz w:val="28"/>
          <w:szCs w:val="28"/>
        </w:rPr>
      </w:pPr>
    </w:p>
    <w:p w:rsidR="0024064C" w:rsidRPr="00F923B8" w:rsidRDefault="0024064C" w:rsidP="0045151E">
      <w:pPr>
        <w:pStyle w:val="13"/>
        <w:numPr>
          <w:ilvl w:val="8"/>
          <w:numId w:val="10"/>
        </w:numPr>
        <w:shd w:val="clear" w:color="auto" w:fill="auto"/>
        <w:tabs>
          <w:tab w:val="left" w:pos="614"/>
        </w:tabs>
        <w:spacing w:line="240" w:lineRule="auto"/>
        <w:ind w:firstLine="320"/>
        <w:jc w:val="both"/>
        <w:rPr>
          <w:rFonts w:ascii="Times New Roman" w:hAnsi="Times New Roman" w:cs="Times New Roman"/>
          <w:sz w:val="28"/>
          <w:szCs w:val="28"/>
        </w:rPr>
      </w:pPr>
      <w:r w:rsidRPr="00F923B8">
        <w:rPr>
          <w:rStyle w:val="36"/>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сидя ноги врозь, мяч у груди. Наклониться, кос</w:t>
      </w:r>
      <w:r w:rsidRPr="00F923B8">
        <w:rPr>
          <w:rFonts w:ascii="Times New Roman" w:hAnsi="Times New Roman" w:cs="Times New Roman"/>
          <w:sz w:val="28"/>
          <w:szCs w:val="28"/>
        </w:rPr>
        <w:softHyphen/>
        <w:t>нуться мячом пола (между пяток), выпрямиться, вернуться в ис</w:t>
      </w:r>
      <w:r w:rsidRPr="00F923B8">
        <w:rPr>
          <w:rFonts w:ascii="Times New Roman" w:hAnsi="Times New Roman" w:cs="Times New Roman"/>
          <w:sz w:val="28"/>
          <w:szCs w:val="28"/>
        </w:rPr>
        <w:softHyphen/>
        <w:t>ходное положение (5 раз).</w:t>
      </w:r>
    </w:p>
    <w:p w:rsidR="0024064C" w:rsidRPr="00F923B8" w:rsidRDefault="0024064C" w:rsidP="0045151E">
      <w:pPr>
        <w:pStyle w:val="13"/>
        <w:numPr>
          <w:ilvl w:val="8"/>
          <w:numId w:val="10"/>
        </w:numPr>
        <w:shd w:val="clear" w:color="auto" w:fill="auto"/>
        <w:tabs>
          <w:tab w:val="left" w:pos="614"/>
        </w:tabs>
        <w:spacing w:line="240" w:lineRule="auto"/>
        <w:ind w:firstLine="320"/>
        <w:jc w:val="both"/>
        <w:rPr>
          <w:rFonts w:ascii="Times New Roman" w:hAnsi="Times New Roman" w:cs="Times New Roman"/>
          <w:sz w:val="28"/>
          <w:szCs w:val="28"/>
        </w:rPr>
      </w:pPr>
      <w:r w:rsidRPr="00F923B8">
        <w:rPr>
          <w:rStyle w:val="36"/>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лежа на спине, мяч в обеих руках за головой. Согнуть ноги в коленях, подтянув к животу, и коснуться мя</w:t>
      </w:r>
      <w:r w:rsidRPr="00F923B8">
        <w:rPr>
          <w:rFonts w:ascii="Times New Roman" w:hAnsi="Times New Roman" w:cs="Times New Roman"/>
          <w:sz w:val="28"/>
          <w:szCs w:val="28"/>
        </w:rPr>
        <w:softHyphen/>
        <w:t>чом колен. Выпрямить колени, убрать руки за голову, вернуть</w:t>
      </w:r>
      <w:r w:rsidRPr="00F923B8">
        <w:rPr>
          <w:rFonts w:ascii="Times New Roman" w:hAnsi="Times New Roman" w:cs="Times New Roman"/>
          <w:sz w:val="28"/>
          <w:szCs w:val="28"/>
        </w:rPr>
        <w:softHyphen/>
        <w:t>ся в исходное положение (5 раз).</w:t>
      </w:r>
    </w:p>
    <w:p w:rsidR="0024064C" w:rsidRPr="00F923B8" w:rsidRDefault="0024064C" w:rsidP="005F0610">
      <w:pPr>
        <w:pStyle w:val="13"/>
        <w:numPr>
          <w:ilvl w:val="8"/>
          <w:numId w:val="10"/>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F923B8">
        <w:rPr>
          <w:rStyle w:val="36"/>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слегка расставлены, мяч на полу, руки на поясе. Прыжки вокруг мяча в чередовании с ходьбой на месте (2 раза). Воспитатель предлагает детям положить мячи в ко</w:t>
      </w:r>
      <w:r w:rsidRPr="00F923B8">
        <w:rPr>
          <w:rFonts w:ascii="Times New Roman" w:hAnsi="Times New Roman" w:cs="Times New Roman"/>
          <w:sz w:val="28"/>
          <w:szCs w:val="28"/>
        </w:rPr>
        <w:softHyphen/>
        <w:t>робку и построиться в одну шеренгу.</w:t>
      </w:r>
    </w:p>
    <w:p w:rsidR="0024064C" w:rsidRPr="00F923B8" w:rsidRDefault="0024064C" w:rsidP="005F0610">
      <w:pPr>
        <w:pStyle w:val="410"/>
        <w:shd w:val="clear" w:color="auto" w:fill="auto"/>
        <w:spacing w:before="0"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5F0610">
      <w:pPr>
        <w:pStyle w:val="13"/>
        <w:shd w:val="clear" w:color="auto" w:fill="auto"/>
        <w:spacing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 xml:space="preserve">1. Подлезание под шнур (высота 40 </w:t>
      </w:r>
      <w:r w:rsidRPr="00F923B8">
        <w:rPr>
          <w:rStyle w:val="2pt53"/>
          <w:rFonts w:ascii="Times New Roman" w:eastAsia="Arial Unicode MS" w:hAnsi="Times New Roman" w:cs="Times New Roman"/>
          <w:sz w:val="28"/>
          <w:szCs w:val="28"/>
        </w:rPr>
        <w:t>см),</w:t>
      </w:r>
      <w:r w:rsidRPr="00F923B8">
        <w:rPr>
          <w:rFonts w:ascii="Times New Roman" w:hAnsi="Times New Roman" w:cs="Times New Roman"/>
          <w:sz w:val="28"/>
          <w:szCs w:val="28"/>
        </w:rPr>
        <w:t xml:space="preserve"> не касаясь руками пола. Воспитатель ста</w:t>
      </w:r>
      <w:r w:rsidRPr="00F923B8">
        <w:rPr>
          <w:rFonts w:ascii="Times New Roman" w:hAnsi="Times New Roman" w:cs="Times New Roman"/>
          <w:sz w:val="28"/>
          <w:szCs w:val="28"/>
        </w:rPr>
        <w:softHyphen/>
        <w:t>вит две стойки и на вы</w:t>
      </w:r>
      <w:r w:rsidRPr="00F923B8">
        <w:rPr>
          <w:rFonts w:ascii="Times New Roman" w:hAnsi="Times New Roman" w:cs="Times New Roman"/>
          <w:sz w:val="28"/>
          <w:szCs w:val="28"/>
        </w:rPr>
        <w:softHyphen/>
        <w:t>соте 40 см натягивает шнур. Стойки распола</w:t>
      </w:r>
      <w:r w:rsidRPr="00F923B8">
        <w:rPr>
          <w:rFonts w:ascii="Times New Roman" w:hAnsi="Times New Roman" w:cs="Times New Roman"/>
          <w:sz w:val="28"/>
          <w:szCs w:val="28"/>
        </w:rPr>
        <w:softHyphen/>
        <w:t>гаются вдоль зала на таком расстоянии, что</w:t>
      </w:r>
      <w:r w:rsidRPr="00F923B8">
        <w:rPr>
          <w:rFonts w:ascii="Times New Roman" w:hAnsi="Times New Roman" w:cs="Times New Roman"/>
          <w:sz w:val="28"/>
          <w:szCs w:val="28"/>
        </w:rPr>
        <w:softHyphen/>
        <w:t>бы упражнение выпол</w:t>
      </w:r>
      <w:r w:rsidRPr="00F923B8">
        <w:rPr>
          <w:rFonts w:ascii="Times New Roman" w:hAnsi="Times New Roman" w:cs="Times New Roman"/>
          <w:sz w:val="28"/>
          <w:szCs w:val="28"/>
        </w:rPr>
        <w:softHyphen/>
        <w:t>няли одновременно все дети. Вначале кто-либо из детей показывает упражнение, а затем все дети подходят к шнуру, им предлагают сложиться в комочек и, не задев шнура, про</w:t>
      </w:r>
      <w:r w:rsidRPr="00F923B8">
        <w:rPr>
          <w:rFonts w:ascii="Times New Roman" w:hAnsi="Times New Roman" w:cs="Times New Roman"/>
          <w:sz w:val="28"/>
          <w:szCs w:val="28"/>
        </w:rPr>
        <w:softHyphen/>
        <w:t>ползти, не касаясь ру</w:t>
      </w:r>
      <w:r w:rsidRPr="00F923B8">
        <w:rPr>
          <w:rFonts w:ascii="Times New Roman" w:hAnsi="Times New Roman" w:cs="Times New Roman"/>
          <w:sz w:val="28"/>
          <w:szCs w:val="28"/>
        </w:rPr>
        <w:softHyphen/>
        <w:t>ками пола, встать, вы-</w:t>
      </w:r>
    </w:p>
    <w:p w:rsidR="0024064C" w:rsidRPr="00F923B8" w:rsidRDefault="0024064C" w:rsidP="005F0610">
      <w:pPr>
        <w:pStyle w:val="13"/>
        <w:shd w:val="clear" w:color="auto" w:fill="auto"/>
        <w:spacing w:line="240" w:lineRule="auto"/>
        <w:ind w:left="40" w:right="20"/>
        <w:jc w:val="both"/>
        <w:rPr>
          <w:rFonts w:ascii="Times New Roman" w:hAnsi="Times New Roman" w:cs="Times New Roman"/>
          <w:sz w:val="28"/>
          <w:szCs w:val="28"/>
        </w:rPr>
      </w:pPr>
      <w:r w:rsidRPr="00F923B8">
        <w:rPr>
          <w:rFonts w:ascii="Times New Roman" w:hAnsi="Times New Roman" w:cs="Times New Roman"/>
          <w:sz w:val="28"/>
          <w:szCs w:val="28"/>
        </w:rPr>
        <w:t>прямиться и хлопнуть в ладоши над головой. Упражнение по</w:t>
      </w:r>
      <w:r w:rsidRPr="00F923B8">
        <w:rPr>
          <w:rFonts w:ascii="Times New Roman" w:hAnsi="Times New Roman" w:cs="Times New Roman"/>
          <w:sz w:val="28"/>
          <w:szCs w:val="28"/>
        </w:rPr>
        <w:softHyphen/>
        <w:t>вторяется 3—4 раза.</w:t>
      </w:r>
    </w:p>
    <w:p w:rsidR="0024064C" w:rsidRPr="00F923B8" w:rsidRDefault="0024064C" w:rsidP="005F0610">
      <w:pPr>
        <w:pStyle w:val="13"/>
        <w:shd w:val="clear" w:color="auto" w:fill="auto"/>
        <w:spacing w:line="240" w:lineRule="auto"/>
        <w:ind w:left="40" w:right="20" w:firstLine="300"/>
        <w:jc w:val="both"/>
        <w:rPr>
          <w:rFonts w:ascii="Times New Roman" w:hAnsi="Times New Roman" w:cs="Times New Roman"/>
          <w:sz w:val="28"/>
          <w:szCs w:val="28"/>
        </w:rPr>
      </w:pPr>
      <w:r w:rsidRPr="00F923B8">
        <w:rPr>
          <w:rFonts w:ascii="Times New Roman" w:hAnsi="Times New Roman" w:cs="Times New Roman"/>
          <w:sz w:val="28"/>
          <w:szCs w:val="28"/>
        </w:rPr>
        <w:t>2. Ходьба по доске, руки на поясе. Дети встают в колонну по одному за ведущим и поочередно проходят (держа руки на поясе по доске, положенной на пол. Воспитатель следит, чтобы они шли, не опуска</w:t>
      </w:r>
      <w:r>
        <w:rPr>
          <w:rFonts w:ascii="Times New Roman" w:hAnsi="Times New Roman" w:cs="Times New Roman"/>
          <w:sz w:val="28"/>
          <w:szCs w:val="28"/>
        </w:rPr>
        <w:t>я головы, держали руки на поясе.</w:t>
      </w:r>
    </w:p>
    <w:p w:rsidR="0024064C" w:rsidRDefault="0024064C" w:rsidP="00404142">
      <w:pPr>
        <w:pStyle w:val="13"/>
        <w:shd w:val="clear" w:color="auto" w:fill="auto"/>
        <w:spacing w:line="240" w:lineRule="auto"/>
        <w:ind w:left="40" w:right="20"/>
        <w:jc w:val="both"/>
        <w:rPr>
          <w:rFonts w:ascii="Times New Roman" w:hAnsi="Times New Roman" w:cs="Times New Roman"/>
          <w:sz w:val="28"/>
          <w:szCs w:val="28"/>
        </w:rPr>
      </w:pPr>
      <w:r w:rsidRPr="00F923B8">
        <w:rPr>
          <w:rStyle w:val="350"/>
          <w:rFonts w:ascii="Times New Roman" w:eastAsia="Arial Unicode MS" w:hAnsi="Times New Roman" w:cs="Times New Roman"/>
          <w:sz w:val="28"/>
          <w:szCs w:val="28"/>
        </w:rPr>
        <w:t xml:space="preserve"> Подвижная игра «Найди свой цвет».</w:t>
      </w:r>
      <w:r w:rsidRPr="00F923B8">
        <w:rPr>
          <w:rFonts w:ascii="Times New Roman" w:hAnsi="Times New Roman" w:cs="Times New Roman"/>
          <w:sz w:val="28"/>
          <w:szCs w:val="28"/>
        </w:rPr>
        <w:t xml:space="preserve"> </w:t>
      </w:r>
    </w:p>
    <w:p w:rsidR="0024064C" w:rsidRPr="00F923B8" w:rsidRDefault="0024064C" w:rsidP="00404142">
      <w:pPr>
        <w:pStyle w:val="13"/>
        <w:shd w:val="clear" w:color="auto" w:fill="auto"/>
        <w:spacing w:line="240" w:lineRule="auto"/>
        <w:ind w:left="40" w:right="20"/>
        <w:jc w:val="both"/>
        <w:rPr>
          <w:rFonts w:ascii="Times New Roman" w:hAnsi="Times New Roman" w:cs="Times New Roman"/>
          <w:sz w:val="28"/>
          <w:szCs w:val="28"/>
        </w:rPr>
      </w:pPr>
      <w:r w:rsidRPr="00F923B8">
        <w:rPr>
          <w:rFonts w:ascii="Times New Roman" w:hAnsi="Times New Roman" w:cs="Times New Roman"/>
          <w:sz w:val="28"/>
          <w:szCs w:val="28"/>
        </w:rPr>
        <w:t xml:space="preserve">III </w:t>
      </w:r>
      <w:r w:rsidRPr="00F923B8">
        <w:rPr>
          <w:rStyle w:val="2pt52"/>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Игра малой подвижности.</w:t>
      </w:r>
    </w:p>
    <w:p w:rsidR="0024064C" w:rsidRPr="00F923B8" w:rsidRDefault="0024064C">
      <w:pPr>
        <w:pStyle w:val="13"/>
        <w:numPr>
          <w:ilvl w:val="9"/>
          <w:numId w:val="10"/>
        </w:numPr>
        <w:shd w:val="clear" w:color="auto" w:fill="auto"/>
        <w:tabs>
          <w:tab w:val="left" w:pos="738"/>
        </w:tabs>
        <w:spacing w:line="212" w:lineRule="exact"/>
        <w:ind w:left="40" w:right="20" w:firstLine="300"/>
        <w:jc w:val="both"/>
        <w:rPr>
          <w:rFonts w:ascii="Times New Roman" w:hAnsi="Times New Roman" w:cs="Times New Roman"/>
          <w:sz w:val="28"/>
          <w:szCs w:val="28"/>
        </w:rPr>
      </w:pPr>
    </w:p>
    <w:p w:rsidR="0024064C" w:rsidRPr="00F923B8" w:rsidRDefault="0024064C" w:rsidP="00BD7F37">
      <w:pPr>
        <w:pStyle w:val="13"/>
        <w:numPr>
          <w:ilvl w:val="9"/>
          <w:numId w:val="10"/>
        </w:numPr>
        <w:shd w:val="clear" w:color="auto" w:fill="auto"/>
        <w:tabs>
          <w:tab w:val="left" w:pos="774"/>
        </w:tabs>
        <w:spacing w:line="240" w:lineRule="auto"/>
        <w:ind w:left="40" w:right="20" w:firstLine="300"/>
        <w:jc w:val="both"/>
        <w:rPr>
          <w:rFonts w:ascii="Times New Roman" w:hAnsi="Times New Roman" w:cs="Times New Roman"/>
          <w:sz w:val="28"/>
          <w:szCs w:val="28"/>
        </w:rPr>
      </w:pPr>
    </w:p>
    <w:p w:rsidR="0024064C" w:rsidRPr="00F923B8" w:rsidRDefault="0024064C" w:rsidP="00404142">
      <w:pPr>
        <w:pStyle w:val="13"/>
        <w:shd w:val="clear" w:color="auto" w:fill="auto"/>
        <w:tabs>
          <w:tab w:val="left" w:pos="774"/>
        </w:tabs>
        <w:spacing w:line="240" w:lineRule="auto"/>
        <w:ind w:right="20"/>
        <w:rPr>
          <w:rFonts w:ascii="Times New Roman" w:hAnsi="Times New Roman" w:cs="Times New Roman"/>
          <w:b/>
          <w:sz w:val="28"/>
          <w:szCs w:val="28"/>
        </w:rPr>
      </w:pPr>
      <w:r w:rsidRPr="00F923B8">
        <w:rPr>
          <w:rFonts w:ascii="Times New Roman" w:hAnsi="Times New Roman" w:cs="Times New Roman"/>
          <w:b/>
          <w:sz w:val="28"/>
          <w:szCs w:val="28"/>
        </w:rPr>
        <w:t>ФЕВРАЛЬ</w:t>
      </w:r>
    </w:p>
    <w:p w:rsidR="0024064C" w:rsidRPr="00F923B8" w:rsidRDefault="0024064C" w:rsidP="00BD7F37">
      <w:pPr>
        <w:pStyle w:val="212"/>
        <w:shd w:val="clear" w:color="auto" w:fill="auto"/>
        <w:spacing w:before="0" w:after="5" w:line="240" w:lineRule="auto"/>
        <w:ind w:left="20"/>
        <w:rPr>
          <w:rFonts w:ascii="Times New Roman" w:hAnsi="Times New Roman" w:cs="Times New Roman"/>
          <w:b/>
          <w:sz w:val="28"/>
          <w:szCs w:val="28"/>
        </w:rPr>
      </w:pPr>
      <w:r>
        <w:rPr>
          <w:rStyle w:val="21CenturySchoolbook"/>
          <w:rFonts w:ascii="Times New Roman" w:eastAsia="Arial Unicode MS" w:hAnsi="Times New Roman" w:cs="Times New Roman"/>
          <w:b/>
          <w:i w:val="0"/>
          <w:sz w:val="28"/>
          <w:szCs w:val="28"/>
        </w:rPr>
        <w:t>Занятие 1-2</w:t>
      </w:r>
    </w:p>
    <w:p w:rsidR="0024064C" w:rsidRPr="00F923B8" w:rsidRDefault="0024064C" w:rsidP="00BD7F37">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50"/>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Упражнять в ходьбе и беге врассыпную, учить ходить переменными шагами, через шнуры, упражнять в прыжках из обруча в обруч.</w:t>
      </w:r>
    </w:p>
    <w:p w:rsidR="0024064C" w:rsidRPr="00F923B8" w:rsidRDefault="0024064C" w:rsidP="00BD7F37">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50"/>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По две погремушки на каждого ребенка, 6 плос</w:t>
      </w:r>
      <w:r w:rsidRPr="00F923B8">
        <w:rPr>
          <w:rFonts w:ascii="Times New Roman" w:hAnsi="Times New Roman" w:cs="Times New Roman"/>
          <w:sz w:val="28"/>
          <w:szCs w:val="28"/>
        </w:rPr>
        <w:softHyphen/>
        <w:t>ких обручей, 5—6 коротких шнуров, 2 стойки и шнур для игры.</w:t>
      </w:r>
    </w:p>
    <w:p w:rsidR="0024064C" w:rsidRPr="00F923B8" w:rsidRDefault="0024064C" w:rsidP="00BD7F37">
      <w:pPr>
        <w:pStyle w:val="13"/>
        <w:numPr>
          <w:ilvl w:val="0"/>
          <w:numId w:val="11"/>
        </w:numPr>
        <w:shd w:val="clear" w:color="auto" w:fill="auto"/>
        <w:tabs>
          <w:tab w:val="left" w:pos="520"/>
        </w:tabs>
        <w:spacing w:line="240" w:lineRule="auto"/>
        <w:ind w:left="20" w:right="20" w:firstLine="320"/>
        <w:jc w:val="both"/>
        <w:rPr>
          <w:rFonts w:ascii="Times New Roman" w:hAnsi="Times New Roman" w:cs="Times New Roman"/>
          <w:sz w:val="28"/>
          <w:szCs w:val="28"/>
        </w:rPr>
      </w:pPr>
      <w:r w:rsidRPr="00F923B8">
        <w:rPr>
          <w:rStyle w:val="2pt50"/>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и бег врассыпную. Построение в шеренгу, объяснение задания. Дети идут в колонне по одному. После того как они пройдут три четверти зала, подается команда к ходьбе врассыпную, а затем к бегу. Упражнения в ходьбе и беге повторя</w:t>
      </w:r>
      <w:r w:rsidRPr="00F923B8">
        <w:rPr>
          <w:rFonts w:ascii="Times New Roman" w:hAnsi="Times New Roman" w:cs="Times New Roman"/>
          <w:sz w:val="28"/>
          <w:szCs w:val="28"/>
        </w:rPr>
        <w:softHyphen/>
        <w:t xml:space="preserve">ются. Воспитатель предлагает малышам взять погремушки со стульев и встать в круг. </w:t>
      </w:r>
    </w:p>
    <w:p w:rsidR="0024064C" w:rsidRPr="00F923B8" w:rsidRDefault="0024064C" w:rsidP="0045151E">
      <w:pPr>
        <w:framePr w:w="185" w:h="3384" w:hSpace="102" w:vSpace="227" w:wrap="around" w:vAnchor="page" w:hAnchor="page" w:x="432" w:y="11778"/>
        <w:jc w:val="center"/>
        <w:rPr>
          <w:rFonts w:ascii="Times New Roman" w:hAnsi="Times New Roman" w:cs="Times New Roman"/>
          <w:sz w:val="28"/>
          <w:szCs w:val="28"/>
        </w:rPr>
      </w:pPr>
    </w:p>
    <w:p w:rsidR="0024064C" w:rsidRPr="00F923B8" w:rsidRDefault="0024064C" w:rsidP="0045151E">
      <w:pPr>
        <w:pStyle w:val="a7"/>
        <w:framePr w:w="185" w:h="3384" w:hSpace="102" w:vSpace="227" w:wrap="around" w:vAnchor="page" w:hAnchor="page" w:x="432" w:y="11778"/>
        <w:shd w:val="clear" w:color="auto" w:fill="auto"/>
        <w:spacing w:line="140" w:lineRule="exact"/>
        <w:rPr>
          <w:rFonts w:ascii="Times New Roman" w:hAnsi="Times New Roman" w:cs="Times New Roman"/>
          <w:sz w:val="28"/>
          <w:szCs w:val="28"/>
        </w:rPr>
      </w:pPr>
    </w:p>
    <w:p w:rsidR="0024064C" w:rsidRPr="00F923B8" w:rsidRDefault="0024064C" w:rsidP="00BD7F37">
      <w:pPr>
        <w:pStyle w:val="13"/>
        <w:numPr>
          <w:ilvl w:val="0"/>
          <w:numId w:val="11"/>
        </w:numPr>
        <w:shd w:val="clear" w:color="auto" w:fill="auto"/>
        <w:tabs>
          <w:tab w:val="left" w:pos="567"/>
        </w:tabs>
        <w:spacing w:line="240" w:lineRule="auto"/>
        <w:ind w:left="20" w:firstLine="320"/>
        <w:jc w:val="both"/>
        <w:rPr>
          <w:rFonts w:ascii="Times New Roman" w:hAnsi="Times New Roman" w:cs="Times New Roman"/>
          <w:sz w:val="28"/>
          <w:szCs w:val="28"/>
        </w:rPr>
      </w:pPr>
      <w:r w:rsidRPr="00F923B8">
        <w:rPr>
          <w:rStyle w:val="2pt50"/>
          <w:rFonts w:ascii="Times New Roman" w:eastAsia="Arial Unicode MS" w:hAnsi="Times New Roman" w:cs="Times New Roman"/>
          <w:sz w:val="28"/>
          <w:szCs w:val="28"/>
        </w:rPr>
        <w:t xml:space="preserve">часть </w:t>
      </w:r>
      <w:r w:rsidRPr="00F923B8">
        <w:rPr>
          <w:rStyle w:val="342"/>
          <w:rFonts w:ascii="Times New Roman" w:eastAsia="Arial Unicode MS" w:hAnsi="Times New Roman" w:cs="Times New Roman"/>
          <w:sz w:val="28"/>
          <w:szCs w:val="28"/>
        </w:rPr>
        <w:t>Общеразвивающие упражнения</w:t>
      </w:r>
      <w:r w:rsidRPr="00F923B8">
        <w:rPr>
          <w:rFonts w:ascii="Times New Roman" w:hAnsi="Times New Roman" w:cs="Times New Roman"/>
          <w:sz w:val="28"/>
          <w:szCs w:val="28"/>
        </w:rPr>
        <w:t xml:space="preserve"> (с погремушками).</w:t>
      </w:r>
    </w:p>
    <w:p w:rsidR="0024064C" w:rsidRPr="00F923B8" w:rsidRDefault="0024064C" w:rsidP="00BD7F37">
      <w:pPr>
        <w:pStyle w:val="13"/>
        <w:numPr>
          <w:ilvl w:val="1"/>
          <w:numId w:val="11"/>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F923B8">
        <w:rPr>
          <w:rStyle w:val="342"/>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погремушки внизу. Поднять погремушки вверх, позвонить. Опустить через стороны вниз, вер</w:t>
      </w:r>
      <w:r w:rsidRPr="00F923B8">
        <w:rPr>
          <w:rFonts w:ascii="Times New Roman" w:hAnsi="Times New Roman" w:cs="Times New Roman"/>
          <w:sz w:val="28"/>
          <w:szCs w:val="28"/>
        </w:rPr>
        <w:softHyphen/>
        <w:t>нуться в исходное положение (5 раз).</w:t>
      </w:r>
    </w:p>
    <w:p w:rsidR="0024064C" w:rsidRPr="00F923B8" w:rsidRDefault="0024064C" w:rsidP="00BD7F37">
      <w:pPr>
        <w:pStyle w:val="13"/>
        <w:numPr>
          <w:ilvl w:val="1"/>
          <w:numId w:val="11"/>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F923B8">
        <w:rPr>
          <w:rStyle w:val="342"/>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то же, погремушки в обеих руках у плеч. Присесть, погреметь погремушками перед собой, встать, вернуться в исход</w:t>
      </w:r>
      <w:r w:rsidRPr="00F923B8">
        <w:rPr>
          <w:rFonts w:ascii="Times New Roman" w:hAnsi="Times New Roman" w:cs="Times New Roman"/>
          <w:sz w:val="28"/>
          <w:szCs w:val="28"/>
        </w:rPr>
        <w:softHyphen/>
        <w:t>ное положение (5 раз).</w:t>
      </w:r>
    </w:p>
    <w:p w:rsidR="0024064C" w:rsidRPr="00F923B8" w:rsidRDefault="0024064C" w:rsidP="00BD7F37">
      <w:pPr>
        <w:pStyle w:val="13"/>
        <w:numPr>
          <w:ilvl w:val="1"/>
          <w:numId w:val="11"/>
        </w:numPr>
        <w:shd w:val="clear" w:color="auto" w:fill="auto"/>
        <w:tabs>
          <w:tab w:val="left" w:pos="571"/>
        </w:tabs>
        <w:spacing w:line="240" w:lineRule="auto"/>
        <w:ind w:left="20" w:right="20" w:firstLine="320"/>
        <w:jc w:val="both"/>
        <w:rPr>
          <w:rFonts w:ascii="Times New Roman" w:hAnsi="Times New Roman" w:cs="Times New Roman"/>
          <w:sz w:val="28"/>
          <w:szCs w:val="28"/>
        </w:rPr>
      </w:pPr>
      <w:r w:rsidRPr="00F923B8">
        <w:rPr>
          <w:rStyle w:val="342"/>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сидя ноги врозь, погремушки в обеих руках за спи</w:t>
      </w:r>
      <w:r w:rsidRPr="00F923B8">
        <w:rPr>
          <w:rFonts w:ascii="Times New Roman" w:hAnsi="Times New Roman" w:cs="Times New Roman"/>
          <w:sz w:val="28"/>
          <w:szCs w:val="28"/>
        </w:rPr>
        <w:softHyphen/>
        <w:t>ной. Наклониться, положить погремушки на пол, выпрямиться, руки убрать за спину; наклониться, взять погремушки, вернуться в исходное положение (5 раз).</w:t>
      </w:r>
    </w:p>
    <w:p w:rsidR="0024064C" w:rsidRPr="00F923B8" w:rsidRDefault="0024064C" w:rsidP="00BD7F37">
      <w:pPr>
        <w:pStyle w:val="13"/>
        <w:numPr>
          <w:ilvl w:val="1"/>
          <w:numId w:val="11"/>
        </w:numPr>
        <w:shd w:val="clear" w:color="auto" w:fill="auto"/>
        <w:tabs>
          <w:tab w:val="left" w:pos="607"/>
          <w:tab w:val="left" w:pos="2378"/>
        </w:tabs>
        <w:spacing w:line="240" w:lineRule="auto"/>
        <w:ind w:left="20" w:right="20" w:firstLine="320"/>
        <w:jc w:val="both"/>
        <w:rPr>
          <w:rFonts w:ascii="Times New Roman" w:hAnsi="Times New Roman" w:cs="Times New Roman"/>
          <w:sz w:val="28"/>
          <w:szCs w:val="28"/>
        </w:rPr>
      </w:pPr>
      <w:r w:rsidRPr="00F923B8">
        <w:rPr>
          <w:rStyle w:val="342"/>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слегка расставлены, погремушки в обеих руках у груди. Прыжки на двух ногах в чередовании с ходьбой на месте (2 раза).</w:t>
      </w:r>
    </w:p>
    <w:p w:rsidR="0024064C" w:rsidRPr="00F923B8" w:rsidRDefault="0024064C" w:rsidP="00BD7F37">
      <w:pPr>
        <w:pStyle w:val="410"/>
        <w:shd w:val="clear" w:color="auto" w:fill="auto"/>
        <w:spacing w:before="0"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BD7F37">
      <w:pPr>
        <w:pStyle w:val="13"/>
        <w:numPr>
          <w:ilvl w:val="2"/>
          <w:numId w:val="11"/>
        </w:numPr>
        <w:shd w:val="clear" w:color="auto" w:fill="auto"/>
        <w:tabs>
          <w:tab w:val="left" w:pos="581"/>
        </w:tabs>
        <w:spacing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Ходьба, перешагивая через шнуры.</w:t>
      </w:r>
    </w:p>
    <w:p w:rsidR="0024064C" w:rsidRPr="00F923B8" w:rsidRDefault="0024064C" w:rsidP="00BD7F37">
      <w:pPr>
        <w:pStyle w:val="13"/>
        <w:numPr>
          <w:ilvl w:val="2"/>
          <w:numId w:val="11"/>
        </w:numPr>
        <w:shd w:val="clear" w:color="auto" w:fill="auto"/>
        <w:tabs>
          <w:tab w:val="left" w:pos="624"/>
        </w:tabs>
        <w:spacing w:line="240" w:lineRule="auto"/>
        <w:ind w:left="40" w:right="20" w:firstLine="320"/>
        <w:jc w:val="both"/>
        <w:rPr>
          <w:rFonts w:ascii="Times New Roman" w:hAnsi="Times New Roman" w:cs="Times New Roman"/>
          <w:sz w:val="28"/>
          <w:szCs w:val="28"/>
        </w:rPr>
      </w:pPr>
      <w:r w:rsidRPr="00F923B8">
        <w:rPr>
          <w:rFonts w:ascii="Times New Roman" w:hAnsi="Times New Roman" w:cs="Times New Roman"/>
          <w:sz w:val="28"/>
          <w:szCs w:val="28"/>
        </w:rPr>
        <w:t xml:space="preserve">Прыжки из обруча в обруч. Воспитатель кладет 4—5 шнуров на расстоянии 30 см один от другого и 2—3 обруча, затем показывает упражнение и объясняет; «Перешагивать через шнуры надо сначала правой, а потом левой ногой, через обручи перепрыгивать». Дети идут колонной по одному друг за другом, перешагивают через шнуры, прыгают из обруча в обруч. Можно положить шнуры в две линии, и тогда упражнение выполняется двумя колоннами. После упражнения на равновесие дети переходят к прыжкам из обруча в обруч. </w:t>
      </w:r>
    </w:p>
    <w:p w:rsidR="0024064C" w:rsidRPr="00F923B8" w:rsidRDefault="0024064C" w:rsidP="00BD7F37">
      <w:pPr>
        <w:pStyle w:val="13"/>
        <w:shd w:val="clear" w:color="auto" w:fill="auto"/>
        <w:tabs>
          <w:tab w:val="left" w:pos="624"/>
        </w:tabs>
        <w:spacing w:line="240" w:lineRule="auto"/>
        <w:ind w:left="360" w:right="20"/>
        <w:jc w:val="both"/>
        <w:rPr>
          <w:rFonts w:ascii="Times New Roman" w:hAnsi="Times New Roman" w:cs="Times New Roman"/>
          <w:sz w:val="28"/>
          <w:szCs w:val="28"/>
        </w:rPr>
      </w:pPr>
      <w:r w:rsidRPr="00F923B8">
        <w:rPr>
          <w:rFonts w:ascii="Times New Roman" w:hAnsi="Times New Roman" w:cs="Times New Roman"/>
          <w:sz w:val="28"/>
          <w:szCs w:val="28"/>
        </w:rPr>
        <w:t xml:space="preserve">    Подвижная игра «Мыши в кладовой»</w:t>
      </w:r>
      <w:r w:rsidRPr="00F923B8">
        <w:rPr>
          <w:rStyle w:val="445"/>
          <w:rFonts w:ascii="Times New Roman" w:eastAsia="Arial Unicode MS" w:hAnsi="Times New Roman" w:cs="Times New Roman"/>
          <w:sz w:val="28"/>
          <w:szCs w:val="28"/>
        </w:rPr>
        <w:t>.</w:t>
      </w:r>
    </w:p>
    <w:p w:rsidR="0024064C" w:rsidRPr="00F923B8" w:rsidRDefault="0024064C" w:rsidP="00BD7F37">
      <w:pPr>
        <w:pStyle w:val="13"/>
        <w:shd w:val="clear" w:color="auto" w:fill="auto"/>
        <w:spacing w:after="365" w:line="240" w:lineRule="auto"/>
        <w:ind w:left="40" w:firstLine="320"/>
        <w:jc w:val="both"/>
        <w:rPr>
          <w:rFonts w:ascii="Times New Roman" w:hAnsi="Times New Roman" w:cs="Times New Roman"/>
          <w:sz w:val="28"/>
          <w:szCs w:val="28"/>
        </w:rPr>
      </w:pPr>
      <w:r w:rsidRPr="00F923B8">
        <w:rPr>
          <w:rStyle w:val="2pt49"/>
          <w:rFonts w:ascii="Times New Roman" w:eastAsia="Arial Unicode MS" w:hAnsi="Times New Roman" w:cs="Times New Roman"/>
          <w:sz w:val="28"/>
          <w:szCs w:val="28"/>
        </w:rPr>
        <w:t>III часть.</w:t>
      </w:r>
      <w:r w:rsidRPr="00F923B8">
        <w:rPr>
          <w:rFonts w:ascii="Times New Roman" w:hAnsi="Times New Roman" w:cs="Times New Roman"/>
          <w:sz w:val="28"/>
          <w:szCs w:val="28"/>
        </w:rPr>
        <w:t xml:space="preserve"> Ходьба в колонне по одному.</w:t>
      </w:r>
    </w:p>
    <w:p w:rsidR="0024064C" w:rsidRPr="00F923B8" w:rsidRDefault="0024064C" w:rsidP="00BD7F37">
      <w:pPr>
        <w:pStyle w:val="13"/>
        <w:shd w:val="clear" w:color="auto" w:fill="auto"/>
        <w:spacing w:after="365" w:line="240" w:lineRule="auto"/>
        <w:ind w:left="40" w:firstLine="320"/>
        <w:jc w:val="both"/>
        <w:rPr>
          <w:rFonts w:ascii="Times New Roman" w:hAnsi="Times New Roman" w:cs="Times New Roman"/>
          <w:sz w:val="28"/>
          <w:szCs w:val="28"/>
        </w:rPr>
      </w:pPr>
    </w:p>
    <w:p w:rsidR="0024064C" w:rsidRDefault="0024064C" w:rsidP="00BD7F37">
      <w:pPr>
        <w:pStyle w:val="13"/>
        <w:shd w:val="clear" w:color="auto" w:fill="auto"/>
        <w:spacing w:after="365" w:line="240" w:lineRule="auto"/>
        <w:ind w:left="40" w:firstLine="320"/>
        <w:jc w:val="both"/>
        <w:rPr>
          <w:rFonts w:ascii="Times New Roman" w:hAnsi="Times New Roman" w:cs="Times New Roman"/>
          <w:b/>
          <w:sz w:val="28"/>
          <w:szCs w:val="28"/>
        </w:rPr>
      </w:pPr>
    </w:p>
    <w:p w:rsidR="0024064C" w:rsidRDefault="0024064C" w:rsidP="00BD7F37">
      <w:pPr>
        <w:pStyle w:val="13"/>
        <w:shd w:val="clear" w:color="auto" w:fill="auto"/>
        <w:spacing w:after="365" w:line="240" w:lineRule="auto"/>
        <w:ind w:left="40" w:firstLine="320"/>
        <w:jc w:val="both"/>
        <w:rPr>
          <w:rFonts w:ascii="Times New Roman" w:hAnsi="Times New Roman" w:cs="Times New Roman"/>
          <w:b/>
          <w:sz w:val="28"/>
          <w:szCs w:val="28"/>
        </w:rPr>
      </w:pPr>
    </w:p>
    <w:p w:rsidR="0024064C" w:rsidRDefault="0024064C" w:rsidP="00BD7F37">
      <w:pPr>
        <w:pStyle w:val="13"/>
        <w:shd w:val="clear" w:color="auto" w:fill="auto"/>
        <w:spacing w:after="365" w:line="240" w:lineRule="auto"/>
        <w:ind w:left="40" w:firstLine="320"/>
        <w:jc w:val="both"/>
        <w:rPr>
          <w:rFonts w:ascii="Times New Roman" w:hAnsi="Times New Roman" w:cs="Times New Roman"/>
          <w:b/>
          <w:sz w:val="28"/>
          <w:szCs w:val="28"/>
        </w:rPr>
      </w:pPr>
    </w:p>
    <w:p w:rsidR="0024064C" w:rsidRPr="00F923B8" w:rsidRDefault="0024064C" w:rsidP="00BD7F37">
      <w:pPr>
        <w:pStyle w:val="13"/>
        <w:shd w:val="clear" w:color="auto" w:fill="auto"/>
        <w:spacing w:after="365" w:line="240" w:lineRule="auto"/>
        <w:ind w:left="40" w:firstLine="320"/>
        <w:jc w:val="both"/>
        <w:rPr>
          <w:rFonts w:ascii="Times New Roman" w:hAnsi="Times New Roman" w:cs="Times New Roman"/>
          <w:b/>
          <w:sz w:val="28"/>
          <w:szCs w:val="28"/>
        </w:rPr>
      </w:pPr>
      <w:r>
        <w:rPr>
          <w:rFonts w:ascii="Times New Roman" w:hAnsi="Times New Roman" w:cs="Times New Roman"/>
          <w:b/>
          <w:sz w:val="28"/>
          <w:szCs w:val="28"/>
        </w:rPr>
        <w:t>Занятие 3-4</w:t>
      </w:r>
    </w:p>
    <w:p w:rsidR="0024064C" w:rsidRPr="00F923B8" w:rsidRDefault="0024064C" w:rsidP="00BD7F37">
      <w:pPr>
        <w:pStyle w:val="13"/>
        <w:shd w:val="clear" w:color="auto" w:fill="auto"/>
        <w:spacing w:line="240" w:lineRule="auto"/>
        <w:ind w:left="40" w:right="20" w:firstLine="320"/>
        <w:jc w:val="both"/>
        <w:rPr>
          <w:rFonts w:ascii="Times New Roman" w:hAnsi="Times New Roman" w:cs="Times New Roman"/>
          <w:sz w:val="28"/>
          <w:szCs w:val="28"/>
        </w:rPr>
      </w:pPr>
      <w:r w:rsidRPr="00F923B8">
        <w:rPr>
          <w:rStyle w:val="2pt49"/>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Упражнять в ходьбе и беге колонной по одному, выполняя задания. При спрыгивании учить приземляться на полусогнутые ноги. Упражнять в прокатывании мяча друг другу.</w:t>
      </w:r>
    </w:p>
    <w:p w:rsidR="0024064C" w:rsidRPr="00F923B8" w:rsidRDefault="0024064C" w:rsidP="00BD7F37">
      <w:pPr>
        <w:pStyle w:val="13"/>
        <w:shd w:val="clear" w:color="auto" w:fill="auto"/>
        <w:spacing w:line="240" w:lineRule="auto"/>
        <w:ind w:left="40" w:right="20" w:firstLine="320"/>
        <w:jc w:val="both"/>
        <w:rPr>
          <w:rFonts w:ascii="Times New Roman" w:hAnsi="Times New Roman" w:cs="Times New Roman"/>
          <w:sz w:val="28"/>
          <w:szCs w:val="28"/>
        </w:rPr>
      </w:pPr>
      <w:r w:rsidRPr="00F923B8">
        <w:rPr>
          <w:rStyle w:val="2pt49"/>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Обручи по количеству детей, две скамейки (вы</w:t>
      </w:r>
      <w:r w:rsidRPr="00F923B8">
        <w:rPr>
          <w:rFonts w:ascii="Times New Roman" w:hAnsi="Times New Roman" w:cs="Times New Roman"/>
          <w:sz w:val="28"/>
          <w:szCs w:val="28"/>
        </w:rPr>
        <w:softHyphen/>
        <w:t>сота 15 см), мячи по числу детей в подгруппе.</w:t>
      </w:r>
    </w:p>
    <w:p w:rsidR="0024064C" w:rsidRPr="00F923B8" w:rsidRDefault="0024064C" w:rsidP="00BD7F37">
      <w:pPr>
        <w:pStyle w:val="13"/>
        <w:numPr>
          <w:ilvl w:val="3"/>
          <w:numId w:val="11"/>
        </w:numPr>
        <w:shd w:val="clear" w:color="auto" w:fill="auto"/>
        <w:tabs>
          <w:tab w:val="left" w:pos="522"/>
        </w:tabs>
        <w:spacing w:line="240" w:lineRule="auto"/>
        <w:ind w:left="40" w:right="20" w:firstLine="320"/>
        <w:jc w:val="both"/>
        <w:rPr>
          <w:rFonts w:ascii="Times New Roman" w:hAnsi="Times New Roman" w:cs="Times New Roman"/>
          <w:sz w:val="28"/>
          <w:szCs w:val="28"/>
        </w:rPr>
      </w:pPr>
      <w:r w:rsidRPr="00F923B8">
        <w:rPr>
          <w:rStyle w:val="2pt49"/>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в колонне по одному с выполнением задания, бег врассыпную. Построение в шеренгу, проверка осанки и равне</w:t>
      </w:r>
      <w:r w:rsidRPr="00F923B8">
        <w:rPr>
          <w:rFonts w:ascii="Times New Roman" w:hAnsi="Times New Roman" w:cs="Times New Roman"/>
          <w:sz w:val="28"/>
          <w:szCs w:val="28"/>
        </w:rPr>
        <w:softHyphen/>
        <w:t>ния. Объяснение задания. Дети идут в колонне по одному и по сигналу воспитателя «зайки» останавливаются и прыгают на месте на двух ногах, по сигналу «лягушки» приседают, затем по команде бегут врассыпную. Упражнения в ходьбе и беге чередуются.</w:t>
      </w:r>
    </w:p>
    <w:p w:rsidR="0024064C" w:rsidRPr="00F923B8" w:rsidRDefault="0024064C" w:rsidP="00BD7F37">
      <w:pPr>
        <w:pStyle w:val="13"/>
        <w:numPr>
          <w:ilvl w:val="3"/>
          <w:numId w:val="11"/>
        </w:numPr>
        <w:shd w:val="clear" w:color="auto" w:fill="auto"/>
        <w:tabs>
          <w:tab w:val="left" w:pos="630"/>
        </w:tabs>
        <w:spacing w:line="240" w:lineRule="auto"/>
        <w:ind w:left="40" w:right="20" w:firstLine="320"/>
        <w:jc w:val="both"/>
        <w:rPr>
          <w:rFonts w:ascii="Times New Roman" w:hAnsi="Times New Roman" w:cs="Times New Roman"/>
          <w:sz w:val="28"/>
          <w:szCs w:val="28"/>
        </w:rPr>
      </w:pPr>
      <w:r w:rsidRPr="00F923B8">
        <w:rPr>
          <w:rStyle w:val="2pt49"/>
          <w:rFonts w:ascii="Times New Roman" w:eastAsia="Arial Unicode MS" w:hAnsi="Times New Roman" w:cs="Times New Roman"/>
          <w:sz w:val="28"/>
          <w:szCs w:val="28"/>
        </w:rPr>
        <w:t>часть.</w:t>
      </w:r>
      <w:r w:rsidRPr="00F923B8">
        <w:rPr>
          <w:rStyle w:val="332"/>
          <w:rFonts w:ascii="Times New Roman" w:eastAsia="Arial Unicode MS" w:hAnsi="Times New Roman" w:cs="Times New Roman"/>
          <w:sz w:val="28"/>
          <w:szCs w:val="28"/>
        </w:rPr>
        <w:t xml:space="preserve"> Общеразвивающие упражнения</w:t>
      </w:r>
      <w:r w:rsidRPr="00F923B8">
        <w:rPr>
          <w:rStyle w:val="2pt48"/>
          <w:rFonts w:ascii="Times New Roman" w:eastAsia="Arial Unicode MS" w:hAnsi="Times New Roman" w:cs="Times New Roman"/>
          <w:sz w:val="28"/>
          <w:szCs w:val="28"/>
        </w:rPr>
        <w:t xml:space="preserve"> (с</w:t>
      </w:r>
      <w:r w:rsidRPr="00F923B8">
        <w:rPr>
          <w:rFonts w:ascii="Times New Roman" w:hAnsi="Times New Roman" w:cs="Times New Roman"/>
          <w:sz w:val="28"/>
          <w:szCs w:val="28"/>
        </w:rPr>
        <w:t xml:space="preserve"> малыми обру</w:t>
      </w:r>
      <w:r w:rsidRPr="00F923B8">
        <w:rPr>
          <w:rFonts w:ascii="Times New Roman" w:hAnsi="Times New Roman" w:cs="Times New Roman"/>
          <w:sz w:val="28"/>
          <w:szCs w:val="28"/>
        </w:rPr>
        <w:softHyphen/>
        <w:t>чами).</w:t>
      </w:r>
    </w:p>
    <w:p w:rsidR="0024064C" w:rsidRPr="00F923B8" w:rsidRDefault="0024064C" w:rsidP="00BD7F37">
      <w:pPr>
        <w:pStyle w:val="13"/>
        <w:numPr>
          <w:ilvl w:val="4"/>
          <w:numId w:val="11"/>
        </w:numPr>
        <w:shd w:val="clear" w:color="auto" w:fill="auto"/>
        <w:tabs>
          <w:tab w:val="left" w:pos="630"/>
        </w:tabs>
        <w:spacing w:line="240" w:lineRule="auto"/>
        <w:ind w:left="40" w:right="20" w:firstLine="320"/>
        <w:jc w:val="both"/>
        <w:rPr>
          <w:rFonts w:ascii="Times New Roman" w:hAnsi="Times New Roman" w:cs="Times New Roman"/>
          <w:sz w:val="28"/>
          <w:szCs w:val="28"/>
        </w:rPr>
      </w:pPr>
      <w:r w:rsidRPr="00F923B8">
        <w:rPr>
          <w:rStyle w:val="332"/>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обручи в обеих руках внизу. Поднять обруч вверх, посмотреть, опустить, вернуться в исход</w:t>
      </w:r>
      <w:r w:rsidRPr="00F923B8">
        <w:rPr>
          <w:rFonts w:ascii="Times New Roman" w:hAnsi="Times New Roman" w:cs="Times New Roman"/>
          <w:sz w:val="28"/>
          <w:szCs w:val="28"/>
        </w:rPr>
        <w:softHyphen/>
        <w:t>ное положение (5—6 раз).</w:t>
      </w:r>
    </w:p>
    <w:p w:rsidR="0024064C" w:rsidRPr="00F923B8" w:rsidRDefault="0024064C" w:rsidP="00BD7F37">
      <w:pPr>
        <w:pStyle w:val="13"/>
        <w:numPr>
          <w:ilvl w:val="4"/>
          <w:numId w:val="11"/>
        </w:numPr>
        <w:shd w:val="clear" w:color="auto" w:fill="auto"/>
        <w:tabs>
          <w:tab w:val="left" w:pos="623"/>
        </w:tabs>
        <w:spacing w:line="240" w:lineRule="auto"/>
        <w:ind w:left="40" w:right="20" w:firstLine="320"/>
        <w:jc w:val="both"/>
        <w:rPr>
          <w:rFonts w:ascii="Times New Roman" w:hAnsi="Times New Roman" w:cs="Times New Roman"/>
          <w:sz w:val="28"/>
          <w:szCs w:val="28"/>
        </w:rPr>
      </w:pPr>
      <w:r w:rsidRPr="00F923B8">
        <w:rPr>
          <w:rStyle w:val="332"/>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то же, обруч в обеих руках у груди. Присесть, вы</w:t>
      </w:r>
      <w:r w:rsidRPr="00F923B8">
        <w:rPr>
          <w:rFonts w:ascii="Times New Roman" w:hAnsi="Times New Roman" w:cs="Times New Roman"/>
          <w:sz w:val="28"/>
          <w:szCs w:val="28"/>
        </w:rPr>
        <w:softHyphen/>
        <w:t>нести обруч вперед, встать, обруч опустить, вернуться в исход</w:t>
      </w:r>
      <w:r w:rsidRPr="00F923B8">
        <w:rPr>
          <w:rFonts w:ascii="Times New Roman" w:hAnsi="Times New Roman" w:cs="Times New Roman"/>
          <w:sz w:val="28"/>
          <w:szCs w:val="28"/>
        </w:rPr>
        <w:softHyphen/>
        <w:t>ное положение (5 раз).</w:t>
      </w:r>
    </w:p>
    <w:p w:rsidR="0024064C" w:rsidRPr="00F923B8" w:rsidRDefault="0024064C" w:rsidP="00BD7F37">
      <w:pPr>
        <w:pStyle w:val="13"/>
        <w:numPr>
          <w:ilvl w:val="4"/>
          <w:numId w:val="11"/>
        </w:numPr>
        <w:shd w:val="clear" w:color="auto" w:fill="auto"/>
        <w:tabs>
          <w:tab w:val="left" w:pos="630"/>
        </w:tabs>
        <w:spacing w:line="240" w:lineRule="auto"/>
        <w:ind w:left="40" w:right="20" w:firstLine="320"/>
        <w:jc w:val="both"/>
        <w:rPr>
          <w:rFonts w:ascii="Times New Roman" w:hAnsi="Times New Roman" w:cs="Times New Roman"/>
          <w:sz w:val="28"/>
          <w:szCs w:val="28"/>
        </w:rPr>
      </w:pPr>
      <w:r w:rsidRPr="00F923B8">
        <w:rPr>
          <w:rStyle w:val="332"/>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сидя ноги врозь, обруч в обеих руках внизу. Под</w:t>
      </w:r>
      <w:r w:rsidRPr="00F923B8">
        <w:rPr>
          <w:rFonts w:ascii="Times New Roman" w:hAnsi="Times New Roman" w:cs="Times New Roman"/>
          <w:sz w:val="28"/>
          <w:szCs w:val="28"/>
        </w:rPr>
        <w:softHyphen/>
        <w:t>нять обруч вверх, наклониться, дотронуться ободом обруча до пола, выпрямиться, опустить обруч, вернуться в исходное поло</w:t>
      </w:r>
      <w:r w:rsidRPr="00F923B8">
        <w:rPr>
          <w:rFonts w:ascii="Times New Roman" w:hAnsi="Times New Roman" w:cs="Times New Roman"/>
          <w:sz w:val="28"/>
          <w:szCs w:val="28"/>
        </w:rPr>
        <w:softHyphen/>
        <w:t>жение (5 раз).</w:t>
      </w:r>
    </w:p>
    <w:p w:rsidR="0024064C" w:rsidRPr="00F923B8" w:rsidRDefault="0024064C" w:rsidP="00BD7F37">
      <w:pPr>
        <w:pStyle w:val="13"/>
        <w:numPr>
          <w:ilvl w:val="4"/>
          <w:numId w:val="11"/>
        </w:numPr>
        <w:shd w:val="clear" w:color="auto" w:fill="auto"/>
        <w:tabs>
          <w:tab w:val="left" w:pos="627"/>
        </w:tabs>
        <w:spacing w:line="240" w:lineRule="auto"/>
        <w:ind w:left="40" w:right="20" w:firstLine="320"/>
        <w:jc w:val="both"/>
        <w:rPr>
          <w:rFonts w:ascii="Times New Roman" w:hAnsi="Times New Roman" w:cs="Times New Roman"/>
          <w:sz w:val="28"/>
          <w:szCs w:val="28"/>
        </w:rPr>
      </w:pPr>
      <w:r w:rsidRPr="00F923B8">
        <w:rPr>
          <w:rStyle w:val="332"/>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лежа на спине, обруч в согнутых руках, перед со</w:t>
      </w:r>
      <w:r w:rsidRPr="00F923B8">
        <w:rPr>
          <w:rFonts w:ascii="Times New Roman" w:hAnsi="Times New Roman" w:cs="Times New Roman"/>
          <w:sz w:val="28"/>
          <w:szCs w:val="28"/>
        </w:rPr>
        <w:softHyphen/>
        <w:t>бой на груди. Сгибание и разгибание ног, поочередно — «вело</w:t>
      </w:r>
      <w:r w:rsidRPr="00F923B8">
        <w:rPr>
          <w:rFonts w:ascii="Times New Roman" w:hAnsi="Times New Roman" w:cs="Times New Roman"/>
          <w:sz w:val="28"/>
          <w:szCs w:val="28"/>
        </w:rPr>
        <w:softHyphen/>
        <w:t>сипед» (3—4 раза).</w:t>
      </w:r>
    </w:p>
    <w:p w:rsidR="0024064C" w:rsidRPr="00F923B8" w:rsidRDefault="0024064C" w:rsidP="00BD7F37">
      <w:pPr>
        <w:pStyle w:val="13"/>
        <w:numPr>
          <w:ilvl w:val="4"/>
          <w:numId w:val="11"/>
        </w:numPr>
        <w:shd w:val="clear" w:color="auto" w:fill="auto"/>
        <w:tabs>
          <w:tab w:val="left" w:pos="630"/>
        </w:tabs>
        <w:spacing w:line="240" w:lineRule="auto"/>
        <w:ind w:left="40" w:right="20" w:firstLine="320"/>
        <w:jc w:val="both"/>
        <w:rPr>
          <w:rFonts w:ascii="Times New Roman" w:hAnsi="Times New Roman" w:cs="Times New Roman"/>
          <w:sz w:val="28"/>
          <w:szCs w:val="28"/>
        </w:rPr>
      </w:pPr>
      <w:r w:rsidRPr="00F923B8">
        <w:rPr>
          <w:rStyle w:val="332"/>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стоя в обруче, руки на поясе. Прыжки на двух ногах в чередовании с ходьбой на месте (2 раза).</w:t>
      </w:r>
    </w:p>
    <w:p w:rsidR="0024064C" w:rsidRPr="00F923B8" w:rsidRDefault="0024064C" w:rsidP="00BD7F37">
      <w:pPr>
        <w:pStyle w:val="13"/>
        <w:shd w:val="clear" w:color="auto" w:fill="auto"/>
        <w:spacing w:line="240" w:lineRule="auto"/>
        <w:ind w:left="40" w:right="20" w:firstLine="320"/>
        <w:jc w:val="both"/>
        <w:rPr>
          <w:rFonts w:ascii="Times New Roman" w:hAnsi="Times New Roman" w:cs="Times New Roman"/>
          <w:sz w:val="28"/>
          <w:szCs w:val="28"/>
        </w:rPr>
      </w:pPr>
      <w:r w:rsidRPr="00F923B8">
        <w:rPr>
          <w:rFonts w:ascii="Times New Roman" w:hAnsi="Times New Roman" w:cs="Times New Roman"/>
          <w:sz w:val="28"/>
          <w:szCs w:val="28"/>
        </w:rPr>
        <w:t>Воспитатель предлагает детям повесить на стойки обручи и сесть на места. Затем она ставит две скамейки и раскатывает около них резиновую дорожку.</w:t>
      </w:r>
    </w:p>
    <w:p w:rsidR="0024064C" w:rsidRPr="00F923B8" w:rsidRDefault="0024064C" w:rsidP="00BD7F37">
      <w:pPr>
        <w:pStyle w:val="13"/>
        <w:shd w:val="clear" w:color="auto" w:fill="auto"/>
        <w:spacing w:line="240" w:lineRule="auto"/>
        <w:ind w:left="40" w:right="1680" w:firstLine="320"/>
        <w:jc w:val="left"/>
        <w:rPr>
          <w:rStyle w:val="332"/>
          <w:rFonts w:ascii="Times New Roman" w:eastAsia="Arial Unicode MS" w:hAnsi="Times New Roman" w:cs="Times New Roman"/>
          <w:sz w:val="28"/>
          <w:szCs w:val="28"/>
        </w:rPr>
      </w:pPr>
      <w:r w:rsidRPr="00F923B8">
        <w:rPr>
          <w:rStyle w:val="332"/>
          <w:rFonts w:ascii="Times New Roman" w:eastAsia="Arial Unicode MS" w:hAnsi="Times New Roman" w:cs="Times New Roman"/>
          <w:sz w:val="28"/>
          <w:szCs w:val="28"/>
        </w:rPr>
        <w:t>Основные виды движений.</w:t>
      </w:r>
    </w:p>
    <w:p w:rsidR="0024064C" w:rsidRPr="00F923B8" w:rsidRDefault="0024064C" w:rsidP="00BD7F37">
      <w:pPr>
        <w:pStyle w:val="13"/>
        <w:shd w:val="clear" w:color="auto" w:fill="auto"/>
        <w:spacing w:line="240" w:lineRule="auto"/>
        <w:ind w:left="40" w:right="1680" w:firstLine="320"/>
        <w:jc w:val="left"/>
        <w:rPr>
          <w:rFonts w:ascii="Times New Roman" w:hAnsi="Times New Roman" w:cs="Times New Roman"/>
          <w:sz w:val="28"/>
          <w:szCs w:val="28"/>
        </w:rPr>
      </w:pPr>
      <w:r w:rsidRPr="00F923B8">
        <w:rPr>
          <w:rFonts w:ascii="Times New Roman" w:hAnsi="Times New Roman" w:cs="Times New Roman"/>
          <w:sz w:val="28"/>
          <w:szCs w:val="28"/>
        </w:rPr>
        <w:t xml:space="preserve"> 1. Спрыгивание со скамейки (высота 15 см).</w:t>
      </w:r>
    </w:p>
    <w:p w:rsidR="0024064C" w:rsidRPr="00F923B8" w:rsidRDefault="0024064C" w:rsidP="00BD7F37">
      <w:pPr>
        <w:pStyle w:val="13"/>
        <w:shd w:val="clear" w:color="auto" w:fill="auto"/>
        <w:spacing w:line="240" w:lineRule="auto"/>
        <w:ind w:left="40" w:right="20" w:firstLine="320"/>
        <w:jc w:val="both"/>
        <w:rPr>
          <w:rFonts w:ascii="Times New Roman" w:hAnsi="Times New Roman" w:cs="Times New Roman"/>
          <w:sz w:val="28"/>
          <w:szCs w:val="28"/>
        </w:rPr>
      </w:pPr>
      <w:r w:rsidRPr="00F923B8">
        <w:rPr>
          <w:rFonts w:ascii="Times New Roman" w:hAnsi="Times New Roman" w:cs="Times New Roman"/>
          <w:sz w:val="28"/>
          <w:szCs w:val="28"/>
        </w:rPr>
        <w:t>Воспитатель приглашает подгруппу детей подойти к скамейке: «Вы будете воробышки, они прыгают в свои гнездышки. Вставай</w:t>
      </w:r>
      <w:r w:rsidRPr="00F923B8">
        <w:rPr>
          <w:rFonts w:ascii="Times New Roman" w:hAnsi="Times New Roman" w:cs="Times New Roman"/>
          <w:sz w:val="28"/>
          <w:szCs w:val="28"/>
        </w:rPr>
        <w:softHyphen/>
        <w:t xml:space="preserve">те на скамейку, согните колени и прыгайте». Дети выполняют упражнение (рис. </w:t>
      </w:r>
      <w:r w:rsidRPr="00F923B8">
        <w:rPr>
          <w:rStyle w:val="2pt47"/>
          <w:rFonts w:ascii="Times New Roman" w:eastAsia="Arial Unicode MS" w:hAnsi="Times New Roman" w:cs="Times New Roman"/>
          <w:sz w:val="28"/>
          <w:szCs w:val="28"/>
        </w:rPr>
        <w:t>21),</w:t>
      </w:r>
      <w:r w:rsidRPr="00F923B8">
        <w:rPr>
          <w:rFonts w:ascii="Times New Roman" w:hAnsi="Times New Roman" w:cs="Times New Roman"/>
          <w:sz w:val="28"/>
          <w:szCs w:val="28"/>
        </w:rPr>
        <w:t xml:space="preserve"> затем снова встают на скамейку и пры</w:t>
      </w:r>
      <w:r w:rsidRPr="00F923B8">
        <w:rPr>
          <w:rFonts w:ascii="Times New Roman" w:hAnsi="Times New Roman" w:cs="Times New Roman"/>
          <w:sz w:val="28"/>
          <w:szCs w:val="28"/>
        </w:rPr>
        <w:softHyphen/>
        <w:t>гают. И так 3—4 раза подряд. После этого выходят дети другой подгруппы.</w:t>
      </w:r>
    </w:p>
    <w:p w:rsidR="0024064C" w:rsidRPr="00F923B8" w:rsidRDefault="0024064C" w:rsidP="0045151E">
      <w:pPr>
        <w:framePr w:w="770" w:wrap="notBeside" w:vAnchor="text" w:hAnchor="page" w:x="11304" w:y="42"/>
        <w:jc w:val="center"/>
        <w:rPr>
          <w:rFonts w:ascii="Times New Roman" w:hAnsi="Times New Roman" w:cs="Times New Roman"/>
          <w:sz w:val="28"/>
          <w:szCs w:val="28"/>
        </w:rPr>
      </w:pPr>
    </w:p>
    <w:p w:rsidR="0024064C" w:rsidRPr="00F923B8" w:rsidRDefault="0024064C" w:rsidP="0045151E">
      <w:pPr>
        <w:pStyle w:val="a7"/>
        <w:framePr w:w="770" w:wrap="notBeside" w:vAnchor="text" w:hAnchor="page" w:x="11304" w:y="42"/>
        <w:shd w:val="clear" w:color="auto" w:fill="auto"/>
        <w:spacing w:line="240" w:lineRule="auto"/>
        <w:rPr>
          <w:rFonts w:ascii="Times New Roman" w:hAnsi="Times New Roman" w:cs="Times New Roman"/>
          <w:sz w:val="28"/>
          <w:szCs w:val="28"/>
        </w:rPr>
      </w:pPr>
    </w:p>
    <w:p w:rsidR="0024064C" w:rsidRPr="00F923B8" w:rsidRDefault="0024064C" w:rsidP="00BD7F37">
      <w:pPr>
        <w:pStyle w:val="13"/>
        <w:shd w:val="clear" w:color="auto" w:fill="auto"/>
        <w:spacing w:line="240" w:lineRule="auto"/>
        <w:ind w:left="40" w:right="20" w:firstLine="320"/>
        <w:jc w:val="both"/>
        <w:rPr>
          <w:rFonts w:ascii="Times New Roman" w:hAnsi="Times New Roman" w:cs="Times New Roman"/>
          <w:sz w:val="28"/>
          <w:szCs w:val="28"/>
        </w:rPr>
      </w:pPr>
      <w:r w:rsidRPr="00F923B8">
        <w:rPr>
          <w:rFonts w:ascii="Times New Roman" w:hAnsi="Times New Roman" w:cs="Times New Roman"/>
          <w:sz w:val="28"/>
          <w:szCs w:val="28"/>
        </w:rPr>
        <w:t>2. Прокатывание мячей в прямом направлении. Воспитатель предлагает всем построиться в одну шеренгу (вдоль стены), взять мячи (заранее разложены). По сигналу «покатили» дети прокатывают мячи, бегут за ними и вновь катят их. Упражнение повто</w:t>
      </w:r>
      <w:r w:rsidRPr="00F923B8">
        <w:rPr>
          <w:rFonts w:ascii="Times New Roman" w:hAnsi="Times New Roman" w:cs="Times New Roman"/>
          <w:sz w:val="28"/>
          <w:szCs w:val="28"/>
        </w:rPr>
        <w:softHyphen/>
        <w:t>ряется. Затем малыши кладут мячи в коробку и помогают воспи</w:t>
      </w:r>
      <w:r w:rsidRPr="00F923B8">
        <w:rPr>
          <w:rFonts w:ascii="Times New Roman" w:hAnsi="Times New Roman" w:cs="Times New Roman"/>
          <w:sz w:val="28"/>
          <w:szCs w:val="28"/>
        </w:rPr>
        <w:softHyphen/>
        <w:t>тателю разложить обручи для игры.</w:t>
      </w:r>
    </w:p>
    <w:p w:rsidR="0024064C" w:rsidRPr="00F923B8" w:rsidRDefault="0024064C" w:rsidP="00BD7F37">
      <w:pPr>
        <w:pStyle w:val="13"/>
        <w:shd w:val="clear" w:color="auto" w:fill="auto"/>
        <w:spacing w:line="240" w:lineRule="auto"/>
        <w:ind w:left="40" w:right="20" w:firstLine="320"/>
        <w:jc w:val="both"/>
        <w:rPr>
          <w:rFonts w:ascii="Times New Roman" w:hAnsi="Times New Roman" w:cs="Times New Roman"/>
          <w:sz w:val="28"/>
          <w:szCs w:val="28"/>
        </w:rPr>
      </w:pPr>
      <w:r w:rsidRPr="00F923B8">
        <w:rPr>
          <w:rStyle w:val="322"/>
          <w:rFonts w:ascii="Times New Roman" w:eastAsia="Arial Unicode MS" w:hAnsi="Times New Roman" w:cs="Times New Roman"/>
          <w:sz w:val="28"/>
          <w:szCs w:val="28"/>
        </w:rPr>
        <w:t>Подвижная игра «Птички в гнездышках».</w:t>
      </w:r>
      <w:r w:rsidRPr="00F923B8">
        <w:rPr>
          <w:rFonts w:ascii="Times New Roman" w:hAnsi="Times New Roman" w:cs="Times New Roman"/>
          <w:sz w:val="28"/>
          <w:szCs w:val="28"/>
        </w:rPr>
        <w:t xml:space="preserve"> В разных концах зала устраивается 3—4 гнезда из обручей большого диаметра или строительного материала. Дети-птички размещаются в гнез</w:t>
      </w:r>
      <w:r w:rsidRPr="00F923B8">
        <w:rPr>
          <w:rFonts w:ascii="Times New Roman" w:hAnsi="Times New Roman" w:cs="Times New Roman"/>
          <w:sz w:val="28"/>
          <w:szCs w:val="28"/>
        </w:rPr>
        <w:softHyphen/>
        <w:t>дах. По сигналу воспитателя они вылетают из гнезд — пере</w:t>
      </w:r>
      <w:r w:rsidRPr="00F923B8">
        <w:rPr>
          <w:rFonts w:ascii="Times New Roman" w:hAnsi="Times New Roman" w:cs="Times New Roman"/>
          <w:sz w:val="28"/>
          <w:szCs w:val="28"/>
        </w:rPr>
        <w:softHyphen/>
        <w:t>шагивают через препятствие и разбегаются по всей площадке. Воспитатель кормит птиц то на одной, то на другой стороне площадки: дети присаживаются на корточки, постукивая кон</w:t>
      </w:r>
      <w:r w:rsidRPr="00F923B8">
        <w:rPr>
          <w:rFonts w:ascii="Times New Roman" w:hAnsi="Times New Roman" w:cs="Times New Roman"/>
          <w:sz w:val="28"/>
          <w:szCs w:val="28"/>
        </w:rPr>
        <w:softHyphen/>
        <w:t>чиками пальцев по коленям,— клюют зерна. Затем вновь бегают и по сигналу «птички, в гнезда» дети убегают в гнезда, пере</w:t>
      </w:r>
      <w:r w:rsidRPr="00F923B8">
        <w:rPr>
          <w:rFonts w:ascii="Times New Roman" w:hAnsi="Times New Roman" w:cs="Times New Roman"/>
          <w:sz w:val="28"/>
          <w:szCs w:val="28"/>
        </w:rPr>
        <w:softHyphen/>
        <w:t>шагивая через препятствия. Все птицы занимают свои гнезда. Игра повторяется 4—5 раз. При повторении игры можно пред</w:t>
      </w:r>
      <w:r w:rsidRPr="00F923B8">
        <w:rPr>
          <w:rFonts w:ascii="Times New Roman" w:hAnsi="Times New Roman" w:cs="Times New Roman"/>
          <w:sz w:val="28"/>
          <w:szCs w:val="28"/>
        </w:rPr>
        <w:softHyphen/>
        <w:t>ложить детям выпрыгнуть из круга на двух ногах. При прове</w:t>
      </w:r>
      <w:r w:rsidRPr="00F923B8">
        <w:rPr>
          <w:rFonts w:ascii="Times New Roman" w:hAnsi="Times New Roman" w:cs="Times New Roman"/>
          <w:sz w:val="28"/>
          <w:szCs w:val="28"/>
        </w:rPr>
        <w:softHyphen/>
        <w:t>дении данной игры важно, чтобы педагог, не сокращая время для бега, умело чередовал двигательную активность и отдых детей.</w:t>
      </w:r>
    </w:p>
    <w:p w:rsidR="0024064C" w:rsidRPr="00F923B8" w:rsidRDefault="0024064C" w:rsidP="00AD11E1">
      <w:pPr>
        <w:framePr w:w="89" w:h="2974" w:hSpace="301" w:wrap="around" w:vAnchor="page" w:hAnchor="page" w:x="11003" w:y="2387"/>
        <w:jc w:val="center"/>
        <w:rPr>
          <w:rFonts w:ascii="Times New Roman" w:hAnsi="Times New Roman" w:cs="Times New Roman"/>
          <w:sz w:val="28"/>
          <w:szCs w:val="28"/>
        </w:rPr>
      </w:pPr>
    </w:p>
    <w:p w:rsidR="0024064C" w:rsidRPr="00F923B8" w:rsidRDefault="0024064C" w:rsidP="00BD7F37">
      <w:pPr>
        <w:pStyle w:val="13"/>
        <w:shd w:val="clear" w:color="auto" w:fill="auto"/>
        <w:spacing w:after="406" w:line="240" w:lineRule="auto"/>
        <w:ind w:left="40" w:firstLine="320"/>
        <w:jc w:val="both"/>
        <w:rPr>
          <w:rFonts w:ascii="Times New Roman" w:hAnsi="Times New Roman" w:cs="Times New Roman"/>
          <w:sz w:val="28"/>
          <w:szCs w:val="28"/>
        </w:rPr>
      </w:pPr>
      <w:r w:rsidRPr="00F923B8">
        <w:rPr>
          <w:rFonts w:ascii="Times New Roman" w:hAnsi="Times New Roman" w:cs="Times New Roman"/>
          <w:sz w:val="28"/>
          <w:szCs w:val="28"/>
        </w:rPr>
        <w:t xml:space="preserve">III </w:t>
      </w:r>
      <w:r w:rsidRPr="00F923B8">
        <w:rPr>
          <w:rStyle w:val="2pt46"/>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Игра «Угадай, кто кричит».</w:t>
      </w:r>
    </w:p>
    <w:p w:rsidR="0024064C" w:rsidRPr="00F923B8"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Pr="00F923B8"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Default="0024064C" w:rsidP="00BD7F37">
      <w:pPr>
        <w:pStyle w:val="91"/>
        <w:shd w:val="clear" w:color="auto" w:fill="auto"/>
        <w:spacing w:after="0" w:line="240" w:lineRule="auto"/>
        <w:ind w:left="40"/>
        <w:rPr>
          <w:rFonts w:ascii="Times New Roman" w:hAnsi="Times New Roman" w:cs="Times New Roman"/>
          <w:b/>
          <w:sz w:val="28"/>
          <w:szCs w:val="28"/>
        </w:rPr>
      </w:pPr>
    </w:p>
    <w:p w:rsidR="0024064C" w:rsidRPr="00BE587C" w:rsidRDefault="0024064C" w:rsidP="00BD7F37">
      <w:pPr>
        <w:pStyle w:val="91"/>
        <w:shd w:val="clear" w:color="auto" w:fill="auto"/>
        <w:spacing w:after="0" w:line="240" w:lineRule="auto"/>
        <w:ind w:left="40"/>
        <w:rPr>
          <w:rFonts w:ascii="Times New Roman" w:hAnsi="Times New Roman" w:cs="Times New Roman"/>
          <w:b/>
          <w:sz w:val="28"/>
          <w:szCs w:val="28"/>
        </w:rPr>
      </w:pPr>
      <w:r>
        <w:rPr>
          <w:rFonts w:ascii="Times New Roman" w:hAnsi="Times New Roman" w:cs="Times New Roman"/>
          <w:b/>
          <w:sz w:val="28"/>
          <w:szCs w:val="28"/>
        </w:rPr>
        <w:t>Занятие 5-6</w:t>
      </w:r>
    </w:p>
    <w:p w:rsidR="0024064C" w:rsidRPr="00F923B8" w:rsidRDefault="0024064C" w:rsidP="00BD7F37">
      <w:pPr>
        <w:pStyle w:val="13"/>
        <w:shd w:val="clear" w:color="auto" w:fill="auto"/>
        <w:spacing w:line="240" w:lineRule="auto"/>
        <w:ind w:left="40" w:right="20" w:firstLine="320"/>
        <w:jc w:val="both"/>
        <w:rPr>
          <w:rFonts w:ascii="Times New Roman" w:hAnsi="Times New Roman" w:cs="Times New Roman"/>
          <w:sz w:val="28"/>
          <w:szCs w:val="28"/>
        </w:rPr>
      </w:pPr>
      <w:r w:rsidRPr="00F923B8">
        <w:rPr>
          <w:rStyle w:val="2pt46"/>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Упражнять в ходьбе пере</w:t>
      </w:r>
      <w:r w:rsidRPr="00F923B8">
        <w:rPr>
          <w:rFonts w:ascii="Times New Roman" w:hAnsi="Times New Roman" w:cs="Times New Roman"/>
          <w:sz w:val="28"/>
          <w:szCs w:val="28"/>
        </w:rPr>
        <w:softHyphen/>
        <w:t>менным шагом (через шнуры), беге врассыпную, бросать мяч через шнур, подлезать под шнур, не касаясь руками пола.</w:t>
      </w:r>
    </w:p>
    <w:p w:rsidR="0024064C" w:rsidRPr="00F923B8" w:rsidRDefault="0024064C" w:rsidP="00BD7F37">
      <w:pPr>
        <w:pStyle w:val="13"/>
        <w:shd w:val="clear" w:color="auto" w:fill="auto"/>
        <w:spacing w:line="240" w:lineRule="auto"/>
        <w:ind w:left="40" w:right="20" w:firstLine="320"/>
        <w:jc w:val="both"/>
        <w:rPr>
          <w:rFonts w:ascii="Times New Roman" w:hAnsi="Times New Roman" w:cs="Times New Roman"/>
          <w:sz w:val="28"/>
          <w:szCs w:val="28"/>
        </w:rPr>
      </w:pPr>
      <w:r w:rsidRPr="00F923B8">
        <w:rPr>
          <w:rStyle w:val="2pt46"/>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Мячи на каждого ребенка, 5—б шнуров (коси</w:t>
      </w:r>
      <w:r w:rsidRPr="00F923B8">
        <w:rPr>
          <w:rFonts w:ascii="Times New Roman" w:hAnsi="Times New Roman" w:cs="Times New Roman"/>
          <w:sz w:val="28"/>
          <w:szCs w:val="28"/>
        </w:rPr>
        <w:softHyphen/>
        <w:t>чек), две стойки и шнур.</w:t>
      </w:r>
    </w:p>
    <w:p w:rsidR="0024064C" w:rsidRPr="00F923B8" w:rsidRDefault="0024064C" w:rsidP="00AD11E1">
      <w:pPr>
        <w:pStyle w:val="13"/>
        <w:shd w:val="clear" w:color="auto" w:fill="auto"/>
        <w:spacing w:line="240" w:lineRule="auto"/>
        <w:ind w:left="40" w:right="20" w:firstLine="320"/>
        <w:jc w:val="both"/>
        <w:rPr>
          <w:rFonts w:ascii="Times New Roman" w:hAnsi="Times New Roman" w:cs="Times New Roman"/>
          <w:sz w:val="28"/>
          <w:szCs w:val="28"/>
        </w:rPr>
      </w:pPr>
      <w:r w:rsidRPr="00F923B8">
        <w:rPr>
          <w:rStyle w:val="2pt46"/>
          <w:rFonts w:ascii="Times New Roman" w:eastAsia="Arial Unicode MS" w:hAnsi="Times New Roman" w:cs="Times New Roman"/>
          <w:sz w:val="28"/>
          <w:szCs w:val="28"/>
        </w:rPr>
        <w:t>I часть.</w:t>
      </w:r>
      <w:r w:rsidRPr="00F923B8">
        <w:rPr>
          <w:rFonts w:ascii="Times New Roman" w:hAnsi="Times New Roman" w:cs="Times New Roman"/>
          <w:sz w:val="28"/>
          <w:szCs w:val="28"/>
        </w:rPr>
        <w:t xml:space="preserve"> Ходьба в колонне по одному, перешагивая через шнуры (попеременно правой и левой ногой). Шнуры положены на расстоянии 30—35 см друг от друга (шаг ребенка). Бег врассыпную. Перед выполнением упражнения воспитатель по</w:t>
      </w:r>
      <w:r w:rsidRPr="00F923B8">
        <w:rPr>
          <w:rFonts w:ascii="Times New Roman" w:hAnsi="Times New Roman" w:cs="Times New Roman"/>
          <w:sz w:val="28"/>
          <w:szCs w:val="28"/>
        </w:rPr>
        <w:softHyphen/>
        <w:t>казывает, как перешагивать шнуры, не задевать их, голову при этом надо держать прямо. Основное внимание педагог обра</w:t>
      </w:r>
      <w:r w:rsidRPr="00F923B8">
        <w:rPr>
          <w:rFonts w:ascii="Times New Roman" w:hAnsi="Times New Roman" w:cs="Times New Roman"/>
          <w:sz w:val="28"/>
          <w:szCs w:val="28"/>
        </w:rPr>
        <w:softHyphen/>
        <w:t>щает на то, чтобы дети не шли приставным шагом. Шнуры раскладывают в таком месте зала, где бы они не мешали бе</w:t>
      </w:r>
      <w:r w:rsidRPr="00F923B8">
        <w:rPr>
          <w:rFonts w:ascii="Times New Roman" w:hAnsi="Times New Roman" w:cs="Times New Roman"/>
          <w:sz w:val="28"/>
          <w:szCs w:val="28"/>
        </w:rPr>
        <w:softHyphen/>
        <w:t>гу врассыпную. Сигнал к бегу подается после того, как послед</w:t>
      </w:r>
      <w:r w:rsidRPr="00F923B8">
        <w:rPr>
          <w:rFonts w:ascii="Times New Roman" w:hAnsi="Times New Roman" w:cs="Times New Roman"/>
          <w:sz w:val="28"/>
          <w:szCs w:val="28"/>
        </w:rPr>
        <w:softHyphen/>
        <w:t>ний ребенок в колонне закончит упражнение в ходьбе.</w:t>
      </w:r>
    </w:p>
    <w:p w:rsidR="0024064C" w:rsidRPr="00F923B8" w:rsidRDefault="0024064C" w:rsidP="00BD7F37">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Для выполнения общеразвивающих упражнений дети берут мячи из коробки и строятся в круг с помощью воспитателя.</w:t>
      </w:r>
    </w:p>
    <w:p w:rsidR="0024064C" w:rsidRPr="00F923B8" w:rsidRDefault="0024064C" w:rsidP="00BD7F37">
      <w:pPr>
        <w:pStyle w:val="410"/>
        <w:shd w:val="clear" w:color="auto" w:fill="auto"/>
        <w:spacing w:before="0" w:line="240" w:lineRule="auto"/>
        <w:ind w:left="20" w:firstLine="320"/>
        <w:jc w:val="both"/>
        <w:rPr>
          <w:rFonts w:ascii="Times New Roman" w:hAnsi="Times New Roman" w:cs="Times New Roman"/>
          <w:sz w:val="28"/>
          <w:szCs w:val="28"/>
        </w:rPr>
      </w:pPr>
      <w:r w:rsidRPr="00F923B8">
        <w:rPr>
          <w:rStyle w:val="444"/>
          <w:rFonts w:ascii="Times New Roman" w:eastAsia="Arial Unicode MS" w:hAnsi="Times New Roman" w:cs="Times New Roman"/>
          <w:sz w:val="28"/>
          <w:szCs w:val="28"/>
        </w:rPr>
        <w:t>II часть.</w:t>
      </w:r>
      <w:r w:rsidRPr="00F923B8">
        <w:rPr>
          <w:rFonts w:ascii="Times New Roman" w:hAnsi="Times New Roman" w:cs="Times New Roman"/>
          <w:sz w:val="28"/>
          <w:szCs w:val="28"/>
        </w:rPr>
        <w:t xml:space="preserve"> Общеразвивающие упражнения</w:t>
      </w:r>
      <w:r w:rsidRPr="00F923B8">
        <w:rPr>
          <w:rStyle w:val="443"/>
          <w:rFonts w:ascii="Times New Roman" w:eastAsia="Arial Unicode MS" w:hAnsi="Times New Roman" w:cs="Times New Roman"/>
          <w:sz w:val="28"/>
          <w:szCs w:val="28"/>
        </w:rPr>
        <w:t xml:space="preserve"> (с мячом).</w:t>
      </w:r>
    </w:p>
    <w:p w:rsidR="0024064C" w:rsidRPr="00F923B8" w:rsidRDefault="0024064C" w:rsidP="00BD7F37">
      <w:pPr>
        <w:pStyle w:val="13"/>
        <w:numPr>
          <w:ilvl w:val="5"/>
          <w:numId w:val="11"/>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F923B8">
        <w:rPr>
          <w:rStyle w:val="31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мяч в обеих руках внизу. Поднять мяч вверх, опустить его (6 раз).</w:t>
      </w:r>
    </w:p>
    <w:p w:rsidR="0024064C" w:rsidRPr="00F923B8" w:rsidRDefault="0024064C" w:rsidP="00BD7F37">
      <w:pPr>
        <w:pStyle w:val="13"/>
        <w:numPr>
          <w:ilvl w:val="5"/>
          <w:numId w:val="11"/>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F923B8">
        <w:rPr>
          <w:rStyle w:val="31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то же, мяч в обеих руках у груди. Присесть и про</w:t>
      </w:r>
      <w:r w:rsidRPr="00F923B8">
        <w:rPr>
          <w:rFonts w:ascii="Times New Roman" w:hAnsi="Times New Roman" w:cs="Times New Roman"/>
          <w:sz w:val="28"/>
          <w:szCs w:val="28"/>
        </w:rPr>
        <w:softHyphen/>
        <w:t>катить мяч от ладошки к ладошке, встать (4 раза).</w:t>
      </w:r>
    </w:p>
    <w:p w:rsidR="0024064C" w:rsidRPr="00F923B8" w:rsidRDefault="0024064C" w:rsidP="00BD7F37">
      <w:pPr>
        <w:pStyle w:val="13"/>
        <w:numPr>
          <w:ilvl w:val="5"/>
          <w:numId w:val="11"/>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F923B8">
        <w:rPr>
          <w:rStyle w:val="31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сидя ноги врозь, мяч у груди. Поднять мяч вверх, наклониться и дотронуться мячом пола между ног (подальше от себя), выпрямиться, вернуться в исходное положение (4— 5 раз).</w:t>
      </w:r>
    </w:p>
    <w:p w:rsidR="0024064C" w:rsidRPr="00F923B8" w:rsidRDefault="0024064C" w:rsidP="00BD7F37">
      <w:pPr>
        <w:pStyle w:val="13"/>
        <w:numPr>
          <w:ilvl w:val="5"/>
          <w:numId w:val="11"/>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F923B8">
        <w:rPr>
          <w:rStyle w:val="31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вместе, мяч у груди в обеих руках. Прыжки на двух ногах с поворотом вокруг себя в чередовании с ходьбой на месте (2 раза). Дети садятся на стулья, мячи остаются в руках.</w:t>
      </w:r>
    </w:p>
    <w:p w:rsidR="0024064C" w:rsidRPr="00F923B8" w:rsidRDefault="0024064C" w:rsidP="00BD7F37">
      <w:pPr>
        <w:pStyle w:val="410"/>
        <w:shd w:val="clear" w:color="auto" w:fill="auto"/>
        <w:spacing w:before="0"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BD7F37">
      <w:pPr>
        <w:pStyle w:val="13"/>
        <w:numPr>
          <w:ilvl w:val="6"/>
          <w:numId w:val="11"/>
        </w:numPr>
        <w:shd w:val="clear" w:color="auto" w:fill="auto"/>
        <w:tabs>
          <w:tab w:val="left" w:pos="585"/>
        </w:tabs>
        <w:spacing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Бросание мяча через шнур двумя руками.</w:t>
      </w:r>
    </w:p>
    <w:p w:rsidR="0024064C" w:rsidRPr="00F923B8" w:rsidRDefault="0024064C" w:rsidP="00BD7F37">
      <w:pPr>
        <w:pStyle w:val="13"/>
        <w:numPr>
          <w:ilvl w:val="6"/>
          <w:numId w:val="11"/>
        </w:numPr>
        <w:shd w:val="clear" w:color="auto" w:fill="auto"/>
        <w:tabs>
          <w:tab w:val="left" w:pos="614"/>
        </w:tabs>
        <w:spacing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Подлезание под шнур, не касаясь руками пола.</w:t>
      </w:r>
    </w:p>
    <w:p w:rsidR="0024064C" w:rsidRPr="00F923B8" w:rsidRDefault="0024064C" w:rsidP="00BD7F37">
      <w:pPr>
        <w:pStyle w:val="13"/>
        <w:shd w:val="clear" w:color="auto" w:fill="auto"/>
        <w:spacing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Воспитатель ставит две стойки вдоль зала так, чтобы все</w:t>
      </w:r>
    </w:p>
    <w:p w:rsidR="0024064C" w:rsidRPr="00F923B8" w:rsidRDefault="0024064C" w:rsidP="00AD11E1">
      <w:pPr>
        <w:pStyle w:val="a7"/>
        <w:framePr w:wrap="notBeside" w:vAnchor="text" w:hAnchor="page" w:x="3059" w:y="6057"/>
        <w:shd w:val="clear" w:color="auto" w:fill="auto"/>
        <w:spacing w:line="240" w:lineRule="auto"/>
        <w:rPr>
          <w:rFonts w:ascii="Times New Roman" w:hAnsi="Times New Roman" w:cs="Times New Roman"/>
          <w:sz w:val="28"/>
          <w:szCs w:val="28"/>
        </w:rPr>
      </w:pPr>
    </w:p>
    <w:p w:rsidR="0024064C" w:rsidRPr="00F923B8" w:rsidRDefault="0024064C" w:rsidP="00BD7F37">
      <w:pPr>
        <w:pStyle w:val="13"/>
        <w:shd w:val="clear" w:color="auto" w:fill="auto"/>
        <w:spacing w:line="240" w:lineRule="auto"/>
        <w:ind w:left="20"/>
        <w:jc w:val="both"/>
        <w:rPr>
          <w:rFonts w:ascii="Times New Roman" w:hAnsi="Times New Roman" w:cs="Times New Roman"/>
          <w:sz w:val="28"/>
          <w:szCs w:val="28"/>
        </w:rPr>
      </w:pPr>
      <w:r w:rsidRPr="00F923B8">
        <w:rPr>
          <w:rFonts w:ascii="Times New Roman" w:hAnsi="Times New Roman" w:cs="Times New Roman"/>
          <w:sz w:val="28"/>
          <w:szCs w:val="28"/>
        </w:rPr>
        <w:t>дети могли выполнить упражнение (если позволяет площадь комнаты), и натягивает два шнура: один — для переброски мя</w:t>
      </w:r>
      <w:r w:rsidRPr="00F923B8">
        <w:rPr>
          <w:rFonts w:ascii="Times New Roman" w:hAnsi="Times New Roman" w:cs="Times New Roman"/>
          <w:sz w:val="28"/>
          <w:szCs w:val="28"/>
        </w:rPr>
        <w:softHyphen/>
        <w:t>чей на высоту вытянутой вверх руки ребенка, второй — для подлезания на высоте 50 см.</w:t>
      </w:r>
    </w:p>
    <w:p w:rsidR="0024064C" w:rsidRPr="00F923B8" w:rsidRDefault="0024064C" w:rsidP="00BD7F37">
      <w:pPr>
        <w:pStyle w:val="13"/>
        <w:shd w:val="clear" w:color="auto" w:fill="auto"/>
        <w:spacing w:line="240" w:lineRule="auto"/>
        <w:ind w:left="40" w:right="40" w:firstLine="320"/>
        <w:jc w:val="both"/>
        <w:rPr>
          <w:rFonts w:ascii="Times New Roman" w:hAnsi="Times New Roman" w:cs="Times New Roman"/>
          <w:sz w:val="28"/>
          <w:szCs w:val="28"/>
        </w:rPr>
      </w:pPr>
      <w:r w:rsidRPr="00F923B8">
        <w:rPr>
          <w:rFonts w:ascii="Times New Roman" w:hAnsi="Times New Roman" w:cs="Times New Roman"/>
          <w:sz w:val="28"/>
          <w:szCs w:val="28"/>
        </w:rPr>
        <w:t>Упражнения показывает ребенок (заранее подготовлен), затем все строятся в одну шеренгу на исходную линию. По сигналу «бросили» дети перебрасывают мяч через шнур, затем подлезают под нижний шнур, не касаясь руками пола, и бегут за мячами. Упражнение повторяется несколько раз.</w:t>
      </w:r>
    </w:p>
    <w:p w:rsidR="0024064C" w:rsidRPr="00F923B8" w:rsidRDefault="0024064C" w:rsidP="00BD7F37">
      <w:pPr>
        <w:pStyle w:val="410"/>
        <w:shd w:val="clear" w:color="auto" w:fill="auto"/>
        <w:spacing w:before="0" w:line="240" w:lineRule="auto"/>
        <w:ind w:left="40" w:firstLine="320"/>
        <w:jc w:val="both"/>
        <w:rPr>
          <w:rFonts w:ascii="Times New Roman" w:hAnsi="Times New Roman" w:cs="Times New Roman"/>
          <w:sz w:val="28"/>
          <w:szCs w:val="28"/>
        </w:rPr>
      </w:pPr>
      <w:r w:rsidRPr="00F923B8">
        <w:rPr>
          <w:rFonts w:ascii="Times New Roman" w:hAnsi="Times New Roman" w:cs="Times New Roman"/>
          <w:sz w:val="28"/>
          <w:szCs w:val="28"/>
        </w:rPr>
        <w:t>Подвижная игра «Воробышки и кот»</w:t>
      </w:r>
      <w:r w:rsidRPr="00F923B8">
        <w:rPr>
          <w:rStyle w:val="442"/>
          <w:rFonts w:ascii="Times New Roman" w:eastAsia="Arial Unicode MS" w:hAnsi="Times New Roman" w:cs="Times New Roman"/>
          <w:sz w:val="28"/>
          <w:szCs w:val="28"/>
        </w:rPr>
        <w:t>.</w:t>
      </w:r>
    </w:p>
    <w:p w:rsidR="0024064C" w:rsidRPr="00F923B8" w:rsidRDefault="0024064C" w:rsidP="00BD7F37">
      <w:pPr>
        <w:pStyle w:val="13"/>
        <w:shd w:val="clear" w:color="auto" w:fill="auto"/>
        <w:spacing w:after="149" w:line="240" w:lineRule="auto"/>
        <w:ind w:left="40" w:firstLine="320"/>
        <w:jc w:val="both"/>
        <w:rPr>
          <w:rFonts w:ascii="Times New Roman" w:hAnsi="Times New Roman" w:cs="Times New Roman"/>
          <w:sz w:val="28"/>
          <w:szCs w:val="28"/>
        </w:rPr>
      </w:pPr>
      <w:r w:rsidRPr="00F923B8">
        <w:rPr>
          <w:rStyle w:val="72"/>
          <w:rFonts w:ascii="Times New Roman" w:eastAsia="Arial Unicode MS" w:hAnsi="Times New Roman" w:cs="Times New Roman"/>
          <w:sz w:val="28"/>
          <w:szCs w:val="28"/>
        </w:rPr>
        <w:t xml:space="preserve">III </w:t>
      </w:r>
      <w:r w:rsidRPr="00F923B8">
        <w:rPr>
          <w:rStyle w:val="2pt45"/>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в колонне по одному.</w:t>
      </w:r>
    </w:p>
    <w:p w:rsidR="0024064C" w:rsidRPr="00F923B8" w:rsidRDefault="0024064C" w:rsidP="00BD7F37">
      <w:pPr>
        <w:pStyle w:val="410"/>
        <w:shd w:val="clear" w:color="auto" w:fill="auto"/>
        <w:tabs>
          <w:tab w:val="left" w:pos="4835"/>
        </w:tabs>
        <w:spacing w:before="0" w:after="65" w:line="240" w:lineRule="auto"/>
        <w:ind w:left="40" w:firstLine="0"/>
        <w:jc w:val="both"/>
        <w:rPr>
          <w:rStyle w:val="442"/>
          <w:rFonts w:ascii="Times New Roman" w:eastAsia="Arial Unicode MS" w:hAnsi="Times New Roman" w:cs="Times New Roman"/>
          <w:b/>
          <w:sz w:val="28"/>
          <w:szCs w:val="28"/>
        </w:rPr>
      </w:pPr>
    </w:p>
    <w:p w:rsidR="0024064C" w:rsidRDefault="0024064C" w:rsidP="00BE587C">
      <w:pPr>
        <w:pStyle w:val="410"/>
        <w:shd w:val="clear" w:color="auto" w:fill="auto"/>
        <w:tabs>
          <w:tab w:val="left" w:pos="4835"/>
        </w:tabs>
        <w:spacing w:before="0" w:after="65" w:line="240" w:lineRule="auto"/>
        <w:ind w:firstLine="0"/>
        <w:jc w:val="both"/>
        <w:rPr>
          <w:rStyle w:val="442"/>
          <w:rFonts w:ascii="Times New Roman" w:eastAsia="Arial Unicode MS" w:hAnsi="Times New Roman" w:cs="Times New Roman"/>
          <w:b/>
          <w:sz w:val="28"/>
          <w:szCs w:val="28"/>
        </w:rPr>
      </w:pPr>
    </w:p>
    <w:p w:rsidR="0024064C" w:rsidRPr="00F923B8" w:rsidRDefault="0024064C" w:rsidP="00BE587C">
      <w:pPr>
        <w:pStyle w:val="410"/>
        <w:shd w:val="clear" w:color="auto" w:fill="auto"/>
        <w:tabs>
          <w:tab w:val="left" w:pos="4835"/>
        </w:tabs>
        <w:spacing w:before="0" w:after="65" w:line="240" w:lineRule="auto"/>
        <w:ind w:firstLine="0"/>
        <w:jc w:val="both"/>
        <w:rPr>
          <w:rFonts w:ascii="Times New Roman" w:hAnsi="Times New Roman" w:cs="Times New Roman"/>
          <w:b/>
          <w:sz w:val="28"/>
          <w:szCs w:val="28"/>
        </w:rPr>
      </w:pPr>
      <w:r>
        <w:rPr>
          <w:rStyle w:val="442"/>
          <w:rFonts w:ascii="Times New Roman" w:eastAsia="Arial Unicode MS" w:hAnsi="Times New Roman" w:cs="Times New Roman"/>
          <w:b/>
          <w:sz w:val="28"/>
          <w:szCs w:val="28"/>
        </w:rPr>
        <w:t>Занятие 7-8</w:t>
      </w:r>
    </w:p>
    <w:p w:rsidR="0024064C" w:rsidRPr="00F923B8" w:rsidRDefault="0024064C" w:rsidP="00BD7F37">
      <w:pPr>
        <w:pStyle w:val="13"/>
        <w:shd w:val="clear" w:color="auto" w:fill="auto"/>
        <w:spacing w:line="240" w:lineRule="auto"/>
        <w:ind w:left="40" w:right="40" w:firstLine="320"/>
        <w:jc w:val="both"/>
        <w:rPr>
          <w:rFonts w:ascii="Times New Roman" w:hAnsi="Times New Roman" w:cs="Times New Roman"/>
          <w:sz w:val="28"/>
          <w:szCs w:val="28"/>
        </w:rPr>
      </w:pPr>
      <w:r w:rsidRPr="00F923B8">
        <w:rPr>
          <w:rStyle w:val="2pt45"/>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Упражнять в ходьбе ко</w:t>
      </w:r>
      <w:r w:rsidRPr="00F923B8">
        <w:rPr>
          <w:rFonts w:ascii="Times New Roman" w:hAnsi="Times New Roman" w:cs="Times New Roman"/>
          <w:sz w:val="28"/>
          <w:szCs w:val="28"/>
        </w:rPr>
        <w:softHyphen/>
        <w:t>лонной по одному, выполняя задания, и беге врассыпную, пролезать в обруч, не касаясь руками пола, сохранять равновесие при ходьбе по доске.</w:t>
      </w:r>
    </w:p>
    <w:p w:rsidR="0024064C" w:rsidRPr="00F923B8" w:rsidRDefault="0024064C" w:rsidP="00BD7F37">
      <w:pPr>
        <w:pStyle w:val="13"/>
        <w:shd w:val="clear" w:color="auto" w:fill="auto"/>
        <w:spacing w:line="240" w:lineRule="auto"/>
        <w:ind w:left="40" w:right="40" w:firstLine="320"/>
        <w:jc w:val="both"/>
        <w:rPr>
          <w:rFonts w:ascii="Times New Roman" w:hAnsi="Times New Roman" w:cs="Times New Roman"/>
          <w:sz w:val="28"/>
          <w:szCs w:val="28"/>
        </w:rPr>
      </w:pPr>
      <w:r w:rsidRPr="00F923B8">
        <w:rPr>
          <w:rStyle w:val="2pt45"/>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Четыре обруча (диаметр 50 см), две доски (ши</w:t>
      </w:r>
      <w:r w:rsidRPr="00F923B8">
        <w:rPr>
          <w:rFonts w:ascii="Times New Roman" w:hAnsi="Times New Roman" w:cs="Times New Roman"/>
          <w:sz w:val="28"/>
          <w:szCs w:val="28"/>
        </w:rPr>
        <w:softHyphen/>
        <w:t xml:space="preserve">рина 20 </w:t>
      </w:r>
      <w:r w:rsidRPr="00F923B8">
        <w:rPr>
          <w:rStyle w:val="2pt44"/>
          <w:rFonts w:ascii="Times New Roman" w:eastAsia="Arial Unicode MS" w:hAnsi="Times New Roman" w:cs="Times New Roman"/>
          <w:sz w:val="28"/>
          <w:szCs w:val="28"/>
        </w:rPr>
        <w:t>см),</w:t>
      </w:r>
      <w:r w:rsidRPr="00F923B8">
        <w:rPr>
          <w:rFonts w:ascii="Times New Roman" w:hAnsi="Times New Roman" w:cs="Times New Roman"/>
          <w:sz w:val="28"/>
          <w:szCs w:val="28"/>
        </w:rPr>
        <w:t xml:space="preserve"> флажки по количеству детей.</w:t>
      </w:r>
    </w:p>
    <w:p w:rsidR="0024064C" w:rsidRPr="00F923B8" w:rsidRDefault="0024064C" w:rsidP="00BD7F37">
      <w:pPr>
        <w:pStyle w:val="13"/>
        <w:numPr>
          <w:ilvl w:val="7"/>
          <w:numId w:val="11"/>
        </w:numPr>
        <w:shd w:val="clear" w:color="auto" w:fill="auto"/>
        <w:tabs>
          <w:tab w:val="left" w:pos="522"/>
        </w:tabs>
        <w:spacing w:line="240" w:lineRule="auto"/>
        <w:ind w:left="40" w:right="40" w:firstLine="320"/>
        <w:jc w:val="both"/>
        <w:rPr>
          <w:rFonts w:ascii="Times New Roman" w:hAnsi="Times New Roman" w:cs="Times New Roman"/>
          <w:sz w:val="28"/>
          <w:szCs w:val="28"/>
        </w:rPr>
      </w:pPr>
      <w:r w:rsidRPr="00F923B8">
        <w:rPr>
          <w:rStyle w:val="2pt45"/>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в колонне по одному, выполняя задания по сигналу воспитателя, бег врассыпную. Дети идут в колонне по одному, на сигнал «зайки» прыгают, на сигнал «лягушки» при</w:t>
      </w:r>
      <w:r w:rsidRPr="00F923B8">
        <w:rPr>
          <w:rFonts w:ascii="Times New Roman" w:hAnsi="Times New Roman" w:cs="Times New Roman"/>
          <w:sz w:val="28"/>
          <w:szCs w:val="28"/>
        </w:rPr>
        <w:softHyphen/>
        <w:t>саживаются. Затем следует бег врассыпную и снова ходьба в колонне, затем вновь идут и бегут.</w:t>
      </w:r>
    </w:p>
    <w:p w:rsidR="0024064C" w:rsidRPr="00F923B8" w:rsidRDefault="0024064C" w:rsidP="00BD7F37">
      <w:pPr>
        <w:pStyle w:val="13"/>
        <w:shd w:val="clear" w:color="auto" w:fill="auto"/>
        <w:spacing w:line="240" w:lineRule="auto"/>
        <w:ind w:left="40" w:firstLine="320"/>
        <w:jc w:val="both"/>
        <w:rPr>
          <w:rFonts w:ascii="Times New Roman" w:hAnsi="Times New Roman" w:cs="Times New Roman"/>
          <w:sz w:val="28"/>
          <w:szCs w:val="28"/>
        </w:rPr>
      </w:pPr>
      <w:r w:rsidRPr="00F923B8">
        <w:rPr>
          <w:rFonts w:ascii="Times New Roman" w:hAnsi="Times New Roman" w:cs="Times New Roman"/>
          <w:sz w:val="28"/>
          <w:szCs w:val="28"/>
        </w:rPr>
        <w:t>Дети останавливаются в разных местах зала.</w:t>
      </w:r>
    </w:p>
    <w:p w:rsidR="0024064C" w:rsidRPr="00F923B8" w:rsidRDefault="0024064C" w:rsidP="00BD7F37">
      <w:pPr>
        <w:pStyle w:val="410"/>
        <w:numPr>
          <w:ilvl w:val="7"/>
          <w:numId w:val="11"/>
        </w:numPr>
        <w:shd w:val="clear" w:color="auto" w:fill="auto"/>
        <w:tabs>
          <w:tab w:val="left" w:pos="630"/>
        </w:tabs>
        <w:spacing w:before="0" w:line="240" w:lineRule="auto"/>
        <w:ind w:left="40" w:firstLine="320"/>
        <w:jc w:val="both"/>
        <w:rPr>
          <w:rFonts w:ascii="Times New Roman" w:hAnsi="Times New Roman" w:cs="Times New Roman"/>
          <w:sz w:val="28"/>
          <w:szCs w:val="28"/>
        </w:rPr>
      </w:pPr>
      <w:r w:rsidRPr="00F923B8">
        <w:rPr>
          <w:rStyle w:val="441"/>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Общеразвивающие упражнения</w:t>
      </w:r>
      <w:r w:rsidRPr="00F923B8">
        <w:rPr>
          <w:rStyle w:val="442"/>
          <w:rFonts w:ascii="Times New Roman" w:eastAsia="Arial Unicode MS" w:hAnsi="Times New Roman" w:cs="Times New Roman"/>
          <w:sz w:val="28"/>
          <w:szCs w:val="28"/>
        </w:rPr>
        <w:t xml:space="preserve"> (без предметов).</w:t>
      </w:r>
    </w:p>
    <w:p w:rsidR="0024064C" w:rsidRPr="00F923B8" w:rsidRDefault="0024064C" w:rsidP="00BD7F37">
      <w:pPr>
        <w:pStyle w:val="13"/>
        <w:numPr>
          <w:ilvl w:val="8"/>
          <w:numId w:val="11"/>
        </w:numPr>
        <w:shd w:val="clear" w:color="auto" w:fill="auto"/>
        <w:tabs>
          <w:tab w:val="left" w:pos="627"/>
        </w:tabs>
        <w:spacing w:line="240" w:lineRule="auto"/>
        <w:ind w:left="40" w:right="40" w:firstLine="320"/>
        <w:jc w:val="both"/>
        <w:rPr>
          <w:rFonts w:ascii="Times New Roman" w:hAnsi="Times New Roman" w:cs="Times New Roman"/>
          <w:sz w:val="28"/>
          <w:szCs w:val="28"/>
        </w:rPr>
      </w:pPr>
      <w:r w:rsidRPr="00F923B8">
        <w:rPr>
          <w:rStyle w:val="30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руки перед грудью, согнуты в локтях, пальцы сжаты в кулаки. Круговые движения рук перед грудью, одна рука вращается вокруг другой (5 раз).</w:t>
      </w:r>
    </w:p>
    <w:p w:rsidR="0024064C" w:rsidRPr="00F923B8" w:rsidRDefault="0024064C" w:rsidP="00BD7F37">
      <w:pPr>
        <w:pStyle w:val="13"/>
        <w:numPr>
          <w:ilvl w:val="8"/>
          <w:numId w:val="11"/>
        </w:numPr>
        <w:shd w:val="clear" w:color="auto" w:fill="auto"/>
        <w:tabs>
          <w:tab w:val="left" w:pos="634"/>
        </w:tabs>
        <w:spacing w:line="240" w:lineRule="auto"/>
        <w:ind w:left="40" w:right="40" w:firstLine="320"/>
        <w:jc w:val="both"/>
        <w:rPr>
          <w:rFonts w:ascii="Times New Roman" w:hAnsi="Times New Roman" w:cs="Times New Roman"/>
          <w:sz w:val="28"/>
          <w:szCs w:val="28"/>
        </w:rPr>
      </w:pPr>
      <w:r w:rsidRPr="00F923B8">
        <w:rPr>
          <w:rStyle w:val="30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слегка расставлены, руки за спиной. Присесть, обхватить руками колени, встать, руки убрать за спину, вернуть</w:t>
      </w:r>
      <w:r w:rsidRPr="00F923B8">
        <w:rPr>
          <w:rFonts w:ascii="Times New Roman" w:hAnsi="Times New Roman" w:cs="Times New Roman"/>
          <w:sz w:val="28"/>
          <w:szCs w:val="28"/>
        </w:rPr>
        <w:softHyphen/>
        <w:t>ся в исходное положение (5 раз).</w:t>
      </w:r>
    </w:p>
    <w:p w:rsidR="0024064C" w:rsidRPr="00F923B8" w:rsidRDefault="0024064C" w:rsidP="00BD7F37">
      <w:pPr>
        <w:pStyle w:val="13"/>
        <w:numPr>
          <w:ilvl w:val="8"/>
          <w:numId w:val="11"/>
        </w:numPr>
        <w:shd w:val="clear" w:color="auto" w:fill="auto"/>
        <w:tabs>
          <w:tab w:val="left" w:pos="627"/>
        </w:tabs>
        <w:spacing w:line="240" w:lineRule="auto"/>
        <w:ind w:left="40" w:right="40" w:firstLine="320"/>
        <w:jc w:val="both"/>
        <w:rPr>
          <w:rFonts w:ascii="Times New Roman" w:hAnsi="Times New Roman" w:cs="Times New Roman"/>
          <w:sz w:val="28"/>
          <w:szCs w:val="28"/>
        </w:rPr>
      </w:pPr>
      <w:r w:rsidRPr="00F923B8">
        <w:rPr>
          <w:rStyle w:val="30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сидя ноги врозь, руки за спиной. Наклониться, кос</w:t>
      </w:r>
      <w:r w:rsidRPr="00F923B8">
        <w:rPr>
          <w:rFonts w:ascii="Times New Roman" w:hAnsi="Times New Roman" w:cs="Times New Roman"/>
          <w:sz w:val="28"/>
          <w:szCs w:val="28"/>
        </w:rPr>
        <w:softHyphen/>
        <w:t>нуться руками носков ног, выпрямиться, убрать руки за спину, вернуться в исходное положение (5 раз).</w:t>
      </w:r>
    </w:p>
    <w:p w:rsidR="0024064C" w:rsidRPr="00F923B8" w:rsidRDefault="0024064C" w:rsidP="00BD7F37">
      <w:pPr>
        <w:pStyle w:val="13"/>
        <w:numPr>
          <w:ilvl w:val="8"/>
          <w:numId w:val="11"/>
        </w:numPr>
        <w:shd w:val="clear" w:color="auto" w:fill="auto"/>
        <w:tabs>
          <w:tab w:val="left" w:pos="616"/>
          <w:tab w:val="left" w:pos="2286"/>
        </w:tabs>
        <w:spacing w:line="240" w:lineRule="auto"/>
        <w:ind w:left="40" w:right="40" w:firstLine="320"/>
        <w:jc w:val="both"/>
        <w:rPr>
          <w:rFonts w:ascii="Times New Roman" w:hAnsi="Times New Roman" w:cs="Times New Roman"/>
          <w:sz w:val="28"/>
          <w:szCs w:val="28"/>
        </w:rPr>
      </w:pPr>
      <w:r w:rsidRPr="00F923B8">
        <w:rPr>
          <w:rStyle w:val="30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сидя ноги прямые, руки в упоре сзади, роднить правую ногу, опустить. Под</w:t>
      </w:r>
      <w:r w:rsidRPr="00F923B8">
        <w:rPr>
          <w:rFonts w:ascii="Times New Roman" w:hAnsi="Times New Roman" w:cs="Times New Roman"/>
          <w:sz w:val="28"/>
          <w:szCs w:val="28"/>
        </w:rPr>
        <w:softHyphen/>
        <w:t>нять левую ногу, опустить (6 раз).</w:t>
      </w:r>
      <w:r w:rsidRPr="00F923B8">
        <w:rPr>
          <w:rFonts w:ascii="Times New Roman" w:hAnsi="Times New Roman" w:cs="Times New Roman"/>
          <w:sz w:val="28"/>
          <w:szCs w:val="28"/>
        </w:rPr>
        <w:tab/>
      </w:r>
    </w:p>
    <w:p w:rsidR="0024064C" w:rsidRPr="00F923B8" w:rsidRDefault="0024064C" w:rsidP="00BD7F37">
      <w:pPr>
        <w:pStyle w:val="13"/>
        <w:numPr>
          <w:ilvl w:val="8"/>
          <w:numId w:val="11"/>
        </w:numPr>
        <w:shd w:val="clear" w:color="auto" w:fill="auto"/>
        <w:tabs>
          <w:tab w:val="left" w:pos="641"/>
        </w:tabs>
        <w:spacing w:line="240" w:lineRule="auto"/>
        <w:ind w:left="40" w:right="40"/>
        <w:jc w:val="both"/>
        <w:rPr>
          <w:rFonts w:ascii="Times New Roman" w:hAnsi="Times New Roman" w:cs="Times New Roman"/>
          <w:sz w:val="28"/>
          <w:szCs w:val="28"/>
        </w:rPr>
      </w:pPr>
      <w:r w:rsidRPr="00F923B8">
        <w:rPr>
          <w:rStyle w:val="30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вместе, руки на поясе. Прыжки на двух но</w:t>
      </w:r>
      <w:r w:rsidRPr="00F923B8">
        <w:rPr>
          <w:rFonts w:ascii="Times New Roman" w:hAnsi="Times New Roman" w:cs="Times New Roman"/>
          <w:sz w:val="28"/>
          <w:szCs w:val="28"/>
        </w:rPr>
        <w:softHyphen/>
        <w:t>гах вокруг себя (2 раза). Дети садятся на места по двум сторонам зала (две под</w:t>
      </w:r>
      <w:r w:rsidRPr="00F923B8">
        <w:rPr>
          <w:rFonts w:ascii="Times New Roman" w:hAnsi="Times New Roman" w:cs="Times New Roman"/>
          <w:sz w:val="28"/>
          <w:szCs w:val="28"/>
        </w:rPr>
        <w:softHyphen/>
        <w:t>группы).</w:t>
      </w:r>
    </w:p>
    <w:p w:rsidR="0024064C" w:rsidRPr="00F923B8" w:rsidRDefault="0024064C" w:rsidP="00BD7F37">
      <w:pPr>
        <w:pStyle w:val="410"/>
        <w:shd w:val="clear" w:color="auto" w:fill="auto"/>
        <w:spacing w:before="0" w:line="240" w:lineRule="auto"/>
        <w:ind w:left="40" w:firstLine="0"/>
        <w:jc w:val="both"/>
        <w:rPr>
          <w:rFonts w:ascii="Times New Roman" w:hAnsi="Times New Roman" w:cs="Times New Roman"/>
          <w:sz w:val="28"/>
          <w:szCs w:val="28"/>
        </w:rPr>
      </w:pPr>
    </w:p>
    <w:p w:rsidR="0024064C" w:rsidRPr="00F923B8" w:rsidRDefault="0024064C" w:rsidP="00BD7F37">
      <w:pPr>
        <w:pStyle w:val="410"/>
        <w:shd w:val="clear" w:color="auto" w:fill="auto"/>
        <w:spacing w:before="0" w:line="240" w:lineRule="auto"/>
        <w:ind w:left="40" w:firstLine="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BD7F37">
      <w:pPr>
        <w:pStyle w:val="13"/>
        <w:shd w:val="clear" w:color="auto" w:fill="auto"/>
        <w:spacing w:line="240" w:lineRule="auto"/>
        <w:ind w:left="40" w:right="40"/>
        <w:jc w:val="both"/>
        <w:rPr>
          <w:rFonts w:ascii="Times New Roman" w:hAnsi="Times New Roman" w:cs="Times New Roman"/>
          <w:sz w:val="28"/>
          <w:szCs w:val="28"/>
        </w:rPr>
      </w:pPr>
      <w:r w:rsidRPr="00F923B8">
        <w:rPr>
          <w:rFonts w:ascii="Times New Roman" w:hAnsi="Times New Roman" w:cs="Times New Roman"/>
          <w:sz w:val="28"/>
          <w:szCs w:val="28"/>
        </w:rPr>
        <w:t>1. Пролезание в обруч, не касаясь руками пола.</w:t>
      </w:r>
    </w:p>
    <w:p w:rsidR="0024064C" w:rsidRPr="00F923B8" w:rsidRDefault="0024064C" w:rsidP="009B69EE">
      <w:pPr>
        <w:pStyle w:val="13"/>
        <w:shd w:val="clear" w:color="auto" w:fill="auto"/>
        <w:tabs>
          <w:tab w:val="left" w:pos="4979"/>
        </w:tabs>
        <w:spacing w:line="240" w:lineRule="auto"/>
        <w:jc w:val="both"/>
        <w:rPr>
          <w:rFonts w:ascii="Times New Roman" w:hAnsi="Times New Roman" w:cs="Times New Roman"/>
          <w:sz w:val="28"/>
          <w:szCs w:val="28"/>
        </w:rPr>
      </w:pPr>
      <w:r w:rsidRPr="00F923B8">
        <w:rPr>
          <w:rStyle w:val="300"/>
          <w:rFonts w:ascii="Times New Roman" w:eastAsia="Arial Unicode MS" w:hAnsi="Times New Roman" w:cs="Times New Roman"/>
          <w:sz w:val="28"/>
          <w:szCs w:val="28"/>
        </w:rPr>
        <w:t>2.,</w:t>
      </w:r>
      <w:r w:rsidRPr="00F923B8">
        <w:rPr>
          <w:rFonts w:ascii="Times New Roman" w:hAnsi="Times New Roman" w:cs="Times New Roman"/>
          <w:sz w:val="28"/>
          <w:szCs w:val="28"/>
        </w:rPr>
        <w:t xml:space="preserve"> Ходьба по доске.</w:t>
      </w:r>
    </w:p>
    <w:p w:rsidR="0024064C" w:rsidRPr="00F923B8" w:rsidRDefault="0024064C" w:rsidP="00BD7F37">
      <w:pPr>
        <w:pStyle w:val="13"/>
        <w:shd w:val="clear" w:color="auto" w:fill="auto"/>
        <w:spacing w:line="240" w:lineRule="auto"/>
        <w:ind w:left="20" w:right="80" w:firstLine="320"/>
        <w:jc w:val="both"/>
        <w:rPr>
          <w:rFonts w:ascii="Times New Roman" w:hAnsi="Times New Roman" w:cs="Times New Roman"/>
          <w:sz w:val="28"/>
          <w:szCs w:val="28"/>
        </w:rPr>
      </w:pPr>
      <w:r w:rsidRPr="00F923B8">
        <w:rPr>
          <w:rFonts w:ascii="Times New Roman" w:hAnsi="Times New Roman" w:cs="Times New Roman"/>
          <w:sz w:val="28"/>
          <w:szCs w:val="28"/>
        </w:rPr>
        <w:t>Воспитатель ставит в две линии по два обруча и на расстоянии 2 м от них кладет две доски. Упражнения показывают двое детей, воспитатель объясняет: «Надо подойти к одному обручу, присесть, сложиться в комочек, пролезть в обруч, не касаясь руками пола».</w:t>
      </w:r>
    </w:p>
    <w:p w:rsidR="0024064C" w:rsidRPr="00F923B8" w:rsidRDefault="0024064C" w:rsidP="00BD7F37">
      <w:pPr>
        <w:pStyle w:val="13"/>
        <w:shd w:val="clear" w:color="auto" w:fill="auto"/>
        <w:spacing w:line="240" w:lineRule="auto"/>
        <w:ind w:left="20" w:right="80" w:firstLine="320"/>
        <w:jc w:val="both"/>
        <w:rPr>
          <w:rFonts w:ascii="Times New Roman" w:hAnsi="Times New Roman" w:cs="Times New Roman"/>
          <w:sz w:val="28"/>
          <w:szCs w:val="28"/>
        </w:rPr>
      </w:pPr>
      <w:r w:rsidRPr="00F923B8">
        <w:rPr>
          <w:rFonts w:ascii="Times New Roman" w:hAnsi="Times New Roman" w:cs="Times New Roman"/>
          <w:sz w:val="28"/>
          <w:szCs w:val="28"/>
        </w:rPr>
        <w:t>Затем дети идут по доске, положенной на пол. Упражнения выполняются поточно двумя колоннами 3—4 раза подряд.</w:t>
      </w:r>
    </w:p>
    <w:p w:rsidR="0024064C" w:rsidRPr="00F923B8" w:rsidRDefault="0024064C" w:rsidP="00BD7F37">
      <w:pPr>
        <w:pStyle w:val="410"/>
        <w:shd w:val="clear" w:color="auto" w:fill="auto"/>
        <w:spacing w:before="0"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Подвижная игра «Найди свой цвет».</w:t>
      </w:r>
    </w:p>
    <w:p w:rsidR="0024064C" w:rsidRPr="00F923B8" w:rsidRDefault="0024064C" w:rsidP="00BD7F37">
      <w:pPr>
        <w:pStyle w:val="13"/>
        <w:shd w:val="clear" w:color="auto" w:fill="auto"/>
        <w:spacing w:after="378"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 xml:space="preserve">III </w:t>
      </w:r>
      <w:r w:rsidRPr="00F923B8">
        <w:rPr>
          <w:rStyle w:val="2pt43"/>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в колонне по одному с флажками.</w:t>
      </w:r>
    </w:p>
    <w:p w:rsidR="0024064C" w:rsidRPr="00F923B8" w:rsidRDefault="0024064C" w:rsidP="00FB5124">
      <w:pPr>
        <w:pStyle w:val="80"/>
        <w:shd w:val="clear" w:color="auto" w:fill="auto"/>
        <w:spacing w:before="0" w:after="220" w:line="240" w:lineRule="auto"/>
        <w:ind w:left="2940"/>
        <w:rPr>
          <w:rFonts w:ascii="Times New Roman" w:hAnsi="Times New Roman" w:cs="Times New Roman"/>
          <w:b/>
          <w:sz w:val="28"/>
          <w:szCs w:val="28"/>
        </w:rPr>
      </w:pPr>
    </w:p>
    <w:p w:rsidR="0024064C" w:rsidRPr="00F923B8" w:rsidRDefault="0024064C" w:rsidP="00FB5124">
      <w:pPr>
        <w:pStyle w:val="80"/>
        <w:shd w:val="clear" w:color="auto" w:fill="auto"/>
        <w:spacing w:before="0" w:after="220" w:line="240" w:lineRule="auto"/>
        <w:ind w:left="2940"/>
        <w:rPr>
          <w:rFonts w:ascii="Times New Roman" w:hAnsi="Times New Roman" w:cs="Times New Roman"/>
          <w:b/>
          <w:sz w:val="28"/>
          <w:szCs w:val="28"/>
        </w:rPr>
      </w:pPr>
    </w:p>
    <w:p w:rsidR="0024064C" w:rsidRPr="00F923B8" w:rsidRDefault="0024064C" w:rsidP="00FB5124">
      <w:pPr>
        <w:pStyle w:val="80"/>
        <w:shd w:val="clear" w:color="auto" w:fill="auto"/>
        <w:spacing w:before="0" w:after="220" w:line="240" w:lineRule="auto"/>
        <w:ind w:left="2940"/>
        <w:rPr>
          <w:rFonts w:ascii="Times New Roman" w:hAnsi="Times New Roman" w:cs="Times New Roman"/>
          <w:b/>
          <w:sz w:val="28"/>
          <w:szCs w:val="28"/>
        </w:rPr>
      </w:pPr>
    </w:p>
    <w:p w:rsidR="0024064C" w:rsidRPr="00F923B8" w:rsidRDefault="0024064C" w:rsidP="00FB5124">
      <w:pPr>
        <w:pStyle w:val="80"/>
        <w:shd w:val="clear" w:color="auto" w:fill="auto"/>
        <w:spacing w:before="0" w:after="220" w:line="240" w:lineRule="auto"/>
        <w:ind w:left="2940"/>
        <w:rPr>
          <w:rFonts w:ascii="Times New Roman" w:hAnsi="Times New Roman" w:cs="Times New Roman"/>
          <w:b/>
          <w:sz w:val="28"/>
          <w:szCs w:val="28"/>
        </w:rPr>
      </w:pPr>
      <w:r w:rsidRPr="00F923B8">
        <w:rPr>
          <w:rFonts w:ascii="Times New Roman" w:hAnsi="Times New Roman" w:cs="Times New Roman"/>
          <w:b/>
          <w:sz w:val="28"/>
          <w:szCs w:val="28"/>
        </w:rPr>
        <w:t>МАРТ</w:t>
      </w:r>
    </w:p>
    <w:p w:rsidR="0024064C" w:rsidRPr="00F923B8" w:rsidRDefault="0024064C" w:rsidP="00FB5124">
      <w:pPr>
        <w:pStyle w:val="223"/>
        <w:shd w:val="clear" w:color="auto" w:fill="auto"/>
        <w:spacing w:before="0" w:after="0" w:line="240" w:lineRule="auto"/>
        <w:ind w:left="20"/>
        <w:rPr>
          <w:rFonts w:ascii="Times New Roman" w:hAnsi="Times New Roman" w:cs="Times New Roman"/>
          <w:b/>
          <w:sz w:val="28"/>
          <w:szCs w:val="28"/>
        </w:rPr>
      </w:pPr>
      <w:r>
        <w:rPr>
          <w:rFonts w:ascii="Times New Roman" w:hAnsi="Times New Roman" w:cs="Times New Roman"/>
          <w:b/>
          <w:sz w:val="28"/>
          <w:szCs w:val="28"/>
        </w:rPr>
        <w:t>Занятие 1-2</w:t>
      </w:r>
    </w:p>
    <w:p w:rsidR="0024064C" w:rsidRPr="00F923B8" w:rsidRDefault="0024064C" w:rsidP="00FB5124">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41"/>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Ходить и бегать по кругу; сохранять устойчивое равновесие при ходьбе по уменьшенной площади, мягко приземляться в прыжках с продвижением вперед.</w:t>
      </w:r>
    </w:p>
    <w:p w:rsidR="0024064C" w:rsidRPr="00F923B8" w:rsidRDefault="0024064C" w:rsidP="00FB5124">
      <w:pPr>
        <w:pStyle w:val="13"/>
        <w:shd w:val="clear" w:color="auto" w:fill="auto"/>
        <w:spacing w:line="240" w:lineRule="auto"/>
        <w:ind w:left="20" w:right="20" w:firstLine="320"/>
        <w:jc w:val="both"/>
        <w:rPr>
          <w:rFonts w:ascii="Times New Roman" w:hAnsi="Times New Roman" w:cs="Times New Roman"/>
          <w:sz w:val="28"/>
          <w:szCs w:val="28"/>
        </w:rPr>
      </w:pPr>
      <w:r w:rsidRPr="00F923B8">
        <w:rPr>
          <w:rStyle w:val="2pt41"/>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По два кубика на каждого, два шнура, два флажка на подставке.</w:t>
      </w:r>
    </w:p>
    <w:p w:rsidR="0024064C" w:rsidRPr="00F923B8" w:rsidRDefault="0024064C" w:rsidP="00FB5124">
      <w:pPr>
        <w:pStyle w:val="13"/>
        <w:numPr>
          <w:ilvl w:val="0"/>
          <w:numId w:val="12"/>
        </w:numPr>
        <w:shd w:val="clear" w:color="auto" w:fill="auto"/>
        <w:tabs>
          <w:tab w:val="left" w:pos="531"/>
        </w:tabs>
        <w:spacing w:line="240" w:lineRule="auto"/>
        <w:ind w:left="20" w:right="20" w:firstLine="320"/>
        <w:jc w:val="both"/>
        <w:rPr>
          <w:rFonts w:ascii="Times New Roman" w:hAnsi="Times New Roman" w:cs="Times New Roman"/>
          <w:sz w:val="28"/>
          <w:szCs w:val="28"/>
        </w:rPr>
      </w:pPr>
      <w:r w:rsidRPr="00F923B8">
        <w:rPr>
          <w:rStyle w:val="2pt41"/>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Ходьба и бег по кругу. Построение в шеренгу, проверка осанки и равнения. Дети идут в колонне в одну сторону (примерно половину круга), затем по команде они бегут. Переход от одного задания к другому осуществляется при изменении темпа ударов бубна или смене характера музыки, или по слову воспи</w:t>
      </w:r>
      <w:r w:rsidRPr="00F923B8">
        <w:rPr>
          <w:rFonts w:ascii="Times New Roman" w:hAnsi="Times New Roman" w:cs="Times New Roman"/>
          <w:sz w:val="28"/>
          <w:szCs w:val="28"/>
        </w:rPr>
        <w:softHyphen/>
        <w:t>тателя. После того как дети пробегут полный круг, они останав</w:t>
      </w:r>
      <w:r w:rsidRPr="00F923B8">
        <w:rPr>
          <w:rFonts w:ascii="Times New Roman" w:hAnsi="Times New Roman" w:cs="Times New Roman"/>
          <w:sz w:val="28"/>
          <w:szCs w:val="28"/>
        </w:rPr>
        <w:softHyphen/>
        <w:t>ливаются, поворачиваются в другую сторону и снова идут и бегут.</w:t>
      </w:r>
    </w:p>
    <w:p w:rsidR="0024064C" w:rsidRPr="00F923B8" w:rsidRDefault="0024064C" w:rsidP="00FB5124">
      <w:pPr>
        <w:pStyle w:val="13"/>
        <w:shd w:val="clear" w:color="auto" w:fill="auto"/>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Дети встают в шахматном порядке около кубиков, заранее разложенных.</w:t>
      </w:r>
    </w:p>
    <w:p w:rsidR="0024064C" w:rsidRPr="00F923B8" w:rsidRDefault="0024064C" w:rsidP="00FB5124">
      <w:pPr>
        <w:pStyle w:val="410"/>
        <w:numPr>
          <w:ilvl w:val="0"/>
          <w:numId w:val="12"/>
        </w:numPr>
        <w:shd w:val="clear" w:color="auto" w:fill="auto"/>
        <w:tabs>
          <w:tab w:val="left" w:pos="671"/>
        </w:tabs>
        <w:spacing w:before="0" w:line="240" w:lineRule="auto"/>
        <w:ind w:left="20" w:firstLine="320"/>
        <w:jc w:val="both"/>
        <w:rPr>
          <w:rFonts w:ascii="Times New Roman" w:hAnsi="Times New Roman" w:cs="Times New Roman"/>
          <w:sz w:val="28"/>
          <w:szCs w:val="28"/>
        </w:rPr>
      </w:pPr>
      <w:r w:rsidRPr="00F923B8">
        <w:rPr>
          <w:rStyle w:val="440"/>
          <w:rFonts w:ascii="Times New Roman" w:eastAsia="Arial Unicode MS" w:hAnsi="Times New Roman" w:cs="Times New Roman"/>
          <w:sz w:val="28"/>
          <w:szCs w:val="28"/>
        </w:rPr>
        <w:t>часть.</w:t>
      </w:r>
      <w:r w:rsidRPr="00F923B8">
        <w:rPr>
          <w:rFonts w:ascii="Times New Roman" w:hAnsi="Times New Roman" w:cs="Times New Roman"/>
          <w:sz w:val="28"/>
          <w:szCs w:val="28"/>
        </w:rPr>
        <w:t xml:space="preserve"> Общеразвивающие упражнения</w:t>
      </w:r>
      <w:r w:rsidRPr="00F923B8">
        <w:rPr>
          <w:rStyle w:val="439"/>
          <w:rFonts w:ascii="Times New Roman" w:eastAsia="Arial Unicode MS" w:hAnsi="Times New Roman" w:cs="Times New Roman"/>
          <w:sz w:val="28"/>
          <w:szCs w:val="28"/>
        </w:rPr>
        <w:t xml:space="preserve"> (с кубиками).</w:t>
      </w:r>
    </w:p>
    <w:p w:rsidR="0024064C" w:rsidRPr="00F923B8" w:rsidRDefault="0024064C" w:rsidP="00FB5124">
      <w:pPr>
        <w:pStyle w:val="13"/>
        <w:numPr>
          <w:ilvl w:val="1"/>
          <w:numId w:val="12"/>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F923B8">
        <w:rPr>
          <w:rStyle w:val="28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кубики в обеих руках внизу. Вынести кубики вперед, стукнуть ими друг о друга, опустить вниз (5—6 раз).</w:t>
      </w:r>
    </w:p>
    <w:p w:rsidR="0024064C" w:rsidRPr="00F923B8" w:rsidRDefault="0024064C" w:rsidP="00FB5124">
      <w:pPr>
        <w:pStyle w:val="13"/>
        <w:numPr>
          <w:ilvl w:val="1"/>
          <w:numId w:val="12"/>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F923B8">
        <w:rPr>
          <w:rStyle w:val="28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то же, кубики в обеих руках за спиной. Присесть, поставить кубики перед собой, встать, убрать руки за спину; присесть, взять кубики, вернуться в исходное положение (4— 5 раз).</w:t>
      </w:r>
    </w:p>
    <w:p w:rsidR="0024064C" w:rsidRPr="00F923B8" w:rsidRDefault="0024064C" w:rsidP="00FB5124">
      <w:pPr>
        <w:pStyle w:val="13"/>
        <w:numPr>
          <w:ilvl w:val="1"/>
          <w:numId w:val="12"/>
        </w:numPr>
        <w:shd w:val="clear" w:color="auto" w:fill="auto"/>
        <w:tabs>
          <w:tab w:val="left" w:pos="625"/>
        </w:tabs>
        <w:spacing w:line="240" w:lineRule="auto"/>
        <w:ind w:left="20" w:right="20" w:firstLine="320"/>
        <w:jc w:val="both"/>
        <w:rPr>
          <w:rFonts w:ascii="Times New Roman" w:hAnsi="Times New Roman" w:cs="Times New Roman"/>
          <w:sz w:val="28"/>
          <w:szCs w:val="28"/>
        </w:rPr>
      </w:pPr>
      <w:r w:rsidRPr="00F923B8">
        <w:rPr>
          <w:rStyle w:val="28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стоя на коленях, кубики в руках у плеч. Повернуться вправо (влево), положить кубики у носков ног, выпрямиться, руки на поясе; повернуться вправо (влево), взять кубики, вер</w:t>
      </w:r>
      <w:r w:rsidRPr="00F923B8">
        <w:rPr>
          <w:rFonts w:ascii="Times New Roman" w:hAnsi="Times New Roman" w:cs="Times New Roman"/>
          <w:sz w:val="28"/>
          <w:szCs w:val="28"/>
        </w:rPr>
        <w:softHyphen/>
        <w:t>нуться в исходное положение (3 раза).</w:t>
      </w:r>
    </w:p>
    <w:p w:rsidR="0024064C" w:rsidRPr="00F923B8" w:rsidRDefault="0024064C" w:rsidP="00FB5124">
      <w:pPr>
        <w:pStyle w:val="13"/>
        <w:numPr>
          <w:ilvl w:val="1"/>
          <w:numId w:val="12"/>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F923B8">
        <w:rPr>
          <w:rStyle w:val="280"/>
          <w:rFonts w:ascii="Times New Roman" w:eastAsia="Arial Unicode MS" w:hAnsi="Times New Roman" w:cs="Times New Roman"/>
          <w:sz w:val="28"/>
          <w:szCs w:val="28"/>
        </w:rPr>
        <w:t>И.п.:</w:t>
      </w:r>
      <w:r w:rsidRPr="00F923B8">
        <w:rPr>
          <w:rFonts w:ascii="Times New Roman" w:hAnsi="Times New Roman" w:cs="Times New Roman"/>
          <w:sz w:val="28"/>
          <w:szCs w:val="28"/>
        </w:rPr>
        <w:t xml:space="preserve"> лежа на спине, ноги прямые, кубики в обеих руках за головой. Согнуть ноги в коленях, коснуться кубиками колен, вернуться в исходное положение (5 раз).</w:t>
      </w:r>
    </w:p>
    <w:p w:rsidR="0024064C" w:rsidRPr="00F923B8" w:rsidRDefault="0024064C" w:rsidP="00FB5124">
      <w:pPr>
        <w:pStyle w:val="13"/>
        <w:numPr>
          <w:ilvl w:val="1"/>
          <w:numId w:val="12"/>
        </w:numPr>
        <w:shd w:val="clear" w:color="auto" w:fill="auto"/>
        <w:tabs>
          <w:tab w:val="left" w:pos="600"/>
        </w:tabs>
        <w:spacing w:line="240" w:lineRule="auto"/>
        <w:ind w:left="20" w:right="20" w:firstLine="320"/>
        <w:jc w:val="both"/>
        <w:rPr>
          <w:rFonts w:ascii="Times New Roman" w:hAnsi="Times New Roman" w:cs="Times New Roman"/>
          <w:sz w:val="28"/>
          <w:szCs w:val="28"/>
        </w:rPr>
      </w:pPr>
      <w:r w:rsidRPr="00F923B8">
        <w:rPr>
          <w:rStyle w:val="28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вместе, кубики на полу. Прыжки вокруг куби</w:t>
      </w:r>
      <w:r w:rsidRPr="00F923B8">
        <w:rPr>
          <w:rFonts w:ascii="Times New Roman" w:hAnsi="Times New Roman" w:cs="Times New Roman"/>
          <w:sz w:val="28"/>
          <w:szCs w:val="28"/>
        </w:rPr>
        <w:softHyphen/>
        <w:t>ков в чередовании с ходьбой на месте (2 раза).</w:t>
      </w:r>
    </w:p>
    <w:p w:rsidR="0024064C" w:rsidRPr="00F923B8" w:rsidRDefault="0024064C" w:rsidP="00FB5124">
      <w:pPr>
        <w:pStyle w:val="13"/>
        <w:shd w:val="clear" w:color="auto" w:fill="auto"/>
        <w:spacing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Дети кладут кубики на указанное место и садятся на места.</w:t>
      </w:r>
    </w:p>
    <w:p w:rsidR="0024064C" w:rsidRPr="00F923B8" w:rsidRDefault="0024064C" w:rsidP="00FB5124">
      <w:pPr>
        <w:pStyle w:val="410"/>
        <w:shd w:val="clear" w:color="auto" w:fill="auto"/>
        <w:tabs>
          <w:tab w:val="left" w:pos="4325"/>
          <w:tab w:val="left" w:leader="underscore" w:pos="5398"/>
        </w:tabs>
        <w:spacing w:before="0"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FB5124">
      <w:pPr>
        <w:pStyle w:val="13"/>
        <w:numPr>
          <w:ilvl w:val="2"/>
          <w:numId w:val="12"/>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F923B8">
        <w:rPr>
          <w:rFonts w:ascii="Times New Roman" w:hAnsi="Times New Roman" w:cs="Times New Roman"/>
          <w:sz w:val="28"/>
          <w:szCs w:val="28"/>
        </w:rPr>
        <w:t xml:space="preserve">Ходьба по шнуру, положенному прямо (длина 3 </w:t>
      </w:r>
      <w:r w:rsidRPr="00F923B8">
        <w:rPr>
          <w:rStyle w:val="2pt41"/>
          <w:rFonts w:ascii="Times New Roman" w:eastAsia="Arial Unicode MS" w:hAnsi="Times New Roman" w:cs="Times New Roman"/>
          <w:sz w:val="28"/>
          <w:szCs w:val="28"/>
        </w:rPr>
        <w:t>м),</w:t>
      </w:r>
      <w:r w:rsidRPr="00F923B8">
        <w:rPr>
          <w:rFonts w:ascii="Times New Roman" w:hAnsi="Times New Roman" w:cs="Times New Roman"/>
          <w:sz w:val="28"/>
          <w:szCs w:val="28"/>
        </w:rPr>
        <w:t xml:space="preserve"> пристав</w:t>
      </w:r>
      <w:r w:rsidRPr="00F923B8">
        <w:rPr>
          <w:rFonts w:ascii="Times New Roman" w:hAnsi="Times New Roman" w:cs="Times New Roman"/>
          <w:sz w:val="28"/>
          <w:szCs w:val="28"/>
        </w:rPr>
        <w:softHyphen/>
        <w:t>ляя пятку одной ноги к носку другой.</w:t>
      </w:r>
    </w:p>
    <w:p w:rsidR="0024064C" w:rsidRPr="00F923B8" w:rsidRDefault="0024064C" w:rsidP="00FB5124">
      <w:pPr>
        <w:pStyle w:val="13"/>
        <w:numPr>
          <w:ilvl w:val="2"/>
          <w:numId w:val="12"/>
        </w:numPr>
        <w:shd w:val="clear" w:color="auto" w:fill="auto"/>
        <w:tabs>
          <w:tab w:val="left" w:pos="621"/>
        </w:tabs>
        <w:spacing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Прыжки на двух ногах, продвигаясь вперед (расстояние</w:t>
      </w:r>
    </w:p>
    <w:p w:rsidR="0024064C" w:rsidRPr="00F923B8" w:rsidRDefault="0024064C" w:rsidP="00FB5124">
      <w:pPr>
        <w:pStyle w:val="231"/>
        <w:numPr>
          <w:ilvl w:val="3"/>
          <w:numId w:val="12"/>
        </w:numPr>
        <w:shd w:val="clear" w:color="auto" w:fill="auto"/>
        <w:tabs>
          <w:tab w:val="left" w:pos="222"/>
        </w:tabs>
        <w:spacing w:line="240" w:lineRule="auto"/>
        <w:ind w:left="20"/>
        <w:rPr>
          <w:rFonts w:ascii="Times New Roman" w:hAnsi="Times New Roman" w:cs="Times New Roman"/>
          <w:sz w:val="28"/>
          <w:szCs w:val="28"/>
        </w:rPr>
      </w:pPr>
      <w:r w:rsidRPr="00F923B8">
        <w:rPr>
          <w:rFonts w:ascii="Times New Roman" w:hAnsi="Times New Roman" w:cs="Times New Roman"/>
          <w:sz w:val="28"/>
          <w:szCs w:val="28"/>
        </w:rPr>
        <w:t>м).</w:t>
      </w:r>
    </w:p>
    <w:p w:rsidR="0024064C" w:rsidRPr="00F923B8" w:rsidRDefault="0024064C" w:rsidP="00FB5124">
      <w:pPr>
        <w:pStyle w:val="13"/>
        <w:shd w:val="clear" w:color="auto" w:fill="auto"/>
        <w:spacing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Воспитатель параллельно друг другу кладет два шнура (длина</w:t>
      </w:r>
    </w:p>
    <w:p w:rsidR="0024064C" w:rsidRPr="00F923B8" w:rsidRDefault="0024064C" w:rsidP="00FB5124">
      <w:pPr>
        <w:pStyle w:val="13"/>
        <w:numPr>
          <w:ilvl w:val="3"/>
          <w:numId w:val="12"/>
        </w:numPr>
        <w:shd w:val="clear" w:color="auto" w:fill="auto"/>
        <w:tabs>
          <w:tab w:val="left" w:pos="254"/>
        </w:tabs>
        <w:spacing w:line="240" w:lineRule="auto"/>
        <w:ind w:left="20" w:right="20"/>
        <w:jc w:val="both"/>
        <w:rPr>
          <w:rFonts w:ascii="Times New Roman" w:hAnsi="Times New Roman" w:cs="Times New Roman"/>
          <w:sz w:val="28"/>
          <w:szCs w:val="28"/>
        </w:rPr>
      </w:pPr>
      <w:r w:rsidRPr="00F923B8">
        <w:rPr>
          <w:rFonts w:ascii="Times New Roman" w:hAnsi="Times New Roman" w:cs="Times New Roman"/>
          <w:sz w:val="28"/>
          <w:szCs w:val="28"/>
        </w:rPr>
        <w:t>м) и на расстоянии 2 м от шнуров ставит флажки на под</w:t>
      </w:r>
      <w:r w:rsidRPr="00F923B8">
        <w:rPr>
          <w:rFonts w:ascii="Times New Roman" w:hAnsi="Times New Roman" w:cs="Times New Roman"/>
          <w:sz w:val="28"/>
          <w:szCs w:val="28"/>
        </w:rPr>
        <w:softHyphen/>
        <w:t>ставке.</w:t>
      </w:r>
    </w:p>
    <w:p w:rsidR="0024064C" w:rsidRPr="00F923B8" w:rsidRDefault="0024064C" w:rsidP="0045151E">
      <w:pPr>
        <w:pStyle w:val="a7"/>
        <w:framePr w:wrap="notBeside" w:vAnchor="text" w:hAnchor="page" w:x="11146" w:y="388"/>
        <w:shd w:val="clear" w:color="auto" w:fill="auto"/>
        <w:spacing w:line="240" w:lineRule="auto"/>
        <w:rPr>
          <w:rFonts w:ascii="Times New Roman" w:hAnsi="Times New Roman" w:cs="Times New Roman"/>
          <w:sz w:val="28"/>
          <w:szCs w:val="28"/>
        </w:rPr>
      </w:pPr>
    </w:p>
    <w:p w:rsidR="0024064C" w:rsidRPr="00F923B8" w:rsidRDefault="0024064C" w:rsidP="00475056">
      <w:pPr>
        <w:pStyle w:val="13"/>
        <w:shd w:val="clear" w:color="auto" w:fill="auto"/>
        <w:spacing w:after="123" w:line="240" w:lineRule="auto"/>
        <w:ind w:left="20" w:firstLine="320"/>
        <w:jc w:val="both"/>
        <w:rPr>
          <w:rFonts w:ascii="Times New Roman" w:hAnsi="Times New Roman" w:cs="Times New Roman"/>
          <w:sz w:val="28"/>
          <w:szCs w:val="28"/>
        </w:rPr>
      </w:pPr>
      <w:r w:rsidRPr="00F923B8">
        <w:rPr>
          <w:rFonts w:ascii="Times New Roman" w:hAnsi="Times New Roman" w:cs="Times New Roman"/>
          <w:sz w:val="28"/>
          <w:szCs w:val="28"/>
        </w:rPr>
        <w:t>Воспитатель показывает упражнения и объясняет: «Я иду пошнуру и приставляю пятку одной ноги к носку другой. Иду прямо и смотрю вперед». Дети выполняют упражнение, затем прыгают на двух ногах до флажка (рис. 24). Задания проводятся поточно двумя колоннами. Упражнения повторяются.</w:t>
      </w:r>
    </w:p>
    <w:p w:rsidR="0024064C" w:rsidRPr="00F923B8" w:rsidRDefault="0024064C" w:rsidP="00FB5124">
      <w:pPr>
        <w:pStyle w:val="410"/>
        <w:shd w:val="clear" w:color="auto" w:fill="auto"/>
        <w:spacing w:before="0" w:line="240" w:lineRule="auto"/>
        <w:ind w:left="40" w:firstLine="320"/>
        <w:jc w:val="both"/>
        <w:rPr>
          <w:rFonts w:ascii="Times New Roman" w:hAnsi="Times New Roman" w:cs="Times New Roman"/>
          <w:sz w:val="28"/>
          <w:szCs w:val="28"/>
        </w:rPr>
      </w:pPr>
      <w:r w:rsidRPr="00F923B8">
        <w:rPr>
          <w:rFonts w:ascii="Times New Roman" w:hAnsi="Times New Roman" w:cs="Times New Roman"/>
          <w:sz w:val="28"/>
          <w:szCs w:val="28"/>
        </w:rPr>
        <w:t>Подвижная игра «Кролики».</w:t>
      </w:r>
    </w:p>
    <w:p w:rsidR="0024064C" w:rsidRDefault="0024064C" w:rsidP="00BE587C">
      <w:pPr>
        <w:pStyle w:val="13"/>
        <w:shd w:val="clear" w:color="auto" w:fill="auto"/>
        <w:spacing w:after="357" w:line="240" w:lineRule="auto"/>
        <w:ind w:left="40" w:firstLine="320"/>
        <w:jc w:val="both"/>
        <w:rPr>
          <w:rStyle w:val="2pt40"/>
          <w:rFonts w:ascii="Times New Roman" w:eastAsia="Arial Unicode MS" w:hAnsi="Times New Roman" w:cs="Times New Roman"/>
          <w:spacing w:val="0"/>
          <w:sz w:val="28"/>
          <w:szCs w:val="28"/>
        </w:rPr>
      </w:pPr>
      <w:r w:rsidRPr="00F923B8">
        <w:rPr>
          <w:rFonts w:ascii="Times New Roman" w:hAnsi="Times New Roman" w:cs="Times New Roman"/>
          <w:sz w:val="28"/>
          <w:szCs w:val="28"/>
        </w:rPr>
        <w:t xml:space="preserve">III </w:t>
      </w:r>
      <w:r w:rsidRPr="00F923B8">
        <w:rPr>
          <w:rStyle w:val="2pt40"/>
          <w:rFonts w:ascii="Times New Roman" w:eastAsia="Arial Unicode MS" w:hAnsi="Times New Roman" w:cs="Times New Roman"/>
          <w:sz w:val="28"/>
          <w:szCs w:val="28"/>
        </w:rPr>
        <w:t>часть.</w:t>
      </w:r>
      <w:r>
        <w:rPr>
          <w:rFonts w:ascii="Times New Roman" w:hAnsi="Times New Roman" w:cs="Times New Roman"/>
          <w:sz w:val="28"/>
          <w:szCs w:val="28"/>
        </w:rPr>
        <w:t xml:space="preserve"> Игра «Найди кролика»</w:t>
      </w:r>
    </w:p>
    <w:p w:rsidR="0024064C" w:rsidRPr="00BE587C" w:rsidRDefault="0024064C" w:rsidP="00BE587C">
      <w:pPr>
        <w:pStyle w:val="13"/>
        <w:shd w:val="clear" w:color="auto" w:fill="auto"/>
        <w:spacing w:after="357" w:line="240" w:lineRule="auto"/>
        <w:ind w:left="40" w:firstLine="320"/>
        <w:jc w:val="both"/>
        <w:rPr>
          <w:rStyle w:val="2pt40"/>
          <w:rFonts w:ascii="Times New Roman" w:eastAsia="Arial Unicode MS" w:hAnsi="Times New Roman" w:cs="Times New Roman"/>
          <w:b/>
          <w:spacing w:val="0"/>
          <w:sz w:val="28"/>
          <w:szCs w:val="28"/>
        </w:rPr>
      </w:pPr>
      <w:r w:rsidRPr="00BE587C">
        <w:rPr>
          <w:rStyle w:val="2pt40"/>
          <w:rFonts w:ascii="Times New Roman" w:eastAsia="Arial Unicode MS" w:hAnsi="Times New Roman" w:cs="Times New Roman"/>
          <w:b/>
          <w:spacing w:val="0"/>
          <w:sz w:val="28"/>
          <w:szCs w:val="28"/>
        </w:rPr>
        <w:t>Занятие 3-4</w:t>
      </w:r>
    </w:p>
    <w:p w:rsidR="0024064C" w:rsidRPr="00F923B8" w:rsidRDefault="0024064C" w:rsidP="00FB5124">
      <w:pPr>
        <w:pStyle w:val="13"/>
        <w:shd w:val="clear" w:color="auto" w:fill="auto"/>
        <w:spacing w:line="240" w:lineRule="auto"/>
        <w:ind w:left="40" w:right="60" w:firstLine="320"/>
        <w:jc w:val="both"/>
        <w:rPr>
          <w:rFonts w:ascii="Times New Roman" w:hAnsi="Times New Roman" w:cs="Times New Roman"/>
          <w:sz w:val="28"/>
          <w:szCs w:val="28"/>
        </w:rPr>
      </w:pPr>
      <w:r w:rsidRPr="00F923B8">
        <w:rPr>
          <w:rStyle w:val="2pt40"/>
          <w:rFonts w:ascii="Times New Roman" w:eastAsia="Arial Unicode MS" w:hAnsi="Times New Roman" w:cs="Times New Roman"/>
          <w:sz w:val="28"/>
          <w:szCs w:val="28"/>
        </w:rPr>
        <w:t>Программное содержание.</w:t>
      </w:r>
      <w:r w:rsidRPr="00F923B8">
        <w:rPr>
          <w:rFonts w:ascii="Times New Roman" w:hAnsi="Times New Roman" w:cs="Times New Roman"/>
          <w:sz w:val="28"/>
          <w:szCs w:val="28"/>
        </w:rPr>
        <w:t xml:space="preserve"> Упражнять в ходьбе и бе</w:t>
      </w:r>
      <w:r w:rsidRPr="00F923B8">
        <w:rPr>
          <w:rFonts w:ascii="Times New Roman" w:hAnsi="Times New Roman" w:cs="Times New Roman"/>
          <w:sz w:val="28"/>
          <w:szCs w:val="28"/>
        </w:rPr>
        <w:softHyphen/>
        <w:t>ге парами и беге врассыпную, познакомить с прыжками в длину с места (основное внимание уделить приземлению на обе ноги), прокатывать мяч между предметами.</w:t>
      </w:r>
    </w:p>
    <w:p w:rsidR="0024064C" w:rsidRPr="00F923B8" w:rsidRDefault="0024064C" w:rsidP="00FB5124">
      <w:pPr>
        <w:pStyle w:val="13"/>
        <w:shd w:val="clear" w:color="auto" w:fill="auto"/>
        <w:spacing w:line="240" w:lineRule="auto"/>
        <w:ind w:left="40" w:right="60" w:firstLine="320"/>
        <w:jc w:val="both"/>
        <w:rPr>
          <w:rFonts w:ascii="Times New Roman" w:hAnsi="Times New Roman" w:cs="Times New Roman"/>
          <w:sz w:val="28"/>
          <w:szCs w:val="28"/>
        </w:rPr>
      </w:pPr>
      <w:r w:rsidRPr="00F923B8">
        <w:rPr>
          <w:rStyle w:val="2pt40"/>
          <w:rFonts w:ascii="Times New Roman" w:eastAsia="Arial Unicode MS" w:hAnsi="Times New Roman" w:cs="Times New Roman"/>
          <w:sz w:val="28"/>
          <w:szCs w:val="28"/>
        </w:rPr>
        <w:t>Пособия.</w:t>
      </w:r>
      <w:r w:rsidRPr="00F923B8">
        <w:rPr>
          <w:rFonts w:ascii="Times New Roman" w:hAnsi="Times New Roman" w:cs="Times New Roman"/>
          <w:sz w:val="28"/>
          <w:szCs w:val="28"/>
        </w:rPr>
        <w:t xml:space="preserve"> По два султанчика на каждого ребенка, два шнура, мячи по количеству детей в подгруппе.</w:t>
      </w:r>
    </w:p>
    <w:p w:rsidR="0024064C" w:rsidRPr="00F923B8" w:rsidRDefault="0024064C" w:rsidP="00FB5124">
      <w:pPr>
        <w:pStyle w:val="13"/>
        <w:numPr>
          <w:ilvl w:val="4"/>
          <w:numId w:val="12"/>
        </w:numPr>
        <w:shd w:val="clear" w:color="auto" w:fill="auto"/>
        <w:tabs>
          <w:tab w:val="left" w:pos="515"/>
        </w:tabs>
        <w:spacing w:line="240" w:lineRule="auto"/>
        <w:ind w:left="40" w:right="60" w:firstLine="320"/>
        <w:jc w:val="both"/>
        <w:rPr>
          <w:rFonts w:ascii="Times New Roman" w:hAnsi="Times New Roman" w:cs="Times New Roman"/>
          <w:sz w:val="28"/>
          <w:szCs w:val="28"/>
        </w:rPr>
      </w:pPr>
      <w:r w:rsidRPr="00F923B8">
        <w:rPr>
          <w:rFonts w:ascii="Times New Roman" w:hAnsi="Times New Roman" w:cs="Times New Roman"/>
          <w:sz w:val="28"/>
          <w:szCs w:val="28"/>
        </w:rPr>
        <w:t>часть. Ходьба парами, бег врассыпную. Построение в колон</w:t>
      </w:r>
      <w:r w:rsidRPr="00F923B8">
        <w:rPr>
          <w:rFonts w:ascii="Times New Roman" w:hAnsi="Times New Roman" w:cs="Times New Roman"/>
          <w:sz w:val="28"/>
          <w:szCs w:val="28"/>
        </w:rPr>
        <w:softHyphen/>
        <w:t>ну по одному, перестроение в пары с помощью воспитателя (каждого второго стоящего в колонне ставят к первому), Де</w:t>
      </w:r>
      <w:r w:rsidRPr="00F923B8">
        <w:rPr>
          <w:rFonts w:ascii="Times New Roman" w:hAnsi="Times New Roman" w:cs="Times New Roman"/>
          <w:sz w:val="28"/>
          <w:szCs w:val="28"/>
        </w:rPr>
        <w:softHyphen/>
        <w:t>ти идут три четверти круга, затем по сигналу воспитателя (словесный или музыкальный) идут врассыпную » бегут врас</w:t>
      </w:r>
      <w:r w:rsidRPr="00F923B8">
        <w:rPr>
          <w:rFonts w:ascii="Times New Roman" w:hAnsi="Times New Roman" w:cs="Times New Roman"/>
          <w:sz w:val="28"/>
          <w:szCs w:val="28"/>
        </w:rPr>
        <w:softHyphen/>
        <w:t>сыпную.</w:t>
      </w:r>
    </w:p>
    <w:p w:rsidR="0024064C" w:rsidRPr="00F923B8" w:rsidRDefault="0024064C" w:rsidP="00FB5124">
      <w:pPr>
        <w:pStyle w:val="13"/>
        <w:shd w:val="clear" w:color="auto" w:fill="auto"/>
        <w:spacing w:line="240" w:lineRule="auto"/>
        <w:ind w:left="40" w:firstLine="320"/>
        <w:jc w:val="both"/>
        <w:rPr>
          <w:rFonts w:ascii="Times New Roman" w:hAnsi="Times New Roman" w:cs="Times New Roman"/>
          <w:sz w:val="28"/>
          <w:szCs w:val="28"/>
        </w:rPr>
      </w:pPr>
      <w:r w:rsidRPr="00F923B8">
        <w:rPr>
          <w:rFonts w:ascii="Times New Roman" w:hAnsi="Times New Roman" w:cs="Times New Roman"/>
          <w:sz w:val="28"/>
          <w:szCs w:val="28"/>
        </w:rPr>
        <w:t>С помощью воспитателя дети строятся в три колонны.</w:t>
      </w:r>
    </w:p>
    <w:p w:rsidR="0024064C" w:rsidRPr="00F923B8" w:rsidRDefault="0024064C" w:rsidP="00FB5124">
      <w:pPr>
        <w:pStyle w:val="13"/>
        <w:numPr>
          <w:ilvl w:val="4"/>
          <w:numId w:val="12"/>
        </w:numPr>
        <w:shd w:val="clear" w:color="auto" w:fill="auto"/>
        <w:tabs>
          <w:tab w:val="left" w:pos="605"/>
        </w:tabs>
        <w:spacing w:line="240" w:lineRule="auto"/>
        <w:ind w:left="40" w:firstLine="320"/>
        <w:jc w:val="both"/>
        <w:rPr>
          <w:rFonts w:ascii="Times New Roman" w:hAnsi="Times New Roman" w:cs="Times New Roman"/>
          <w:sz w:val="28"/>
          <w:szCs w:val="28"/>
        </w:rPr>
      </w:pPr>
      <w:r w:rsidRPr="00F923B8">
        <w:rPr>
          <w:rStyle w:val="2pt40"/>
          <w:rFonts w:ascii="Times New Roman" w:eastAsia="Arial Unicode MS" w:hAnsi="Times New Roman" w:cs="Times New Roman"/>
          <w:sz w:val="28"/>
          <w:szCs w:val="28"/>
        </w:rPr>
        <w:t>часть.</w:t>
      </w:r>
      <w:r w:rsidRPr="00F923B8">
        <w:rPr>
          <w:rStyle w:val="270"/>
          <w:rFonts w:ascii="Times New Roman" w:eastAsia="Arial Unicode MS" w:hAnsi="Times New Roman" w:cs="Times New Roman"/>
          <w:sz w:val="28"/>
          <w:szCs w:val="28"/>
        </w:rPr>
        <w:t xml:space="preserve"> Общеразвивающие упражнения</w:t>
      </w:r>
      <w:r w:rsidRPr="00F923B8">
        <w:rPr>
          <w:rFonts w:ascii="Times New Roman" w:hAnsi="Times New Roman" w:cs="Times New Roman"/>
          <w:sz w:val="28"/>
          <w:szCs w:val="28"/>
        </w:rPr>
        <w:t xml:space="preserve"> (с султанчиками).</w:t>
      </w:r>
    </w:p>
    <w:p w:rsidR="0024064C" w:rsidRPr="00F923B8" w:rsidRDefault="0024064C" w:rsidP="00FB5124">
      <w:pPr>
        <w:pStyle w:val="13"/>
        <w:shd w:val="clear" w:color="auto" w:fill="auto"/>
        <w:spacing w:line="240" w:lineRule="auto"/>
        <w:ind w:left="40" w:firstLine="320"/>
        <w:jc w:val="both"/>
        <w:rPr>
          <w:rFonts w:ascii="Times New Roman" w:hAnsi="Times New Roman" w:cs="Times New Roman"/>
          <w:sz w:val="28"/>
          <w:szCs w:val="28"/>
        </w:rPr>
      </w:pPr>
      <w:r w:rsidRPr="00F923B8">
        <w:rPr>
          <w:rStyle w:val="270"/>
          <w:rFonts w:ascii="Times New Roman" w:eastAsia="Arial Unicode MS" w:hAnsi="Times New Roman" w:cs="Times New Roman"/>
          <w:sz w:val="28"/>
          <w:szCs w:val="28"/>
        </w:rPr>
        <w:t>1. И. п. :</w:t>
      </w:r>
      <w:r w:rsidRPr="00F923B8">
        <w:rPr>
          <w:rFonts w:ascii="Times New Roman" w:hAnsi="Times New Roman" w:cs="Times New Roman"/>
          <w:sz w:val="28"/>
          <w:szCs w:val="28"/>
        </w:rPr>
        <w:t xml:space="preserve"> ноги на ширине ступни, султанчики в обеих руках внизу. Поднять султанчики через стороны вверх, помахать ими, вернуться в исходное положение (5 раз).</w:t>
      </w:r>
    </w:p>
    <w:p w:rsidR="0024064C" w:rsidRPr="00F923B8" w:rsidRDefault="0024064C" w:rsidP="00FB5124">
      <w:pPr>
        <w:pStyle w:val="13"/>
        <w:numPr>
          <w:ilvl w:val="5"/>
          <w:numId w:val="12"/>
        </w:numPr>
        <w:shd w:val="clear" w:color="auto" w:fill="auto"/>
        <w:tabs>
          <w:tab w:val="left" w:pos="641"/>
        </w:tabs>
        <w:spacing w:line="240" w:lineRule="auto"/>
        <w:ind w:left="40" w:right="40" w:firstLine="320"/>
        <w:jc w:val="both"/>
        <w:rPr>
          <w:rFonts w:ascii="Times New Roman" w:hAnsi="Times New Roman" w:cs="Times New Roman"/>
          <w:sz w:val="28"/>
          <w:szCs w:val="28"/>
        </w:rPr>
      </w:pPr>
      <w:r w:rsidRPr="00F923B8">
        <w:rPr>
          <w:rStyle w:val="26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то же, султанчики в обеих руках у груди. Присесть, постучать палочками о пол, встать, вернуться в исходное по</w:t>
      </w:r>
      <w:r w:rsidRPr="00F923B8">
        <w:rPr>
          <w:rFonts w:ascii="Times New Roman" w:hAnsi="Times New Roman" w:cs="Times New Roman"/>
          <w:sz w:val="28"/>
          <w:szCs w:val="28"/>
        </w:rPr>
        <w:softHyphen/>
        <w:t>ложение (5 раз).</w:t>
      </w:r>
    </w:p>
    <w:p w:rsidR="0024064C" w:rsidRPr="00F923B8" w:rsidRDefault="0024064C" w:rsidP="00FB5124">
      <w:pPr>
        <w:pStyle w:val="13"/>
        <w:numPr>
          <w:ilvl w:val="5"/>
          <w:numId w:val="12"/>
        </w:numPr>
        <w:shd w:val="clear" w:color="auto" w:fill="auto"/>
        <w:tabs>
          <w:tab w:val="left" w:pos="620"/>
        </w:tabs>
        <w:spacing w:line="240" w:lineRule="auto"/>
        <w:ind w:left="40" w:right="40" w:firstLine="320"/>
        <w:jc w:val="both"/>
        <w:rPr>
          <w:rFonts w:ascii="Times New Roman" w:hAnsi="Times New Roman" w:cs="Times New Roman"/>
          <w:sz w:val="28"/>
          <w:szCs w:val="28"/>
        </w:rPr>
      </w:pPr>
      <w:r w:rsidRPr="00F923B8">
        <w:rPr>
          <w:rStyle w:val="26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плеч, султанчики в обеих руках за спиной. Наклониться «перед и помахать султанчиками вправо- влево, выпрямиться, убрать султанчики за спину (4 раза).</w:t>
      </w:r>
    </w:p>
    <w:p w:rsidR="0024064C" w:rsidRPr="00F923B8" w:rsidRDefault="0024064C" w:rsidP="00FB5124">
      <w:pPr>
        <w:pStyle w:val="13"/>
        <w:numPr>
          <w:ilvl w:val="5"/>
          <w:numId w:val="12"/>
        </w:numPr>
        <w:shd w:val="clear" w:color="auto" w:fill="auto"/>
        <w:tabs>
          <w:tab w:val="left" w:pos="627"/>
        </w:tabs>
        <w:spacing w:line="240" w:lineRule="auto"/>
        <w:ind w:left="40" w:right="40" w:firstLine="320"/>
        <w:jc w:val="both"/>
        <w:rPr>
          <w:rFonts w:ascii="Times New Roman" w:hAnsi="Times New Roman" w:cs="Times New Roman"/>
          <w:sz w:val="28"/>
          <w:szCs w:val="28"/>
        </w:rPr>
      </w:pPr>
      <w:r w:rsidRPr="00F923B8">
        <w:rPr>
          <w:rStyle w:val="260"/>
          <w:rFonts w:ascii="Times New Roman" w:eastAsia="Arial Unicode MS" w:hAnsi="Times New Roman" w:cs="Times New Roman"/>
          <w:sz w:val="28"/>
          <w:szCs w:val="28"/>
        </w:rPr>
        <w:t>И. п.:</w:t>
      </w:r>
      <w:r w:rsidRPr="00F923B8">
        <w:rPr>
          <w:rFonts w:ascii="Times New Roman" w:hAnsi="Times New Roman" w:cs="Times New Roman"/>
          <w:sz w:val="28"/>
          <w:szCs w:val="28"/>
        </w:rPr>
        <w:t xml:space="preserve"> ноги на ширине ступни, султанчики в обеих руках внизу. Прыжки на месте на двух ногах в чередовании с ходь</w:t>
      </w:r>
      <w:r w:rsidRPr="00F923B8">
        <w:rPr>
          <w:rFonts w:ascii="Times New Roman" w:hAnsi="Times New Roman" w:cs="Times New Roman"/>
          <w:sz w:val="28"/>
          <w:szCs w:val="28"/>
        </w:rPr>
        <w:softHyphen/>
        <w:t>бой (2 раза).</w:t>
      </w:r>
    </w:p>
    <w:p w:rsidR="0024064C" w:rsidRPr="00F923B8" w:rsidRDefault="0024064C" w:rsidP="00FB5124">
      <w:pPr>
        <w:pStyle w:val="410"/>
        <w:shd w:val="clear" w:color="auto" w:fill="auto"/>
        <w:spacing w:before="0" w:line="240" w:lineRule="auto"/>
        <w:ind w:left="40" w:firstLine="320"/>
        <w:jc w:val="both"/>
        <w:rPr>
          <w:rFonts w:ascii="Times New Roman" w:hAnsi="Times New Roman" w:cs="Times New Roman"/>
          <w:sz w:val="28"/>
          <w:szCs w:val="28"/>
        </w:rPr>
      </w:pPr>
      <w:r w:rsidRPr="00F923B8">
        <w:rPr>
          <w:rFonts w:ascii="Times New Roman" w:hAnsi="Times New Roman" w:cs="Times New Roman"/>
          <w:sz w:val="28"/>
          <w:szCs w:val="28"/>
        </w:rPr>
        <w:t>Основные виды движений.</w:t>
      </w:r>
    </w:p>
    <w:p w:rsidR="0024064C" w:rsidRPr="00F923B8" w:rsidRDefault="0024064C" w:rsidP="00FB5124">
      <w:pPr>
        <w:pStyle w:val="13"/>
        <w:numPr>
          <w:ilvl w:val="6"/>
          <w:numId w:val="12"/>
        </w:numPr>
        <w:shd w:val="clear" w:color="auto" w:fill="auto"/>
        <w:tabs>
          <w:tab w:val="left" w:pos="616"/>
        </w:tabs>
        <w:spacing w:line="240" w:lineRule="auto"/>
        <w:ind w:left="40" w:right="40" w:firstLine="320"/>
        <w:jc w:val="both"/>
        <w:rPr>
          <w:rFonts w:ascii="Times New Roman" w:hAnsi="Times New Roman" w:cs="Times New Roman"/>
          <w:sz w:val="28"/>
          <w:szCs w:val="28"/>
        </w:rPr>
      </w:pPr>
      <w:r w:rsidRPr="00F923B8">
        <w:rPr>
          <w:rFonts w:ascii="Times New Roman" w:hAnsi="Times New Roman" w:cs="Times New Roman"/>
          <w:sz w:val="28"/>
          <w:szCs w:val="28"/>
        </w:rPr>
        <w:t xml:space="preserve">Прыжки в длину с места (расстояние между шнурами </w:t>
      </w:r>
      <w:r w:rsidRPr="00F923B8">
        <w:rPr>
          <w:rStyle w:val="2pt39"/>
          <w:rFonts w:ascii="Times New Roman" w:eastAsia="Arial Unicode MS" w:hAnsi="Times New Roman" w:cs="Times New Roman"/>
          <w:sz w:val="28"/>
          <w:szCs w:val="28"/>
        </w:rPr>
        <w:t>10 см).</w:t>
      </w:r>
    </w:p>
    <w:p w:rsidR="0024064C" w:rsidRPr="00F923B8" w:rsidRDefault="0024064C" w:rsidP="00FB5124">
      <w:pPr>
        <w:pStyle w:val="13"/>
        <w:numPr>
          <w:ilvl w:val="6"/>
          <w:numId w:val="12"/>
        </w:numPr>
        <w:shd w:val="clear" w:color="auto" w:fill="auto"/>
        <w:tabs>
          <w:tab w:val="left" w:pos="637"/>
        </w:tabs>
        <w:spacing w:line="240" w:lineRule="auto"/>
        <w:ind w:left="40" w:firstLine="320"/>
        <w:jc w:val="both"/>
        <w:rPr>
          <w:rFonts w:ascii="Times New Roman" w:hAnsi="Times New Roman" w:cs="Times New Roman"/>
          <w:sz w:val="28"/>
          <w:szCs w:val="28"/>
        </w:rPr>
      </w:pPr>
      <w:r w:rsidRPr="00F923B8">
        <w:rPr>
          <w:rFonts w:ascii="Times New Roman" w:hAnsi="Times New Roman" w:cs="Times New Roman"/>
          <w:sz w:val="28"/>
          <w:szCs w:val="28"/>
        </w:rPr>
        <w:t>Прокатывание мяча между предметами.</w:t>
      </w:r>
    </w:p>
    <w:p w:rsidR="0024064C" w:rsidRPr="00F923B8" w:rsidRDefault="0024064C" w:rsidP="00475056">
      <w:pPr>
        <w:pStyle w:val="13"/>
        <w:framePr w:w="291" w:h="3571" w:hSpace="106" w:wrap="around" w:vAnchor="text" w:hAnchor="page" w:x="11317" w:y="484"/>
        <w:shd w:val="clear" w:color="auto" w:fill="auto"/>
        <w:tabs>
          <w:tab w:val="left" w:pos="637"/>
        </w:tabs>
        <w:spacing w:line="240" w:lineRule="auto"/>
        <w:ind w:left="360"/>
        <w:jc w:val="both"/>
        <w:rPr>
          <w:rFonts w:ascii="Times New Roman" w:hAnsi="Times New Roman" w:cs="Times New Roman"/>
          <w:sz w:val="28"/>
          <w:szCs w:val="28"/>
        </w:rPr>
      </w:pPr>
    </w:p>
    <w:p w:rsidR="0024064C" w:rsidRPr="00F923B8" w:rsidRDefault="0024064C" w:rsidP="00FB5124">
      <w:pPr>
        <w:pStyle w:val="13"/>
        <w:shd w:val="clear" w:color="auto" w:fill="auto"/>
        <w:spacing w:line="240" w:lineRule="auto"/>
        <w:ind w:left="40" w:right="40" w:firstLine="320"/>
        <w:jc w:val="both"/>
        <w:rPr>
          <w:rFonts w:ascii="Times New Roman" w:hAnsi="Times New Roman" w:cs="Times New Roman"/>
          <w:sz w:val="28"/>
          <w:szCs w:val="28"/>
        </w:rPr>
      </w:pPr>
      <w:r w:rsidRPr="00F923B8">
        <w:rPr>
          <w:rFonts w:ascii="Times New Roman" w:hAnsi="Times New Roman" w:cs="Times New Roman"/>
          <w:sz w:val="28"/>
          <w:szCs w:val="28"/>
        </w:rPr>
        <w:t>Воспитатель из шнуров (или реек) выкладывает ручеек, показывает упражнение и объясняет: «Надо встать около ру</w:t>
      </w:r>
      <w:r w:rsidRPr="00F923B8">
        <w:rPr>
          <w:rFonts w:ascii="Times New Roman" w:hAnsi="Times New Roman" w:cs="Times New Roman"/>
          <w:sz w:val="28"/>
          <w:szCs w:val="28"/>
        </w:rPr>
        <w:softHyphen/>
        <w:t>чейка, ноги поставить близко к нему, немного согнуть колени и прыгнуть, приземлившись одновременно на обе ноги». Затем они поворачиваются и вновь перепрыгивают шнур (рис. 25). И так 3—4 раза. Упражнение выполняется посменно двумя подгруппами. Затем дети подходят к мячам (разложены в плос</w:t>
      </w:r>
      <w:r w:rsidRPr="00F923B8">
        <w:rPr>
          <w:rFonts w:ascii="Times New Roman" w:hAnsi="Times New Roman" w:cs="Times New Roman"/>
          <w:sz w:val="28"/>
          <w:szCs w:val="28"/>
        </w:rPr>
        <w:softHyphen/>
        <w:t>ких обручах) и по сигналу воспитателя катят их, бегут за ними и кладут в обруч. Приглашается вторая подгруппа. Оба зада</w:t>
      </w:r>
      <w:r w:rsidRPr="00F923B8">
        <w:rPr>
          <w:rFonts w:ascii="Times New Roman" w:hAnsi="Times New Roman" w:cs="Times New Roman"/>
          <w:sz w:val="28"/>
          <w:szCs w:val="28"/>
        </w:rPr>
        <w:softHyphen/>
        <w:t>ния выполняются дважды.</w:t>
      </w:r>
    </w:p>
    <w:p w:rsidR="0024064C" w:rsidRPr="00F923B8" w:rsidRDefault="0024064C" w:rsidP="0025351F">
      <w:pPr>
        <w:pStyle w:val="13"/>
        <w:shd w:val="clear" w:color="auto" w:fill="auto"/>
        <w:spacing w:after="180" w:line="240" w:lineRule="auto"/>
        <w:jc w:val="both"/>
        <w:rPr>
          <w:rFonts w:ascii="Times New Roman" w:hAnsi="Times New Roman" w:cs="Times New Roman"/>
          <w:sz w:val="28"/>
          <w:szCs w:val="28"/>
        </w:rPr>
      </w:pPr>
      <w:r w:rsidRPr="00F923B8">
        <w:rPr>
          <w:rFonts w:ascii="Times New Roman" w:hAnsi="Times New Roman" w:cs="Times New Roman"/>
          <w:sz w:val="28"/>
          <w:szCs w:val="28"/>
        </w:rPr>
        <w:t xml:space="preserve">     Подвижная игра «Поезд».</w:t>
      </w:r>
      <w:r w:rsidRPr="00F923B8">
        <w:rPr>
          <w:rStyle w:val="2pt38"/>
          <w:rFonts w:ascii="Times New Roman" w:eastAsia="Arial Unicode MS" w:hAnsi="Times New Roman" w:cs="Times New Roman"/>
          <w:sz w:val="28"/>
          <w:szCs w:val="28"/>
        </w:rPr>
        <w:t xml:space="preserve"> III часть.</w:t>
      </w:r>
      <w:r w:rsidRPr="00F923B8">
        <w:rPr>
          <w:rFonts w:ascii="Times New Roman" w:hAnsi="Times New Roman" w:cs="Times New Roman"/>
          <w:sz w:val="28"/>
          <w:szCs w:val="28"/>
        </w:rPr>
        <w:t xml:space="preserve"> Игра малой подвижности.</w:t>
      </w:r>
    </w:p>
    <w:p w:rsidR="0024064C" w:rsidRPr="00F923B8" w:rsidRDefault="0024064C" w:rsidP="00FB5124">
      <w:pPr>
        <w:pStyle w:val="13"/>
        <w:shd w:val="clear" w:color="auto" w:fill="auto"/>
        <w:spacing w:line="240" w:lineRule="auto"/>
        <w:ind w:left="40" w:right="40" w:firstLine="320"/>
        <w:jc w:val="both"/>
        <w:rPr>
          <w:rStyle w:val="2pt38"/>
          <w:rFonts w:ascii="Times New Roman" w:eastAsia="Arial Unicode MS" w:hAnsi="Times New Roman" w:cs="Times New Roman"/>
          <w:b/>
          <w:sz w:val="28"/>
          <w:szCs w:val="28"/>
        </w:rPr>
      </w:pPr>
    </w:p>
    <w:p w:rsidR="0024064C" w:rsidRPr="00F923B8" w:rsidRDefault="0024064C" w:rsidP="00FB5124">
      <w:pPr>
        <w:pStyle w:val="13"/>
        <w:shd w:val="clear" w:color="auto" w:fill="auto"/>
        <w:spacing w:line="240" w:lineRule="auto"/>
        <w:ind w:left="40" w:right="40" w:firstLine="320"/>
        <w:jc w:val="both"/>
        <w:rPr>
          <w:rStyle w:val="2pt38"/>
          <w:rFonts w:ascii="Times New Roman" w:eastAsia="Arial Unicode MS" w:hAnsi="Times New Roman" w:cs="Times New Roman"/>
          <w:b/>
          <w:sz w:val="28"/>
          <w:szCs w:val="28"/>
        </w:rPr>
      </w:pPr>
    </w:p>
    <w:p w:rsidR="0024064C" w:rsidRPr="00F923B8" w:rsidRDefault="0024064C" w:rsidP="00FB5124">
      <w:pPr>
        <w:pStyle w:val="13"/>
        <w:shd w:val="clear" w:color="auto" w:fill="auto"/>
        <w:spacing w:line="240" w:lineRule="auto"/>
        <w:ind w:left="40" w:right="40" w:firstLine="320"/>
        <w:jc w:val="both"/>
        <w:rPr>
          <w:rStyle w:val="2pt38"/>
          <w:rFonts w:ascii="Times New Roman" w:eastAsia="Arial Unicode MS" w:hAnsi="Times New Roman" w:cs="Times New Roman"/>
          <w:b/>
          <w:sz w:val="28"/>
          <w:szCs w:val="28"/>
        </w:rPr>
      </w:pPr>
    </w:p>
    <w:p w:rsidR="0024064C" w:rsidRPr="00F923B8" w:rsidRDefault="0024064C" w:rsidP="00FB5124">
      <w:pPr>
        <w:pStyle w:val="13"/>
        <w:shd w:val="clear" w:color="auto" w:fill="auto"/>
        <w:spacing w:line="240" w:lineRule="auto"/>
        <w:ind w:left="40" w:right="40" w:firstLine="320"/>
        <w:jc w:val="both"/>
        <w:rPr>
          <w:rStyle w:val="2pt38"/>
          <w:rFonts w:ascii="Times New Roman" w:eastAsia="Arial Unicode MS" w:hAnsi="Times New Roman" w:cs="Times New Roman"/>
          <w:b/>
          <w:sz w:val="28"/>
          <w:szCs w:val="28"/>
        </w:rPr>
      </w:pPr>
    </w:p>
    <w:p w:rsidR="0024064C" w:rsidRPr="00F923B8" w:rsidRDefault="0024064C" w:rsidP="00FB5124">
      <w:pPr>
        <w:pStyle w:val="13"/>
        <w:shd w:val="clear" w:color="auto" w:fill="auto"/>
        <w:spacing w:line="240" w:lineRule="auto"/>
        <w:ind w:left="40" w:right="40" w:firstLine="320"/>
        <w:jc w:val="both"/>
        <w:rPr>
          <w:rStyle w:val="2pt38"/>
          <w:rFonts w:ascii="Times New Roman" w:eastAsia="Arial Unicode MS" w:hAnsi="Times New Roman" w:cs="Times New Roman"/>
          <w:b/>
          <w:sz w:val="28"/>
          <w:szCs w:val="28"/>
        </w:rPr>
      </w:pPr>
    </w:p>
    <w:p w:rsidR="0024064C" w:rsidRPr="00F923B8" w:rsidRDefault="0024064C" w:rsidP="00FB5124">
      <w:pPr>
        <w:pStyle w:val="13"/>
        <w:shd w:val="clear" w:color="auto" w:fill="auto"/>
        <w:spacing w:line="240" w:lineRule="auto"/>
        <w:ind w:left="40" w:right="40" w:firstLine="320"/>
        <w:jc w:val="both"/>
        <w:rPr>
          <w:rStyle w:val="2pt38"/>
          <w:rFonts w:ascii="Times New Roman" w:eastAsia="Arial Unicode MS" w:hAnsi="Times New Roman" w:cs="Times New Roman"/>
          <w:b/>
          <w:sz w:val="28"/>
          <w:szCs w:val="28"/>
        </w:rPr>
      </w:pPr>
    </w:p>
    <w:p w:rsidR="0024064C" w:rsidRDefault="0024064C" w:rsidP="00FB5124">
      <w:pPr>
        <w:pStyle w:val="13"/>
        <w:shd w:val="clear" w:color="auto" w:fill="auto"/>
        <w:spacing w:line="240" w:lineRule="auto"/>
        <w:ind w:left="40" w:right="40" w:firstLine="320"/>
        <w:jc w:val="both"/>
        <w:rPr>
          <w:rStyle w:val="2pt38"/>
          <w:rFonts w:ascii="Times New Roman" w:eastAsia="Arial Unicode MS" w:hAnsi="Times New Roman" w:cs="Times New Roman"/>
          <w:b/>
          <w:sz w:val="28"/>
          <w:szCs w:val="28"/>
        </w:rPr>
      </w:pPr>
    </w:p>
    <w:p w:rsidR="0024064C" w:rsidRDefault="0024064C" w:rsidP="00FB5124">
      <w:pPr>
        <w:pStyle w:val="13"/>
        <w:shd w:val="clear" w:color="auto" w:fill="auto"/>
        <w:spacing w:line="240" w:lineRule="auto"/>
        <w:ind w:left="40" w:right="40" w:firstLine="320"/>
        <w:jc w:val="both"/>
        <w:rPr>
          <w:rStyle w:val="2pt38"/>
          <w:rFonts w:ascii="Times New Roman" w:eastAsia="Arial Unicode MS" w:hAnsi="Times New Roman" w:cs="Times New Roman"/>
          <w:b/>
          <w:sz w:val="28"/>
          <w:szCs w:val="28"/>
        </w:rPr>
      </w:pPr>
      <w:r>
        <w:rPr>
          <w:rStyle w:val="2pt38"/>
          <w:rFonts w:ascii="Times New Roman" w:eastAsia="Arial Unicode MS" w:hAnsi="Times New Roman" w:cs="Times New Roman"/>
          <w:b/>
          <w:sz w:val="28"/>
          <w:szCs w:val="28"/>
        </w:rPr>
        <w:t>Занятие 5-6</w:t>
      </w:r>
    </w:p>
    <w:p w:rsidR="0024064C" w:rsidRPr="002637DA" w:rsidRDefault="0024064C" w:rsidP="00FB5124">
      <w:pPr>
        <w:pStyle w:val="13"/>
        <w:shd w:val="clear" w:color="auto" w:fill="auto"/>
        <w:spacing w:line="240" w:lineRule="auto"/>
        <w:ind w:left="40" w:right="40" w:firstLine="320"/>
        <w:jc w:val="both"/>
        <w:rPr>
          <w:rStyle w:val="2pt38"/>
          <w:rFonts w:ascii="Times New Roman" w:eastAsia="Arial Unicode MS" w:hAnsi="Times New Roman" w:cs="Times New Roman"/>
          <w:b/>
          <w:sz w:val="28"/>
          <w:szCs w:val="28"/>
        </w:rPr>
      </w:pPr>
    </w:p>
    <w:p w:rsidR="0024064C" w:rsidRPr="002637DA" w:rsidRDefault="0024064C" w:rsidP="00FB5124">
      <w:pPr>
        <w:pStyle w:val="13"/>
        <w:shd w:val="clear" w:color="auto" w:fill="auto"/>
        <w:spacing w:line="240" w:lineRule="auto"/>
        <w:ind w:left="40" w:right="40" w:firstLine="320"/>
        <w:jc w:val="both"/>
        <w:rPr>
          <w:rFonts w:ascii="Times New Roman" w:hAnsi="Times New Roman" w:cs="Times New Roman"/>
          <w:sz w:val="28"/>
          <w:szCs w:val="28"/>
        </w:rPr>
      </w:pPr>
      <w:r w:rsidRPr="002637DA">
        <w:rPr>
          <w:rStyle w:val="2pt38"/>
          <w:rFonts w:ascii="Times New Roman" w:eastAsia="Arial Unicode MS" w:hAnsi="Times New Roman" w:cs="Times New Roman"/>
          <w:sz w:val="28"/>
          <w:szCs w:val="28"/>
        </w:rPr>
        <w:t>Программное содер</w:t>
      </w:r>
      <w:r w:rsidRPr="002637DA">
        <w:rPr>
          <w:rStyle w:val="2pt38"/>
          <w:rFonts w:ascii="Times New Roman" w:eastAsia="Arial Unicode MS" w:hAnsi="Times New Roman" w:cs="Times New Roman"/>
          <w:sz w:val="28"/>
          <w:szCs w:val="28"/>
        </w:rPr>
        <w:softHyphen/>
        <w:t>жание.</w:t>
      </w:r>
      <w:r w:rsidRPr="002637DA">
        <w:rPr>
          <w:rFonts w:ascii="Times New Roman" w:hAnsi="Times New Roman" w:cs="Times New Roman"/>
          <w:sz w:val="28"/>
          <w:szCs w:val="28"/>
        </w:rPr>
        <w:t xml:space="preserve"> Ходить и бегать по кругу, учить бросать мяч о зем</w:t>
      </w:r>
      <w:r w:rsidRPr="002637DA">
        <w:rPr>
          <w:rFonts w:ascii="Times New Roman" w:hAnsi="Times New Roman" w:cs="Times New Roman"/>
          <w:sz w:val="28"/>
          <w:szCs w:val="28"/>
        </w:rPr>
        <w:softHyphen/>
        <w:t>лю и ловить его двумя руками, упражнять в ползании по ска</w:t>
      </w:r>
      <w:r w:rsidRPr="002637DA">
        <w:rPr>
          <w:rFonts w:ascii="Times New Roman" w:hAnsi="Times New Roman" w:cs="Times New Roman"/>
          <w:sz w:val="28"/>
          <w:szCs w:val="28"/>
        </w:rPr>
        <w:softHyphen/>
        <w:t>мейке (на ладонях и коленях).</w:t>
      </w:r>
    </w:p>
    <w:p w:rsidR="0024064C" w:rsidRPr="002637DA" w:rsidRDefault="0024064C" w:rsidP="00FB5124">
      <w:pPr>
        <w:pStyle w:val="13"/>
        <w:shd w:val="clear" w:color="auto" w:fill="auto"/>
        <w:spacing w:line="240" w:lineRule="auto"/>
        <w:ind w:left="40" w:right="40" w:firstLine="320"/>
        <w:jc w:val="both"/>
        <w:rPr>
          <w:rFonts w:ascii="Times New Roman" w:hAnsi="Times New Roman" w:cs="Times New Roman"/>
          <w:sz w:val="28"/>
          <w:szCs w:val="28"/>
        </w:rPr>
      </w:pPr>
      <w:r w:rsidRPr="002637DA">
        <w:rPr>
          <w:rStyle w:val="2pt38"/>
          <w:rFonts w:ascii="Times New Roman" w:eastAsia="Arial Unicode MS" w:hAnsi="Times New Roman" w:cs="Times New Roman"/>
          <w:sz w:val="28"/>
          <w:szCs w:val="28"/>
        </w:rPr>
        <w:t>Пособия.</w:t>
      </w:r>
      <w:r w:rsidRPr="002637DA">
        <w:rPr>
          <w:rFonts w:ascii="Times New Roman" w:hAnsi="Times New Roman" w:cs="Times New Roman"/>
          <w:sz w:val="28"/>
          <w:szCs w:val="28"/>
        </w:rPr>
        <w:t xml:space="preserve"> Мячи по коли</w:t>
      </w:r>
      <w:r w:rsidRPr="002637DA">
        <w:rPr>
          <w:rFonts w:ascii="Times New Roman" w:hAnsi="Times New Roman" w:cs="Times New Roman"/>
          <w:sz w:val="28"/>
          <w:szCs w:val="28"/>
        </w:rPr>
        <w:softHyphen/>
        <w:t>честву детей, две скамейки.</w:t>
      </w:r>
    </w:p>
    <w:p w:rsidR="0024064C" w:rsidRPr="002637DA" w:rsidRDefault="0024064C" w:rsidP="00FB5124">
      <w:pPr>
        <w:pStyle w:val="13"/>
        <w:numPr>
          <w:ilvl w:val="7"/>
          <w:numId w:val="12"/>
        </w:numPr>
        <w:shd w:val="clear" w:color="auto" w:fill="auto"/>
        <w:tabs>
          <w:tab w:val="left" w:pos="605"/>
        </w:tabs>
        <w:spacing w:line="240" w:lineRule="auto"/>
        <w:ind w:left="40" w:right="40" w:firstLine="320"/>
        <w:jc w:val="both"/>
        <w:rPr>
          <w:rFonts w:ascii="Times New Roman" w:hAnsi="Times New Roman" w:cs="Times New Roman"/>
          <w:sz w:val="28"/>
          <w:szCs w:val="28"/>
        </w:rPr>
      </w:pPr>
      <w:r w:rsidRPr="002637DA">
        <w:rPr>
          <w:rStyle w:val="2pt38"/>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Ходьба и бег по кругу. Построение в колонну по одному. Дети идут по кругу вокруг мячей (заранее разло</w:t>
      </w:r>
      <w:r w:rsidRPr="002637DA">
        <w:rPr>
          <w:rFonts w:ascii="Times New Roman" w:hAnsi="Times New Roman" w:cs="Times New Roman"/>
          <w:sz w:val="28"/>
          <w:szCs w:val="28"/>
        </w:rPr>
        <w:softHyphen/>
        <w:t>жены), затем по команде бегут и снова идут. Далее следует остановка, малыши поворачи</w:t>
      </w:r>
      <w:r w:rsidRPr="002637DA">
        <w:rPr>
          <w:rFonts w:ascii="Times New Roman" w:hAnsi="Times New Roman" w:cs="Times New Roman"/>
          <w:sz w:val="28"/>
          <w:szCs w:val="28"/>
        </w:rPr>
        <w:softHyphen/>
        <w:t>ваются в другую сторону, и уп</w:t>
      </w:r>
      <w:r w:rsidRPr="002637DA">
        <w:rPr>
          <w:rFonts w:ascii="Times New Roman" w:hAnsi="Times New Roman" w:cs="Times New Roman"/>
          <w:sz w:val="28"/>
          <w:szCs w:val="28"/>
        </w:rPr>
        <w:softHyphen/>
        <w:t>ражнения в ходьбе и беге по</w:t>
      </w:r>
      <w:r w:rsidRPr="002637DA">
        <w:rPr>
          <w:rFonts w:ascii="Times New Roman" w:hAnsi="Times New Roman" w:cs="Times New Roman"/>
          <w:sz w:val="28"/>
          <w:szCs w:val="28"/>
        </w:rPr>
        <w:softHyphen/>
        <w:t>вторяются.</w:t>
      </w:r>
    </w:p>
    <w:p w:rsidR="0024064C" w:rsidRPr="002637DA" w:rsidRDefault="0024064C" w:rsidP="00FB5124">
      <w:pPr>
        <w:pStyle w:val="410"/>
        <w:numPr>
          <w:ilvl w:val="7"/>
          <w:numId w:val="12"/>
        </w:numPr>
        <w:shd w:val="clear" w:color="auto" w:fill="auto"/>
        <w:tabs>
          <w:tab w:val="left" w:pos="774"/>
        </w:tabs>
        <w:spacing w:before="0" w:line="240" w:lineRule="auto"/>
        <w:ind w:left="40" w:right="40" w:firstLine="320"/>
        <w:jc w:val="both"/>
        <w:rPr>
          <w:rFonts w:ascii="Times New Roman" w:hAnsi="Times New Roman" w:cs="Times New Roman"/>
          <w:sz w:val="28"/>
          <w:szCs w:val="28"/>
        </w:rPr>
      </w:pPr>
      <w:r w:rsidRPr="002637DA">
        <w:rPr>
          <w:rStyle w:val="42pt"/>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Общеразвива</w:t>
      </w:r>
      <w:r w:rsidRPr="002637DA">
        <w:rPr>
          <w:rFonts w:ascii="Times New Roman" w:hAnsi="Times New Roman" w:cs="Times New Roman"/>
          <w:sz w:val="28"/>
          <w:szCs w:val="28"/>
        </w:rPr>
        <w:softHyphen/>
        <w:t>ющие упражнения</w:t>
      </w:r>
      <w:r w:rsidRPr="002637DA">
        <w:rPr>
          <w:rStyle w:val="438"/>
          <w:rFonts w:ascii="Times New Roman" w:eastAsia="Arial Unicode MS" w:hAnsi="Times New Roman" w:cs="Times New Roman"/>
          <w:sz w:val="28"/>
          <w:szCs w:val="28"/>
        </w:rPr>
        <w:t xml:space="preserve"> (с мячом).</w:t>
      </w:r>
    </w:p>
    <w:p w:rsidR="0024064C" w:rsidRPr="002637DA" w:rsidRDefault="0024064C" w:rsidP="00FB5124">
      <w:pPr>
        <w:pStyle w:val="13"/>
        <w:numPr>
          <w:ilvl w:val="8"/>
          <w:numId w:val="12"/>
        </w:numPr>
        <w:shd w:val="clear" w:color="auto" w:fill="auto"/>
        <w:tabs>
          <w:tab w:val="left" w:pos="703"/>
        </w:tabs>
        <w:spacing w:before="161" w:line="240" w:lineRule="auto"/>
        <w:ind w:left="120" w:right="60" w:firstLine="320"/>
        <w:jc w:val="both"/>
        <w:rPr>
          <w:rFonts w:ascii="Times New Roman" w:hAnsi="Times New Roman" w:cs="Times New Roman"/>
          <w:sz w:val="28"/>
          <w:szCs w:val="28"/>
        </w:rPr>
      </w:pPr>
      <w:r w:rsidRPr="002637DA">
        <w:rPr>
          <w:rStyle w:val="250"/>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на ширине ступни, мяч внизу. Поднять мяч вверх, опустить (5—6 раз).</w:t>
      </w:r>
    </w:p>
    <w:p w:rsidR="0024064C" w:rsidRPr="002637DA" w:rsidRDefault="0024064C" w:rsidP="00FB5124">
      <w:pPr>
        <w:pStyle w:val="13"/>
        <w:numPr>
          <w:ilvl w:val="8"/>
          <w:numId w:val="12"/>
        </w:numPr>
        <w:shd w:val="clear" w:color="auto" w:fill="auto"/>
        <w:tabs>
          <w:tab w:val="left" w:pos="710"/>
        </w:tabs>
        <w:spacing w:line="240" w:lineRule="auto"/>
        <w:ind w:left="120" w:right="60" w:firstLine="320"/>
        <w:jc w:val="both"/>
        <w:rPr>
          <w:rFonts w:ascii="Times New Roman" w:hAnsi="Times New Roman" w:cs="Times New Roman"/>
          <w:sz w:val="28"/>
          <w:szCs w:val="28"/>
        </w:rPr>
      </w:pPr>
      <w:r w:rsidRPr="002637DA">
        <w:rPr>
          <w:rStyle w:val="250"/>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то же, поднять мяч вверх над головой, присесть, коснуться мячом пола, встать, поднять мяч над головой, опустить, вернуться в исходное положение (4—5 раз).</w:t>
      </w:r>
    </w:p>
    <w:p w:rsidR="0024064C" w:rsidRPr="002637DA" w:rsidRDefault="0024064C" w:rsidP="00FB5124">
      <w:pPr>
        <w:pStyle w:val="13"/>
        <w:numPr>
          <w:ilvl w:val="8"/>
          <w:numId w:val="12"/>
        </w:numPr>
        <w:shd w:val="clear" w:color="auto" w:fill="auto"/>
        <w:tabs>
          <w:tab w:val="left" w:pos="696"/>
        </w:tabs>
        <w:spacing w:line="240" w:lineRule="auto"/>
        <w:ind w:left="120" w:right="60" w:firstLine="320"/>
        <w:jc w:val="both"/>
        <w:rPr>
          <w:rFonts w:ascii="Times New Roman" w:hAnsi="Times New Roman" w:cs="Times New Roman"/>
          <w:sz w:val="28"/>
          <w:szCs w:val="28"/>
        </w:rPr>
      </w:pPr>
      <w:r w:rsidRPr="002637DA">
        <w:rPr>
          <w:rStyle w:val="250"/>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сидя ноги врозь, мяч в обеих руках у груди. Накло</w:t>
      </w:r>
      <w:r w:rsidRPr="002637DA">
        <w:rPr>
          <w:rFonts w:ascii="Times New Roman" w:hAnsi="Times New Roman" w:cs="Times New Roman"/>
          <w:sz w:val="28"/>
          <w:szCs w:val="28"/>
        </w:rPr>
        <w:softHyphen/>
        <w:t>ниться, прокатить мяч от одной ноги к другой, вернуться в ис</w:t>
      </w:r>
      <w:r w:rsidRPr="002637DA">
        <w:rPr>
          <w:rFonts w:ascii="Times New Roman" w:hAnsi="Times New Roman" w:cs="Times New Roman"/>
          <w:sz w:val="28"/>
          <w:szCs w:val="28"/>
        </w:rPr>
        <w:softHyphen/>
        <w:t>ходное положение (5 раз).</w:t>
      </w:r>
    </w:p>
    <w:p w:rsidR="0024064C" w:rsidRPr="002637DA" w:rsidRDefault="0024064C" w:rsidP="00FB5124">
      <w:pPr>
        <w:pStyle w:val="13"/>
        <w:numPr>
          <w:ilvl w:val="8"/>
          <w:numId w:val="12"/>
        </w:numPr>
        <w:shd w:val="clear" w:color="auto" w:fill="auto"/>
        <w:tabs>
          <w:tab w:val="left" w:pos="721"/>
        </w:tabs>
        <w:spacing w:line="240" w:lineRule="auto"/>
        <w:ind w:left="120" w:right="60" w:firstLine="320"/>
        <w:jc w:val="both"/>
        <w:rPr>
          <w:rFonts w:ascii="Times New Roman" w:hAnsi="Times New Roman" w:cs="Times New Roman"/>
          <w:sz w:val="28"/>
          <w:szCs w:val="28"/>
        </w:rPr>
      </w:pPr>
      <w:r w:rsidRPr="002637DA">
        <w:rPr>
          <w:rStyle w:val="250"/>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слегка расставлены, мяч в обеих руках перед собой. Прыжки на двух ногах с поворотом вокруг себя в чере</w:t>
      </w:r>
      <w:r w:rsidRPr="002637DA">
        <w:rPr>
          <w:rFonts w:ascii="Times New Roman" w:hAnsi="Times New Roman" w:cs="Times New Roman"/>
          <w:sz w:val="28"/>
          <w:szCs w:val="28"/>
        </w:rPr>
        <w:softHyphen/>
        <w:t>довании с ходьбой на месте.</w:t>
      </w:r>
    </w:p>
    <w:p w:rsidR="0024064C" w:rsidRPr="002637DA" w:rsidRDefault="0024064C" w:rsidP="00FB5124">
      <w:pPr>
        <w:pStyle w:val="13"/>
        <w:shd w:val="clear" w:color="auto" w:fill="auto"/>
        <w:spacing w:line="240" w:lineRule="auto"/>
        <w:ind w:left="120" w:firstLine="320"/>
        <w:jc w:val="both"/>
        <w:rPr>
          <w:rFonts w:ascii="Times New Roman" w:hAnsi="Times New Roman" w:cs="Times New Roman"/>
          <w:sz w:val="28"/>
          <w:szCs w:val="28"/>
        </w:rPr>
      </w:pPr>
      <w:r w:rsidRPr="002637DA">
        <w:rPr>
          <w:rFonts w:ascii="Times New Roman" w:hAnsi="Times New Roman" w:cs="Times New Roman"/>
          <w:sz w:val="28"/>
          <w:szCs w:val="28"/>
        </w:rPr>
        <w:t>Дет</w:t>
      </w:r>
      <w:r w:rsidRPr="002637DA">
        <w:rPr>
          <w:rStyle w:val="83"/>
          <w:rFonts w:ascii="Times New Roman" w:eastAsia="Arial Unicode MS" w:hAnsi="Times New Roman" w:cs="Times New Roman"/>
          <w:sz w:val="28"/>
          <w:szCs w:val="28"/>
          <w:u w:val="none"/>
        </w:rPr>
        <w:t>и не п</w:t>
      </w:r>
      <w:r w:rsidRPr="002637DA">
        <w:rPr>
          <w:rFonts w:ascii="Times New Roman" w:hAnsi="Times New Roman" w:cs="Times New Roman"/>
          <w:sz w:val="28"/>
          <w:szCs w:val="28"/>
        </w:rPr>
        <w:t>ерестраиваются, а остаются на своих местах.</w:t>
      </w:r>
    </w:p>
    <w:p w:rsidR="0024064C" w:rsidRPr="002637DA" w:rsidRDefault="0024064C" w:rsidP="00FB5124">
      <w:pPr>
        <w:pStyle w:val="410"/>
        <w:shd w:val="clear" w:color="auto" w:fill="auto"/>
        <w:tabs>
          <w:tab w:val="left" w:pos="6261"/>
        </w:tabs>
        <w:spacing w:before="0" w:line="240" w:lineRule="auto"/>
        <w:ind w:left="1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r w:rsidRPr="002637DA">
        <w:rPr>
          <w:rFonts w:ascii="Times New Roman" w:hAnsi="Times New Roman" w:cs="Times New Roman"/>
          <w:sz w:val="28"/>
          <w:szCs w:val="28"/>
        </w:rPr>
        <w:tab/>
      </w:r>
    </w:p>
    <w:p w:rsidR="0024064C" w:rsidRPr="002637DA" w:rsidRDefault="0024064C" w:rsidP="00FB5124">
      <w:pPr>
        <w:pStyle w:val="13"/>
        <w:numPr>
          <w:ilvl w:val="9"/>
          <w:numId w:val="12"/>
        </w:numPr>
        <w:shd w:val="clear" w:color="auto" w:fill="auto"/>
        <w:tabs>
          <w:tab w:val="left" w:pos="699"/>
        </w:tabs>
        <w:spacing w:line="240" w:lineRule="auto"/>
        <w:ind w:left="120" w:firstLine="320"/>
        <w:jc w:val="both"/>
        <w:rPr>
          <w:rFonts w:ascii="Times New Roman" w:hAnsi="Times New Roman" w:cs="Times New Roman"/>
          <w:sz w:val="28"/>
          <w:szCs w:val="28"/>
        </w:rPr>
      </w:pPr>
      <w:r w:rsidRPr="002637DA">
        <w:rPr>
          <w:rFonts w:ascii="Times New Roman" w:hAnsi="Times New Roman" w:cs="Times New Roman"/>
          <w:sz w:val="28"/>
          <w:szCs w:val="28"/>
        </w:rPr>
        <w:t>Бросание мяча о землю двумя руками и ловля его.</w:t>
      </w:r>
    </w:p>
    <w:p w:rsidR="0024064C" w:rsidRPr="002637DA" w:rsidRDefault="0024064C" w:rsidP="00FB5124">
      <w:pPr>
        <w:pStyle w:val="13"/>
        <w:shd w:val="clear" w:color="auto" w:fill="auto"/>
        <w:spacing w:line="240" w:lineRule="auto"/>
        <w:ind w:left="1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показывает и объясняет упражнение: «Ноги на</w:t>
      </w:r>
    </w:p>
    <w:p w:rsidR="0024064C" w:rsidRPr="002637DA" w:rsidRDefault="0024064C" w:rsidP="00FB5124">
      <w:pPr>
        <w:pStyle w:val="13"/>
        <w:shd w:val="clear" w:color="auto" w:fill="auto"/>
        <w:spacing w:line="240" w:lineRule="auto"/>
        <w:ind w:left="120" w:right="60"/>
        <w:jc w:val="both"/>
        <w:rPr>
          <w:rFonts w:ascii="Times New Roman" w:hAnsi="Times New Roman" w:cs="Times New Roman"/>
          <w:sz w:val="28"/>
          <w:szCs w:val="28"/>
        </w:rPr>
      </w:pPr>
      <w:r w:rsidRPr="002637DA">
        <w:rPr>
          <w:rFonts w:ascii="Times New Roman" w:hAnsi="Times New Roman" w:cs="Times New Roman"/>
          <w:sz w:val="28"/>
          <w:szCs w:val="28"/>
        </w:rPr>
        <w:t>ширине плеч, мяч в согнутых руках перед собой у груди. Я бро</w:t>
      </w:r>
      <w:r w:rsidRPr="002637DA">
        <w:rPr>
          <w:rFonts w:ascii="Times New Roman" w:hAnsi="Times New Roman" w:cs="Times New Roman"/>
          <w:sz w:val="28"/>
          <w:szCs w:val="28"/>
        </w:rPr>
        <w:softHyphen/>
        <w:t>саю мяч у носков ног и ловлю двумя руками». Упражнение выполняется по сигналу «бросили», дети ловят мяч каждый в своем темпе. Выполнив упражнение (8—10 раз), все кладут мяч в коробку и перестраиваются в две шеренги.</w:t>
      </w:r>
    </w:p>
    <w:p w:rsidR="0024064C" w:rsidRPr="002637DA" w:rsidRDefault="0024064C" w:rsidP="00475056">
      <w:pPr>
        <w:framePr w:w="396" w:wrap="notBeside" w:vAnchor="text" w:hAnchor="page" w:x="11501" w:y="790"/>
        <w:jc w:val="center"/>
        <w:rPr>
          <w:rFonts w:ascii="Times New Roman" w:hAnsi="Times New Roman" w:cs="Times New Roman"/>
          <w:sz w:val="28"/>
          <w:szCs w:val="28"/>
        </w:rPr>
      </w:pPr>
    </w:p>
    <w:p w:rsidR="0024064C" w:rsidRPr="002637DA" w:rsidRDefault="0024064C" w:rsidP="00475056">
      <w:pPr>
        <w:pStyle w:val="a7"/>
        <w:framePr w:w="396" w:wrap="notBeside" w:vAnchor="text" w:hAnchor="page" w:x="11501" w:y="790"/>
        <w:shd w:val="clear" w:color="auto" w:fill="auto"/>
        <w:spacing w:line="240" w:lineRule="auto"/>
        <w:rPr>
          <w:rFonts w:ascii="Times New Roman" w:hAnsi="Times New Roman" w:cs="Times New Roman"/>
          <w:sz w:val="28"/>
          <w:szCs w:val="28"/>
        </w:rPr>
      </w:pPr>
    </w:p>
    <w:p w:rsidR="0024064C" w:rsidRPr="002637DA" w:rsidRDefault="0024064C" w:rsidP="00FB5124">
      <w:pPr>
        <w:pStyle w:val="13"/>
        <w:numPr>
          <w:ilvl w:val="9"/>
          <w:numId w:val="12"/>
        </w:numPr>
        <w:shd w:val="clear" w:color="auto" w:fill="auto"/>
        <w:tabs>
          <w:tab w:val="left" w:pos="707"/>
        </w:tabs>
        <w:spacing w:line="240" w:lineRule="auto"/>
        <w:ind w:left="120" w:right="60" w:firstLine="320"/>
        <w:jc w:val="both"/>
        <w:rPr>
          <w:rFonts w:ascii="Times New Roman" w:hAnsi="Times New Roman" w:cs="Times New Roman"/>
          <w:sz w:val="28"/>
          <w:szCs w:val="28"/>
        </w:rPr>
      </w:pPr>
      <w:r w:rsidRPr="002637DA">
        <w:rPr>
          <w:rFonts w:ascii="Times New Roman" w:hAnsi="Times New Roman" w:cs="Times New Roman"/>
          <w:sz w:val="28"/>
          <w:szCs w:val="28"/>
        </w:rPr>
        <w:t>Ползание по доске. Воспитатель ставит против каждой шеренги скамейку. Дети поочередно ползут по доске, опираясь</w:t>
      </w:r>
    </w:p>
    <w:p w:rsidR="0024064C" w:rsidRPr="002637DA" w:rsidRDefault="0024064C" w:rsidP="00FB5124">
      <w:pPr>
        <w:pStyle w:val="13"/>
        <w:shd w:val="clear" w:color="auto" w:fill="auto"/>
        <w:spacing w:line="240" w:lineRule="auto"/>
        <w:ind w:left="120" w:right="60"/>
        <w:jc w:val="both"/>
        <w:rPr>
          <w:rFonts w:ascii="Times New Roman" w:hAnsi="Times New Roman" w:cs="Times New Roman"/>
          <w:sz w:val="28"/>
          <w:szCs w:val="28"/>
        </w:rPr>
      </w:pPr>
      <w:r w:rsidRPr="002637DA">
        <w:rPr>
          <w:rFonts w:ascii="Times New Roman" w:hAnsi="Times New Roman" w:cs="Times New Roman"/>
          <w:sz w:val="28"/>
          <w:szCs w:val="28"/>
        </w:rPr>
        <w:t xml:space="preserve"> на ладони и колени, встают, подходят к стулу, стоящему на</w:t>
      </w:r>
      <w:r w:rsidRPr="002637DA">
        <w:rPr>
          <w:rFonts w:ascii="Times New Roman" w:hAnsi="Times New Roman" w:cs="Times New Roman"/>
          <w:sz w:val="28"/>
          <w:szCs w:val="28"/>
        </w:rPr>
        <w:softHyphen/>
        <w:t>против, берут погремушку и гремят (рис. 26). Упражнение по</w:t>
      </w:r>
      <w:r w:rsidRPr="002637DA">
        <w:rPr>
          <w:rFonts w:ascii="Times New Roman" w:hAnsi="Times New Roman" w:cs="Times New Roman"/>
          <w:sz w:val="28"/>
          <w:szCs w:val="28"/>
        </w:rPr>
        <w:softHyphen/>
        <w:t>вторяется.</w:t>
      </w:r>
    </w:p>
    <w:p w:rsidR="0024064C" w:rsidRPr="002637DA" w:rsidRDefault="0024064C" w:rsidP="00FB5124">
      <w:pPr>
        <w:pStyle w:val="410"/>
        <w:shd w:val="clear" w:color="auto" w:fill="auto"/>
        <w:spacing w:before="0" w:line="240" w:lineRule="auto"/>
        <w:ind w:left="12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«Поймай комара».</w:t>
      </w:r>
    </w:p>
    <w:p w:rsidR="0024064C" w:rsidRPr="002637DA" w:rsidRDefault="0024064C" w:rsidP="00FB5124">
      <w:pPr>
        <w:pStyle w:val="13"/>
        <w:shd w:val="clear" w:color="auto" w:fill="auto"/>
        <w:spacing w:after="83" w:line="240" w:lineRule="auto"/>
        <w:ind w:left="12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III </w:t>
      </w:r>
      <w:r w:rsidRPr="002637DA">
        <w:rPr>
          <w:rStyle w:val="2pt37"/>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Ходьба в колонне по одному.</w:t>
      </w:r>
    </w:p>
    <w:p w:rsidR="0024064C" w:rsidRPr="002637DA" w:rsidRDefault="0024064C" w:rsidP="00FB5124">
      <w:pPr>
        <w:pStyle w:val="13"/>
        <w:shd w:val="clear" w:color="auto" w:fill="auto"/>
        <w:spacing w:after="2" w:line="240" w:lineRule="auto"/>
        <w:ind w:left="120"/>
        <w:jc w:val="both"/>
        <w:rPr>
          <w:rFonts w:ascii="Times New Roman" w:hAnsi="Times New Roman" w:cs="Times New Roman"/>
          <w:sz w:val="28"/>
          <w:szCs w:val="28"/>
        </w:rPr>
      </w:pPr>
    </w:p>
    <w:p w:rsidR="0024064C" w:rsidRPr="002637DA" w:rsidRDefault="0024064C" w:rsidP="00FB5124">
      <w:pPr>
        <w:pStyle w:val="13"/>
        <w:shd w:val="clear" w:color="auto" w:fill="auto"/>
        <w:spacing w:after="2" w:line="240" w:lineRule="auto"/>
        <w:ind w:left="120"/>
        <w:jc w:val="both"/>
        <w:rPr>
          <w:rFonts w:ascii="Times New Roman" w:hAnsi="Times New Roman" w:cs="Times New Roman"/>
          <w:sz w:val="28"/>
          <w:szCs w:val="28"/>
        </w:rPr>
      </w:pPr>
    </w:p>
    <w:p w:rsidR="0024064C" w:rsidRPr="002637DA" w:rsidRDefault="0024064C" w:rsidP="00FB5124">
      <w:pPr>
        <w:pStyle w:val="13"/>
        <w:shd w:val="clear" w:color="auto" w:fill="auto"/>
        <w:spacing w:after="2" w:line="240" w:lineRule="auto"/>
        <w:ind w:left="120"/>
        <w:jc w:val="both"/>
        <w:rPr>
          <w:rFonts w:ascii="Times New Roman" w:hAnsi="Times New Roman" w:cs="Times New Roman"/>
          <w:sz w:val="28"/>
          <w:szCs w:val="28"/>
        </w:rPr>
      </w:pPr>
    </w:p>
    <w:p w:rsidR="0024064C" w:rsidRPr="002637DA" w:rsidRDefault="0024064C" w:rsidP="00FB5124">
      <w:pPr>
        <w:pStyle w:val="13"/>
        <w:shd w:val="clear" w:color="auto" w:fill="auto"/>
        <w:spacing w:after="2" w:line="240" w:lineRule="auto"/>
        <w:ind w:left="120"/>
        <w:jc w:val="both"/>
        <w:rPr>
          <w:rFonts w:ascii="Times New Roman" w:hAnsi="Times New Roman" w:cs="Times New Roman"/>
          <w:sz w:val="28"/>
          <w:szCs w:val="28"/>
        </w:rPr>
      </w:pPr>
    </w:p>
    <w:p w:rsidR="0024064C" w:rsidRDefault="0024064C" w:rsidP="00FB5124">
      <w:pPr>
        <w:pStyle w:val="13"/>
        <w:shd w:val="clear" w:color="auto" w:fill="auto"/>
        <w:spacing w:after="2" w:line="240" w:lineRule="auto"/>
        <w:ind w:left="120"/>
        <w:jc w:val="both"/>
        <w:rPr>
          <w:rFonts w:ascii="Times New Roman" w:hAnsi="Times New Roman" w:cs="Times New Roman"/>
          <w:b/>
          <w:sz w:val="28"/>
          <w:szCs w:val="28"/>
        </w:rPr>
      </w:pPr>
    </w:p>
    <w:p w:rsidR="0024064C" w:rsidRDefault="0024064C" w:rsidP="00FB5124">
      <w:pPr>
        <w:pStyle w:val="13"/>
        <w:shd w:val="clear" w:color="auto" w:fill="auto"/>
        <w:spacing w:after="2" w:line="240" w:lineRule="auto"/>
        <w:ind w:left="120"/>
        <w:jc w:val="both"/>
        <w:rPr>
          <w:rFonts w:ascii="Times New Roman" w:hAnsi="Times New Roman" w:cs="Times New Roman"/>
          <w:b/>
          <w:sz w:val="28"/>
          <w:szCs w:val="28"/>
        </w:rPr>
      </w:pPr>
    </w:p>
    <w:p w:rsidR="0024064C" w:rsidRDefault="0024064C" w:rsidP="00FB5124">
      <w:pPr>
        <w:pStyle w:val="13"/>
        <w:shd w:val="clear" w:color="auto" w:fill="auto"/>
        <w:spacing w:after="2" w:line="240" w:lineRule="auto"/>
        <w:ind w:left="120"/>
        <w:jc w:val="both"/>
        <w:rPr>
          <w:rFonts w:ascii="Times New Roman" w:hAnsi="Times New Roman" w:cs="Times New Roman"/>
          <w:b/>
          <w:sz w:val="28"/>
          <w:szCs w:val="28"/>
        </w:rPr>
      </w:pPr>
    </w:p>
    <w:p w:rsidR="0024064C" w:rsidRPr="002637DA" w:rsidRDefault="0024064C" w:rsidP="00FB5124">
      <w:pPr>
        <w:pStyle w:val="13"/>
        <w:shd w:val="clear" w:color="auto" w:fill="auto"/>
        <w:spacing w:after="2" w:line="240" w:lineRule="auto"/>
        <w:ind w:left="120"/>
        <w:jc w:val="both"/>
        <w:rPr>
          <w:rFonts w:ascii="Times New Roman" w:hAnsi="Times New Roman" w:cs="Times New Roman"/>
          <w:b/>
          <w:sz w:val="28"/>
          <w:szCs w:val="28"/>
        </w:rPr>
      </w:pPr>
      <w:r>
        <w:rPr>
          <w:rFonts w:ascii="Times New Roman" w:hAnsi="Times New Roman" w:cs="Times New Roman"/>
          <w:b/>
          <w:sz w:val="28"/>
          <w:szCs w:val="28"/>
        </w:rPr>
        <w:t>Занятие 7-8</w:t>
      </w:r>
    </w:p>
    <w:p w:rsidR="0024064C" w:rsidRPr="00475056" w:rsidRDefault="0024064C" w:rsidP="00FB5124">
      <w:pPr>
        <w:pStyle w:val="91"/>
        <w:framePr w:h="352" w:wrap="notBeside" w:hAnchor="margin" w:x="-730" w:y="12"/>
        <w:shd w:val="clear" w:color="auto" w:fill="auto"/>
        <w:spacing w:after="0" w:line="240" w:lineRule="auto"/>
        <w:jc w:val="left"/>
        <w:rPr>
          <w:rFonts w:ascii="Times New Roman" w:hAnsi="Times New Roman" w:cs="Times New Roman"/>
          <w:sz w:val="28"/>
          <w:szCs w:val="28"/>
        </w:rPr>
      </w:pPr>
    </w:p>
    <w:p w:rsidR="0024064C" w:rsidRPr="002637DA" w:rsidRDefault="0024064C" w:rsidP="0025351F">
      <w:pPr>
        <w:pStyle w:val="13"/>
        <w:shd w:val="clear" w:color="auto" w:fill="auto"/>
        <w:spacing w:line="240" w:lineRule="auto"/>
        <w:ind w:left="120" w:right="60" w:firstLine="320"/>
        <w:jc w:val="both"/>
        <w:rPr>
          <w:rFonts w:ascii="Times New Roman" w:hAnsi="Times New Roman" w:cs="Times New Roman"/>
          <w:sz w:val="28"/>
          <w:szCs w:val="28"/>
        </w:rPr>
      </w:pPr>
      <w:r w:rsidRPr="002637DA">
        <w:rPr>
          <w:rStyle w:val="2pt37"/>
          <w:rFonts w:ascii="Times New Roman" w:eastAsia="Arial Unicode MS" w:hAnsi="Times New Roman" w:cs="Times New Roman"/>
          <w:sz w:val="28"/>
          <w:szCs w:val="28"/>
        </w:rPr>
        <w:t>Программное содержание.</w:t>
      </w:r>
      <w:r w:rsidRPr="002637DA">
        <w:rPr>
          <w:rFonts w:ascii="Times New Roman" w:hAnsi="Times New Roman" w:cs="Times New Roman"/>
          <w:sz w:val="28"/>
          <w:szCs w:val="28"/>
        </w:rPr>
        <w:t xml:space="preserve"> Упражнять в ходьбе па</w:t>
      </w:r>
      <w:r w:rsidRPr="002637DA">
        <w:rPr>
          <w:rFonts w:ascii="Times New Roman" w:hAnsi="Times New Roman" w:cs="Times New Roman"/>
          <w:sz w:val="28"/>
          <w:szCs w:val="28"/>
        </w:rPr>
        <w:softHyphen/>
        <w:t xml:space="preserve">рами и беге врассыпную, учить правильному хвату руками за рейки при влезании на наклонную лестницу, упражнять в ходьбе с перешагиванием через бруски (переменный шаг). </w:t>
      </w:r>
    </w:p>
    <w:p w:rsidR="0024064C" w:rsidRPr="002637DA" w:rsidRDefault="0024064C" w:rsidP="0025351F">
      <w:pPr>
        <w:pStyle w:val="13"/>
        <w:shd w:val="clear" w:color="auto" w:fill="auto"/>
        <w:spacing w:line="240" w:lineRule="auto"/>
        <w:ind w:left="120" w:right="60" w:firstLine="320"/>
        <w:jc w:val="both"/>
        <w:rPr>
          <w:rFonts w:ascii="Times New Roman" w:hAnsi="Times New Roman" w:cs="Times New Roman"/>
          <w:sz w:val="28"/>
          <w:szCs w:val="28"/>
        </w:rPr>
      </w:pPr>
      <w:r w:rsidRPr="002637DA">
        <w:rPr>
          <w:rStyle w:val="2pt36"/>
          <w:rFonts w:ascii="Times New Roman" w:eastAsia="Arial Unicode MS" w:hAnsi="Times New Roman" w:cs="Times New Roman"/>
          <w:sz w:val="28"/>
          <w:szCs w:val="28"/>
        </w:rPr>
        <w:t>Пособия.</w:t>
      </w:r>
      <w:r w:rsidRPr="002637DA">
        <w:rPr>
          <w:rFonts w:ascii="Times New Roman" w:hAnsi="Times New Roman" w:cs="Times New Roman"/>
          <w:sz w:val="28"/>
          <w:szCs w:val="28"/>
        </w:rPr>
        <w:t xml:space="preserve"> По два флажка на каждого ребенка, 6—8 брусков.</w:t>
      </w:r>
    </w:p>
    <w:p w:rsidR="0024064C" w:rsidRPr="002637DA" w:rsidRDefault="0024064C" w:rsidP="00FB5124">
      <w:pPr>
        <w:pStyle w:val="13"/>
        <w:numPr>
          <w:ilvl w:val="0"/>
          <w:numId w:val="13"/>
        </w:numPr>
        <w:shd w:val="clear" w:color="auto" w:fill="auto"/>
        <w:tabs>
          <w:tab w:val="left" w:pos="517"/>
        </w:tabs>
        <w:spacing w:line="240" w:lineRule="auto"/>
        <w:ind w:left="20" w:right="20" w:firstLine="320"/>
        <w:jc w:val="both"/>
        <w:rPr>
          <w:rFonts w:ascii="Times New Roman" w:hAnsi="Times New Roman" w:cs="Times New Roman"/>
          <w:sz w:val="28"/>
          <w:szCs w:val="28"/>
        </w:rPr>
      </w:pPr>
      <w:r w:rsidRPr="002637DA">
        <w:rPr>
          <w:rStyle w:val="2pt36"/>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Ходьба парами, бег врассыпную. Построение в ше</w:t>
      </w:r>
      <w:r w:rsidRPr="002637DA">
        <w:rPr>
          <w:rFonts w:ascii="Times New Roman" w:hAnsi="Times New Roman" w:cs="Times New Roman"/>
          <w:sz w:val="28"/>
          <w:szCs w:val="28"/>
        </w:rPr>
        <w:softHyphen/>
        <w:t>ренгу, объяснение задания. Дети перестраиваются в пары с по</w:t>
      </w:r>
      <w:r w:rsidRPr="002637DA">
        <w:rPr>
          <w:rFonts w:ascii="Times New Roman" w:hAnsi="Times New Roman" w:cs="Times New Roman"/>
          <w:sz w:val="28"/>
          <w:szCs w:val="28"/>
        </w:rPr>
        <w:softHyphen/>
        <w:t>мощью воспитателя и идут парами примерно один круг, за</w:t>
      </w:r>
      <w:r w:rsidRPr="002637DA">
        <w:rPr>
          <w:rFonts w:ascii="Times New Roman" w:hAnsi="Times New Roman" w:cs="Times New Roman"/>
          <w:sz w:val="28"/>
          <w:szCs w:val="28"/>
        </w:rPr>
        <w:softHyphen/>
        <w:t>тем педагог дает сигнал к ходьбе врассыпную и бегу врас</w:t>
      </w:r>
      <w:r w:rsidRPr="002637DA">
        <w:rPr>
          <w:rFonts w:ascii="Times New Roman" w:hAnsi="Times New Roman" w:cs="Times New Roman"/>
          <w:sz w:val="28"/>
          <w:szCs w:val="28"/>
        </w:rPr>
        <w:softHyphen/>
        <w:t>сыпную.</w:t>
      </w:r>
    </w:p>
    <w:p w:rsidR="0024064C" w:rsidRPr="002637DA" w:rsidRDefault="0024064C" w:rsidP="00FB5124">
      <w:pPr>
        <w:pStyle w:val="410"/>
        <w:numPr>
          <w:ilvl w:val="0"/>
          <w:numId w:val="13"/>
        </w:numPr>
        <w:shd w:val="clear" w:color="auto" w:fill="auto"/>
        <w:tabs>
          <w:tab w:val="left" w:pos="642"/>
        </w:tabs>
        <w:spacing w:before="0" w:line="240" w:lineRule="auto"/>
        <w:ind w:left="20" w:firstLine="320"/>
        <w:jc w:val="both"/>
        <w:rPr>
          <w:rFonts w:ascii="Times New Roman" w:hAnsi="Times New Roman" w:cs="Times New Roman"/>
          <w:sz w:val="28"/>
          <w:szCs w:val="28"/>
        </w:rPr>
      </w:pPr>
      <w:r w:rsidRPr="002637DA">
        <w:rPr>
          <w:rStyle w:val="437"/>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36"/>
          <w:rFonts w:ascii="Times New Roman" w:eastAsia="Arial Unicode MS" w:hAnsi="Times New Roman" w:cs="Times New Roman"/>
          <w:sz w:val="28"/>
          <w:szCs w:val="28"/>
        </w:rPr>
        <w:t xml:space="preserve"> (с флажками).</w:t>
      </w:r>
    </w:p>
    <w:p w:rsidR="0024064C" w:rsidRPr="002637DA" w:rsidRDefault="0024064C" w:rsidP="00FB5124">
      <w:pPr>
        <w:pStyle w:val="13"/>
        <w:numPr>
          <w:ilvl w:val="1"/>
          <w:numId w:val="13"/>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Style w:val="240"/>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на ширине ступни, флажки в обеих руках внизу. Поднять флажки вверх, скрестить, постучать палочками друг о друга, опустить (5 раз).</w:t>
      </w:r>
    </w:p>
    <w:p w:rsidR="0024064C" w:rsidRPr="002637DA" w:rsidRDefault="0024064C" w:rsidP="00FB5124">
      <w:pPr>
        <w:pStyle w:val="13"/>
        <w:numPr>
          <w:ilvl w:val="1"/>
          <w:numId w:val="13"/>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240"/>
          <w:rFonts w:ascii="Times New Roman" w:eastAsia="Arial Unicode MS" w:hAnsi="Times New Roman" w:cs="Times New Roman"/>
          <w:sz w:val="28"/>
          <w:szCs w:val="28"/>
        </w:rPr>
        <w:t>И</w:t>
      </w:r>
      <w:r w:rsidRPr="002637DA">
        <w:rPr>
          <w:rFonts w:ascii="Times New Roman" w:hAnsi="Times New Roman" w:cs="Times New Roman"/>
          <w:sz w:val="28"/>
          <w:szCs w:val="28"/>
        </w:rPr>
        <w:t>.</w:t>
      </w:r>
      <w:r w:rsidRPr="002637DA">
        <w:rPr>
          <w:rStyle w:val="240"/>
          <w:rFonts w:ascii="Times New Roman" w:eastAsia="Arial Unicode MS" w:hAnsi="Times New Roman" w:cs="Times New Roman"/>
          <w:sz w:val="28"/>
          <w:szCs w:val="28"/>
        </w:rPr>
        <w:t xml:space="preserve"> п.:</w:t>
      </w:r>
      <w:r w:rsidRPr="002637DA">
        <w:rPr>
          <w:rFonts w:ascii="Times New Roman" w:hAnsi="Times New Roman" w:cs="Times New Roman"/>
          <w:sz w:val="28"/>
          <w:szCs w:val="28"/>
        </w:rPr>
        <w:t xml:space="preserve"> ноги на ширине плеч, флажки у плеч. Присесть, вынести флажки вперед, встать, вернуться в исходное положе</w:t>
      </w:r>
      <w:r w:rsidRPr="002637DA">
        <w:rPr>
          <w:rFonts w:ascii="Times New Roman" w:hAnsi="Times New Roman" w:cs="Times New Roman"/>
          <w:sz w:val="28"/>
          <w:szCs w:val="28"/>
        </w:rPr>
        <w:softHyphen/>
        <w:t>ние (5 раз).</w:t>
      </w:r>
    </w:p>
    <w:p w:rsidR="0024064C" w:rsidRPr="002637DA" w:rsidRDefault="0024064C" w:rsidP="00FB5124">
      <w:pPr>
        <w:pStyle w:val="13"/>
        <w:numPr>
          <w:ilvl w:val="1"/>
          <w:numId w:val="13"/>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240"/>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стоя на коленях, флажки в обеих руках внизу. Поднять флажки вверх, помахать ими вправо-влево, вернуться в исходное положение (5 раз).</w:t>
      </w:r>
    </w:p>
    <w:p w:rsidR="0024064C" w:rsidRPr="002637DA" w:rsidRDefault="0024064C" w:rsidP="00FB5124">
      <w:pPr>
        <w:pStyle w:val="13"/>
        <w:numPr>
          <w:ilvl w:val="1"/>
          <w:numId w:val="13"/>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240"/>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слегка расставлены, флажки в обеих руках внизу. Прыжки на двух ногах на месте в чередовании с ходь</w:t>
      </w:r>
      <w:r w:rsidRPr="002637DA">
        <w:rPr>
          <w:rFonts w:ascii="Times New Roman" w:hAnsi="Times New Roman" w:cs="Times New Roman"/>
          <w:sz w:val="28"/>
          <w:szCs w:val="28"/>
        </w:rPr>
        <w:softHyphen/>
        <w:t>бой (2 раза).</w:t>
      </w:r>
    </w:p>
    <w:p w:rsidR="0024064C" w:rsidRPr="002637DA" w:rsidRDefault="0024064C" w:rsidP="00FB5124">
      <w:pPr>
        <w:pStyle w:val="13"/>
        <w:shd w:val="clear" w:color="auto" w:fill="auto"/>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Дети садятся на места.</w:t>
      </w:r>
    </w:p>
    <w:p w:rsidR="0024064C" w:rsidRPr="002637DA" w:rsidRDefault="0024064C" w:rsidP="00FB5124">
      <w:pPr>
        <w:pStyle w:val="410"/>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24064C" w:rsidRPr="002637DA" w:rsidRDefault="0024064C" w:rsidP="00FB5124">
      <w:pPr>
        <w:pStyle w:val="13"/>
        <w:numPr>
          <w:ilvl w:val="2"/>
          <w:numId w:val="13"/>
        </w:numPr>
        <w:shd w:val="clear" w:color="auto" w:fill="auto"/>
        <w:tabs>
          <w:tab w:val="left" w:pos="592"/>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Влезание на наклонную лестницу.</w:t>
      </w:r>
    </w:p>
    <w:p w:rsidR="0024064C" w:rsidRPr="002637DA" w:rsidRDefault="0024064C" w:rsidP="00FB5124">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объясняет задание: «Надо подойти к лестнице, взяться за рейку двумя руками так, чтобы большие пальцы были внизу, а остальные сверху, и влезть, не пропуская реек» (рис. 27). Дети по очереди выполняют упражнение 2 раза.</w:t>
      </w:r>
    </w:p>
    <w:p w:rsidR="0024064C" w:rsidRPr="002637DA" w:rsidRDefault="0024064C" w:rsidP="00FB5124">
      <w:pPr>
        <w:pStyle w:val="13"/>
        <w:numPr>
          <w:ilvl w:val="2"/>
          <w:numId w:val="13"/>
        </w:numPr>
        <w:shd w:val="clear" w:color="auto" w:fill="auto"/>
        <w:tabs>
          <w:tab w:val="left" w:pos="603"/>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Ходьба с перешагиванием через бруски.</w:t>
      </w:r>
    </w:p>
    <w:p w:rsidR="0024064C" w:rsidRPr="002637DA" w:rsidRDefault="0024064C" w:rsidP="0025351F">
      <w:pPr>
        <w:pStyle w:val="13"/>
        <w:shd w:val="clear" w:color="auto" w:fill="auto"/>
        <w:spacing w:after="563"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Бруски раскладывают в два ряда, расстояние между брус</w:t>
      </w:r>
      <w:r>
        <w:rPr>
          <w:rFonts w:ascii="Times New Roman" w:hAnsi="Times New Roman" w:cs="Times New Roman"/>
          <w:sz w:val="28"/>
          <w:szCs w:val="28"/>
        </w:rPr>
        <w:t>ками 20—25 см.</w:t>
      </w:r>
    </w:p>
    <w:p w:rsidR="0024064C" w:rsidRPr="002637DA" w:rsidRDefault="0024064C" w:rsidP="00FB5124">
      <w:pPr>
        <w:pStyle w:val="13"/>
        <w:shd w:val="clear" w:color="auto" w:fill="auto"/>
        <w:spacing w:line="240" w:lineRule="auto"/>
        <w:ind w:left="20" w:right="20"/>
        <w:jc w:val="both"/>
        <w:rPr>
          <w:rFonts w:ascii="Times New Roman" w:hAnsi="Times New Roman" w:cs="Times New Roman"/>
          <w:sz w:val="28"/>
          <w:szCs w:val="28"/>
        </w:rPr>
      </w:pPr>
      <w:r w:rsidRPr="002637DA">
        <w:rPr>
          <w:rFonts w:ascii="Times New Roman" w:hAnsi="Times New Roman" w:cs="Times New Roman"/>
          <w:sz w:val="28"/>
          <w:szCs w:val="28"/>
        </w:rPr>
        <w:t>Одновременно упражнение выполняют двое, страховка при влезании на лестницу обязательна.</w:t>
      </w:r>
    </w:p>
    <w:p w:rsidR="0024064C" w:rsidRPr="002637DA" w:rsidRDefault="0024064C" w:rsidP="00FB5124">
      <w:pPr>
        <w:pStyle w:val="410"/>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«Найди свой цвет».</w:t>
      </w:r>
    </w:p>
    <w:p w:rsidR="0024064C" w:rsidRPr="002637DA" w:rsidRDefault="0024064C" w:rsidP="00FB5124">
      <w:pPr>
        <w:pStyle w:val="13"/>
        <w:shd w:val="clear" w:color="auto" w:fill="auto"/>
        <w:spacing w:after="258" w:line="240" w:lineRule="auto"/>
        <w:ind w:left="20" w:firstLine="320"/>
        <w:jc w:val="both"/>
        <w:rPr>
          <w:rFonts w:ascii="Times New Roman" w:hAnsi="Times New Roman" w:cs="Times New Roman"/>
          <w:sz w:val="28"/>
          <w:szCs w:val="28"/>
        </w:rPr>
      </w:pPr>
      <w:r w:rsidRPr="002637DA">
        <w:rPr>
          <w:rStyle w:val="2pt35"/>
          <w:rFonts w:ascii="Times New Roman" w:eastAsia="Arial Unicode MS" w:hAnsi="Times New Roman" w:cs="Times New Roman"/>
          <w:sz w:val="28"/>
          <w:szCs w:val="28"/>
        </w:rPr>
        <w:t>III часть.</w:t>
      </w:r>
      <w:r w:rsidRPr="002637DA">
        <w:rPr>
          <w:rFonts w:ascii="Times New Roman" w:hAnsi="Times New Roman" w:cs="Times New Roman"/>
          <w:sz w:val="28"/>
          <w:szCs w:val="28"/>
        </w:rPr>
        <w:t xml:space="preserve"> Ходьба в колонне по одному.</w:t>
      </w:r>
    </w:p>
    <w:p w:rsidR="0024064C" w:rsidRPr="002637DA" w:rsidRDefault="0024064C" w:rsidP="0025351F">
      <w:pPr>
        <w:pStyle w:val="80"/>
        <w:shd w:val="clear" w:color="auto" w:fill="auto"/>
        <w:spacing w:before="0" w:after="93" w:line="240" w:lineRule="auto"/>
        <w:ind w:left="2840"/>
        <w:rPr>
          <w:rFonts w:ascii="Times New Roman" w:hAnsi="Times New Roman" w:cs="Times New Roman"/>
          <w:sz w:val="28"/>
          <w:szCs w:val="28"/>
        </w:rPr>
      </w:pPr>
    </w:p>
    <w:p w:rsidR="0024064C" w:rsidRPr="002637DA" w:rsidRDefault="0024064C" w:rsidP="0025351F">
      <w:pPr>
        <w:pStyle w:val="80"/>
        <w:shd w:val="clear" w:color="auto" w:fill="auto"/>
        <w:spacing w:before="0" w:after="93" w:line="240" w:lineRule="auto"/>
        <w:ind w:left="2840"/>
        <w:rPr>
          <w:rFonts w:ascii="Times New Roman" w:hAnsi="Times New Roman" w:cs="Times New Roman"/>
          <w:sz w:val="28"/>
          <w:szCs w:val="28"/>
        </w:rPr>
      </w:pPr>
    </w:p>
    <w:p w:rsidR="0024064C" w:rsidRPr="002637DA" w:rsidRDefault="0024064C" w:rsidP="0025351F">
      <w:pPr>
        <w:pStyle w:val="80"/>
        <w:shd w:val="clear" w:color="auto" w:fill="auto"/>
        <w:spacing w:before="0" w:after="93" w:line="240" w:lineRule="auto"/>
        <w:ind w:left="2840"/>
        <w:rPr>
          <w:rFonts w:ascii="Times New Roman" w:hAnsi="Times New Roman" w:cs="Times New Roman"/>
          <w:sz w:val="28"/>
          <w:szCs w:val="28"/>
        </w:rPr>
      </w:pPr>
    </w:p>
    <w:p w:rsidR="0024064C" w:rsidRDefault="0024064C" w:rsidP="0025351F">
      <w:pPr>
        <w:pStyle w:val="80"/>
        <w:shd w:val="clear" w:color="auto" w:fill="auto"/>
        <w:spacing w:before="0" w:after="93" w:line="240" w:lineRule="auto"/>
        <w:ind w:left="2840"/>
        <w:rPr>
          <w:rFonts w:ascii="Times New Roman" w:hAnsi="Times New Roman" w:cs="Times New Roman"/>
          <w:b/>
          <w:sz w:val="28"/>
          <w:szCs w:val="28"/>
        </w:rPr>
      </w:pPr>
    </w:p>
    <w:p w:rsidR="0024064C" w:rsidRDefault="0024064C" w:rsidP="0025351F">
      <w:pPr>
        <w:pStyle w:val="80"/>
        <w:shd w:val="clear" w:color="auto" w:fill="auto"/>
        <w:spacing w:before="0" w:after="93" w:line="240" w:lineRule="auto"/>
        <w:ind w:left="2840"/>
        <w:rPr>
          <w:rFonts w:ascii="Times New Roman" w:hAnsi="Times New Roman" w:cs="Times New Roman"/>
          <w:b/>
          <w:sz w:val="28"/>
          <w:szCs w:val="28"/>
        </w:rPr>
      </w:pPr>
    </w:p>
    <w:p w:rsidR="0024064C" w:rsidRDefault="0024064C" w:rsidP="0025351F">
      <w:pPr>
        <w:pStyle w:val="80"/>
        <w:shd w:val="clear" w:color="auto" w:fill="auto"/>
        <w:spacing w:before="0" w:after="93" w:line="240" w:lineRule="auto"/>
        <w:ind w:left="2840"/>
        <w:rPr>
          <w:rFonts w:ascii="Times New Roman" w:hAnsi="Times New Roman" w:cs="Times New Roman"/>
          <w:b/>
          <w:sz w:val="28"/>
          <w:szCs w:val="28"/>
        </w:rPr>
      </w:pPr>
    </w:p>
    <w:p w:rsidR="0024064C" w:rsidRDefault="0024064C" w:rsidP="0025351F">
      <w:pPr>
        <w:pStyle w:val="80"/>
        <w:shd w:val="clear" w:color="auto" w:fill="auto"/>
        <w:spacing w:before="0" w:after="93" w:line="240" w:lineRule="auto"/>
        <w:ind w:left="2840"/>
        <w:rPr>
          <w:rFonts w:ascii="Times New Roman" w:hAnsi="Times New Roman" w:cs="Times New Roman"/>
          <w:b/>
          <w:sz w:val="28"/>
          <w:szCs w:val="28"/>
        </w:rPr>
      </w:pPr>
    </w:p>
    <w:p w:rsidR="0024064C" w:rsidRPr="002637DA" w:rsidRDefault="0024064C" w:rsidP="0025351F">
      <w:pPr>
        <w:pStyle w:val="80"/>
        <w:shd w:val="clear" w:color="auto" w:fill="auto"/>
        <w:spacing w:before="0" w:after="93" w:line="240" w:lineRule="auto"/>
        <w:ind w:left="2840"/>
        <w:rPr>
          <w:rFonts w:ascii="Times New Roman" w:hAnsi="Times New Roman" w:cs="Times New Roman"/>
          <w:b/>
          <w:sz w:val="28"/>
          <w:szCs w:val="28"/>
        </w:rPr>
      </w:pPr>
      <w:r w:rsidRPr="002637DA">
        <w:rPr>
          <w:rFonts w:ascii="Times New Roman" w:hAnsi="Times New Roman" w:cs="Times New Roman"/>
          <w:b/>
          <w:sz w:val="28"/>
          <w:szCs w:val="28"/>
        </w:rPr>
        <w:t>АПРЕЛЬ</w:t>
      </w:r>
    </w:p>
    <w:p w:rsidR="0024064C" w:rsidRPr="00BE587C" w:rsidRDefault="0024064C" w:rsidP="0025351F">
      <w:pPr>
        <w:pStyle w:val="234"/>
        <w:keepNext/>
        <w:keepLines/>
        <w:shd w:val="clear" w:color="auto" w:fill="auto"/>
        <w:spacing w:before="0" w:after="60" w:line="240" w:lineRule="auto"/>
        <w:ind w:left="20"/>
        <w:rPr>
          <w:rFonts w:ascii="Times New Roman" w:hAnsi="Times New Roman" w:cs="Times New Roman"/>
          <w:i w:val="0"/>
          <w:sz w:val="28"/>
          <w:szCs w:val="28"/>
        </w:rPr>
      </w:pPr>
      <w:r>
        <w:rPr>
          <w:rFonts w:ascii="Times New Roman" w:hAnsi="Times New Roman" w:cs="Times New Roman"/>
          <w:i w:val="0"/>
          <w:sz w:val="28"/>
          <w:szCs w:val="28"/>
        </w:rPr>
        <w:t>Занятие 1-2</w:t>
      </w:r>
    </w:p>
    <w:p w:rsidR="0024064C" w:rsidRPr="002637DA" w:rsidRDefault="0024064C" w:rsidP="0025351F">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35"/>
          <w:rFonts w:ascii="Times New Roman" w:eastAsia="Arial Unicode MS" w:hAnsi="Times New Roman" w:cs="Times New Roman"/>
          <w:sz w:val="28"/>
          <w:szCs w:val="28"/>
        </w:rPr>
        <w:t>Программное содержание.</w:t>
      </w:r>
      <w:r w:rsidRPr="002637DA">
        <w:rPr>
          <w:rFonts w:ascii="Times New Roman" w:hAnsi="Times New Roman" w:cs="Times New Roman"/>
          <w:sz w:val="28"/>
          <w:szCs w:val="28"/>
        </w:rPr>
        <w:t xml:space="preserve"> Упражнять в ходьбе и беге с остановкой по сигналу воспитателя, сохранять устойчивое рав</w:t>
      </w:r>
      <w:r w:rsidRPr="002637DA">
        <w:rPr>
          <w:rFonts w:ascii="Times New Roman" w:hAnsi="Times New Roman" w:cs="Times New Roman"/>
          <w:sz w:val="28"/>
          <w:szCs w:val="28"/>
        </w:rPr>
        <w:softHyphen/>
        <w:t>новесие при ходьбе на повышенной опоре, упражнять в прыжках в длину с места.</w:t>
      </w:r>
    </w:p>
    <w:p w:rsidR="0024064C" w:rsidRPr="002637DA" w:rsidRDefault="0024064C" w:rsidP="0025351F">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35"/>
          <w:rFonts w:ascii="Times New Roman" w:eastAsia="Arial Unicode MS" w:hAnsi="Times New Roman" w:cs="Times New Roman"/>
          <w:sz w:val="28"/>
          <w:szCs w:val="28"/>
        </w:rPr>
        <w:t>Пособия.</w:t>
      </w:r>
      <w:r w:rsidRPr="002637DA">
        <w:rPr>
          <w:rFonts w:ascii="Times New Roman" w:hAnsi="Times New Roman" w:cs="Times New Roman"/>
          <w:sz w:val="28"/>
          <w:szCs w:val="28"/>
        </w:rPr>
        <w:t xml:space="preserve"> Две (или три) скамейки, два шнура, по два кубика на каждого ребенка.</w:t>
      </w:r>
    </w:p>
    <w:p w:rsidR="0024064C" w:rsidRPr="002637DA" w:rsidRDefault="0024064C" w:rsidP="0025351F">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35"/>
          <w:rFonts w:ascii="Times New Roman" w:eastAsia="Arial Unicode MS" w:hAnsi="Times New Roman" w:cs="Times New Roman"/>
          <w:sz w:val="28"/>
          <w:szCs w:val="28"/>
        </w:rPr>
        <w:t>I часть.</w:t>
      </w:r>
      <w:r w:rsidRPr="002637DA">
        <w:rPr>
          <w:rFonts w:ascii="Times New Roman" w:hAnsi="Times New Roman" w:cs="Times New Roman"/>
          <w:sz w:val="28"/>
          <w:szCs w:val="28"/>
        </w:rPr>
        <w:t xml:space="preserve"> Ходьба и бег с остановкой по сигналу воспитателя. Построение в шеренгу, проверка осанки, равнения. Объяснение задания. Дети идут в колонне по одному, по команде воспита</w:t>
      </w:r>
      <w:r w:rsidRPr="002637DA">
        <w:rPr>
          <w:rFonts w:ascii="Times New Roman" w:hAnsi="Times New Roman" w:cs="Times New Roman"/>
          <w:sz w:val="28"/>
          <w:szCs w:val="28"/>
        </w:rPr>
        <w:softHyphen/>
        <w:t>теля «стоп» останавливаются, затем вновь идут, по сигналу «бегите» бегут и т. д. Ходьба и бег чередуются. Общеразвивающие упражнения проводятся на скамейках с ку</w:t>
      </w:r>
      <w:r w:rsidRPr="002637DA">
        <w:rPr>
          <w:rFonts w:ascii="Times New Roman" w:hAnsi="Times New Roman" w:cs="Times New Roman"/>
          <w:sz w:val="28"/>
          <w:szCs w:val="28"/>
        </w:rPr>
        <w:softHyphen/>
        <w:t>биками. До занятия воспитатель ставит скамейки и на них кладет по два кубика. После ходьбы и бега воспитатель выво</w:t>
      </w:r>
      <w:r w:rsidRPr="002637DA">
        <w:rPr>
          <w:rFonts w:ascii="Times New Roman" w:hAnsi="Times New Roman" w:cs="Times New Roman"/>
          <w:sz w:val="28"/>
          <w:szCs w:val="28"/>
        </w:rPr>
        <w:softHyphen/>
        <w:t>дит детей к скамейкам и помогает им построиться около них.</w:t>
      </w:r>
    </w:p>
    <w:p w:rsidR="0024064C" w:rsidRPr="002637DA" w:rsidRDefault="0024064C" w:rsidP="0025351F">
      <w:pPr>
        <w:pStyle w:val="13"/>
        <w:shd w:val="clear" w:color="auto" w:fill="auto"/>
        <w:spacing w:line="240" w:lineRule="auto"/>
        <w:ind w:left="20" w:right="20" w:firstLine="300"/>
        <w:jc w:val="both"/>
        <w:rPr>
          <w:rFonts w:ascii="Times New Roman" w:hAnsi="Times New Roman" w:cs="Times New Roman"/>
          <w:sz w:val="28"/>
          <w:szCs w:val="28"/>
        </w:rPr>
      </w:pPr>
      <w:r w:rsidRPr="002637DA">
        <w:rPr>
          <w:rFonts w:ascii="Times New Roman" w:hAnsi="Times New Roman" w:cs="Times New Roman"/>
          <w:sz w:val="28"/>
          <w:szCs w:val="28"/>
        </w:rPr>
        <w:t>Ребенок показывает, как надо занять исходное положение, а воспитатель объясняет: «Надо подойти к скамейке, встать боком, наклониться, взяться за края скамейки двумя руками, переки</w:t>
      </w:r>
      <w:r w:rsidRPr="002637DA">
        <w:rPr>
          <w:rFonts w:ascii="Times New Roman" w:hAnsi="Times New Roman" w:cs="Times New Roman"/>
          <w:sz w:val="28"/>
          <w:szCs w:val="28"/>
        </w:rPr>
        <w:softHyphen/>
        <w:t>нуть ногу и сесть верхом так, чтобы не задеть кубики, лежащие на скамейке». Педагог садится на большой стул или табурет.</w:t>
      </w:r>
    </w:p>
    <w:p w:rsidR="0024064C" w:rsidRPr="002637DA" w:rsidRDefault="0024064C" w:rsidP="0025351F">
      <w:pPr>
        <w:pStyle w:val="13"/>
        <w:shd w:val="clear" w:color="auto" w:fill="auto"/>
        <w:spacing w:line="240" w:lineRule="auto"/>
        <w:ind w:left="20" w:right="20" w:firstLine="300"/>
        <w:jc w:val="both"/>
        <w:rPr>
          <w:rFonts w:ascii="Times New Roman" w:hAnsi="Times New Roman" w:cs="Times New Roman"/>
          <w:sz w:val="28"/>
          <w:szCs w:val="28"/>
        </w:rPr>
      </w:pPr>
    </w:p>
    <w:p w:rsidR="0024064C" w:rsidRPr="002637DA" w:rsidRDefault="0024064C" w:rsidP="0025351F">
      <w:pPr>
        <w:pStyle w:val="13"/>
        <w:numPr>
          <w:ilvl w:val="4"/>
          <w:numId w:val="13"/>
        </w:numPr>
        <w:shd w:val="clear" w:color="auto" w:fill="auto"/>
        <w:tabs>
          <w:tab w:val="left" w:pos="632"/>
        </w:tabs>
        <w:spacing w:line="240" w:lineRule="auto"/>
        <w:ind w:left="20" w:right="20" w:firstLine="300"/>
        <w:jc w:val="both"/>
        <w:rPr>
          <w:rFonts w:ascii="Times New Roman" w:hAnsi="Times New Roman" w:cs="Times New Roman"/>
          <w:sz w:val="28"/>
          <w:szCs w:val="28"/>
        </w:rPr>
      </w:pPr>
      <w:r w:rsidRPr="002637DA">
        <w:rPr>
          <w:rStyle w:val="2pt33"/>
          <w:rFonts w:ascii="Times New Roman" w:eastAsia="Arial Unicode MS" w:hAnsi="Times New Roman" w:cs="Times New Roman"/>
          <w:sz w:val="28"/>
          <w:szCs w:val="28"/>
        </w:rPr>
        <w:t>часть.</w:t>
      </w:r>
      <w:r w:rsidRPr="002637DA">
        <w:rPr>
          <w:rStyle w:val="224"/>
          <w:rFonts w:ascii="Times New Roman" w:eastAsia="Arial Unicode MS" w:hAnsi="Times New Roman" w:cs="Times New Roman"/>
          <w:sz w:val="28"/>
          <w:szCs w:val="28"/>
        </w:rPr>
        <w:t xml:space="preserve"> Общеразвивающие упражнения</w:t>
      </w:r>
      <w:r w:rsidRPr="002637DA">
        <w:rPr>
          <w:rFonts w:ascii="Times New Roman" w:hAnsi="Times New Roman" w:cs="Times New Roman"/>
          <w:sz w:val="28"/>
          <w:szCs w:val="28"/>
        </w:rPr>
        <w:t xml:space="preserve"> (на скамейке с кубиками).</w:t>
      </w:r>
    </w:p>
    <w:p w:rsidR="0024064C" w:rsidRPr="002637DA" w:rsidRDefault="0024064C" w:rsidP="0025351F">
      <w:pPr>
        <w:pStyle w:val="13"/>
        <w:numPr>
          <w:ilvl w:val="5"/>
          <w:numId w:val="13"/>
        </w:numPr>
        <w:shd w:val="clear" w:color="auto" w:fill="auto"/>
        <w:tabs>
          <w:tab w:val="left" w:pos="596"/>
        </w:tabs>
        <w:spacing w:line="240" w:lineRule="auto"/>
        <w:ind w:left="20" w:right="20" w:firstLine="300"/>
        <w:jc w:val="both"/>
        <w:rPr>
          <w:rFonts w:ascii="Times New Roman" w:hAnsi="Times New Roman" w:cs="Times New Roman"/>
          <w:sz w:val="28"/>
          <w:szCs w:val="28"/>
        </w:rPr>
      </w:pPr>
      <w:r w:rsidRPr="002637DA">
        <w:rPr>
          <w:rFonts w:ascii="Times New Roman" w:hAnsi="Times New Roman" w:cs="Times New Roman"/>
          <w:sz w:val="28"/>
          <w:szCs w:val="28"/>
        </w:rPr>
        <w:t>И. п.: сидя на скамейке верхом,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 (4 раза).</w:t>
      </w:r>
    </w:p>
    <w:p w:rsidR="0024064C" w:rsidRPr="002637DA" w:rsidRDefault="0024064C" w:rsidP="0025351F">
      <w:pPr>
        <w:pStyle w:val="13"/>
        <w:numPr>
          <w:ilvl w:val="5"/>
          <w:numId w:val="13"/>
        </w:numPr>
        <w:shd w:val="clear" w:color="auto" w:fill="auto"/>
        <w:tabs>
          <w:tab w:val="left" w:pos="610"/>
        </w:tabs>
        <w:spacing w:line="240" w:lineRule="auto"/>
        <w:ind w:left="20" w:right="20" w:firstLine="300"/>
        <w:jc w:val="both"/>
        <w:rPr>
          <w:rFonts w:ascii="Times New Roman" w:hAnsi="Times New Roman" w:cs="Times New Roman"/>
          <w:sz w:val="28"/>
          <w:szCs w:val="28"/>
        </w:rPr>
      </w:pPr>
      <w:r w:rsidRPr="002637DA">
        <w:rPr>
          <w:rStyle w:val="224"/>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то же, кубики в обеих руках внизу. Встать и поднять кубики через стороны вверх, сесть и вернуться в исходное по</w:t>
      </w:r>
      <w:r w:rsidRPr="002637DA">
        <w:rPr>
          <w:rFonts w:ascii="Times New Roman" w:hAnsi="Times New Roman" w:cs="Times New Roman"/>
          <w:sz w:val="28"/>
          <w:szCs w:val="28"/>
        </w:rPr>
        <w:softHyphen/>
        <w:t>ложение (4 раза).</w:t>
      </w:r>
    </w:p>
    <w:p w:rsidR="0024064C" w:rsidRPr="002637DA" w:rsidRDefault="0024064C" w:rsidP="0025351F">
      <w:pPr>
        <w:pStyle w:val="13"/>
        <w:numPr>
          <w:ilvl w:val="5"/>
          <w:numId w:val="13"/>
        </w:numPr>
        <w:shd w:val="clear" w:color="auto" w:fill="auto"/>
        <w:tabs>
          <w:tab w:val="left" w:pos="600"/>
        </w:tabs>
        <w:spacing w:line="240" w:lineRule="auto"/>
        <w:ind w:left="20" w:right="20" w:firstLine="300"/>
        <w:jc w:val="both"/>
        <w:rPr>
          <w:rFonts w:ascii="Times New Roman" w:hAnsi="Times New Roman" w:cs="Times New Roman"/>
          <w:sz w:val="28"/>
          <w:szCs w:val="28"/>
        </w:rPr>
      </w:pPr>
      <w:r w:rsidRPr="002637DA">
        <w:rPr>
          <w:rStyle w:val="224"/>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то же, кубики перед собой, руками хват сбоку. Под</w:t>
      </w:r>
      <w:r w:rsidRPr="002637DA">
        <w:rPr>
          <w:rFonts w:ascii="Times New Roman" w:hAnsi="Times New Roman" w:cs="Times New Roman"/>
          <w:sz w:val="28"/>
          <w:szCs w:val="28"/>
        </w:rPr>
        <w:softHyphen/>
        <w:t>нять прямые ноги, опустить (5—6 раз).</w:t>
      </w:r>
    </w:p>
    <w:p w:rsidR="0024064C" w:rsidRPr="002637DA" w:rsidRDefault="0024064C" w:rsidP="0025351F">
      <w:pPr>
        <w:pStyle w:val="13"/>
        <w:numPr>
          <w:ilvl w:val="5"/>
          <w:numId w:val="13"/>
        </w:numPr>
        <w:shd w:val="clear" w:color="auto" w:fill="auto"/>
        <w:tabs>
          <w:tab w:val="left" w:pos="600"/>
        </w:tabs>
        <w:spacing w:line="240" w:lineRule="auto"/>
        <w:ind w:left="20" w:right="20" w:firstLine="300"/>
        <w:jc w:val="both"/>
        <w:rPr>
          <w:rFonts w:ascii="Times New Roman" w:hAnsi="Times New Roman" w:cs="Times New Roman"/>
          <w:sz w:val="28"/>
          <w:szCs w:val="28"/>
        </w:rPr>
      </w:pPr>
      <w:r w:rsidRPr="002637DA">
        <w:rPr>
          <w:rStyle w:val="224"/>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стоя боком к скамейке, ноги вместе, кубики в опущен</w:t>
      </w:r>
      <w:r w:rsidRPr="002637DA">
        <w:rPr>
          <w:rFonts w:ascii="Times New Roman" w:hAnsi="Times New Roman" w:cs="Times New Roman"/>
          <w:sz w:val="28"/>
          <w:szCs w:val="28"/>
        </w:rPr>
        <w:softHyphen/>
        <w:t>ных руках. Прыжки на двух ногах вдоль скамейки в чередо</w:t>
      </w:r>
      <w:r w:rsidRPr="002637DA">
        <w:rPr>
          <w:rFonts w:ascii="Times New Roman" w:hAnsi="Times New Roman" w:cs="Times New Roman"/>
          <w:sz w:val="28"/>
          <w:szCs w:val="28"/>
        </w:rPr>
        <w:softHyphen/>
        <w:t>вании с ходьбой на месте (2 раза).</w:t>
      </w:r>
    </w:p>
    <w:p w:rsidR="0024064C" w:rsidRPr="002637DA" w:rsidRDefault="0024064C" w:rsidP="0025351F">
      <w:pPr>
        <w:pStyle w:val="13"/>
        <w:shd w:val="clear" w:color="auto" w:fill="auto"/>
        <w:spacing w:line="240" w:lineRule="auto"/>
        <w:ind w:left="20" w:right="20" w:firstLine="300"/>
        <w:jc w:val="both"/>
        <w:rPr>
          <w:rFonts w:ascii="Times New Roman" w:hAnsi="Times New Roman" w:cs="Times New Roman"/>
          <w:sz w:val="28"/>
          <w:szCs w:val="28"/>
        </w:rPr>
      </w:pPr>
      <w:r w:rsidRPr="002637DA">
        <w:rPr>
          <w:rFonts w:ascii="Times New Roman" w:hAnsi="Times New Roman" w:cs="Times New Roman"/>
          <w:sz w:val="28"/>
          <w:szCs w:val="28"/>
        </w:rPr>
        <w:t>Дети кладут кубики в указанное место и садятся на стуль</w:t>
      </w:r>
      <w:r w:rsidRPr="002637DA">
        <w:rPr>
          <w:rFonts w:ascii="Times New Roman" w:hAnsi="Times New Roman" w:cs="Times New Roman"/>
          <w:sz w:val="28"/>
          <w:szCs w:val="28"/>
        </w:rPr>
        <w:softHyphen/>
        <w:t>чики.</w:t>
      </w:r>
    </w:p>
    <w:p w:rsidR="0024064C" w:rsidRPr="002637DA" w:rsidRDefault="0024064C" w:rsidP="0025351F">
      <w:pPr>
        <w:pStyle w:val="410"/>
        <w:shd w:val="clear" w:color="auto" w:fill="auto"/>
        <w:spacing w:before="0" w:line="240" w:lineRule="auto"/>
        <w:ind w:left="20" w:firstLine="30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24064C" w:rsidRPr="002637DA" w:rsidRDefault="0024064C" w:rsidP="0025351F">
      <w:pPr>
        <w:pStyle w:val="13"/>
        <w:numPr>
          <w:ilvl w:val="6"/>
          <w:numId w:val="13"/>
        </w:numPr>
        <w:shd w:val="clear" w:color="auto" w:fill="auto"/>
        <w:tabs>
          <w:tab w:val="left" w:pos="565"/>
        </w:tabs>
        <w:spacing w:line="240" w:lineRule="auto"/>
        <w:ind w:left="20" w:firstLine="300"/>
        <w:jc w:val="both"/>
        <w:rPr>
          <w:rFonts w:ascii="Times New Roman" w:hAnsi="Times New Roman" w:cs="Times New Roman"/>
          <w:sz w:val="28"/>
          <w:szCs w:val="28"/>
        </w:rPr>
      </w:pPr>
      <w:r w:rsidRPr="002637DA">
        <w:rPr>
          <w:rFonts w:ascii="Times New Roman" w:hAnsi="Times New Roman" w:cs="Times New Roman"/>
          <w:sz w:val="28"/>
          <w:szCs w:val="28"/>
        </w:rPr>
        <w:t>Ходьба по скамейке (высота 25 см).</w:t>
      </w:r>
    </w:p>
    <w:p w:rsidR="0024064C" w:rsidRPr="002637DA" w:rsidRDefault="0024064C" w:rsidP="0025351F">
      <w:pPr>
        <w:pStyle w:val="13"/>
        <w:numPr>
          <w:ilvl w:val="6"/>
          <w:numId w:val="13"/>
        </w:numPr>
        <w:shd w:val="clear" w:color="auto" w:fill="auto"/>
        <w:tabs>
          <w:tab w:val="left" w:pos="585"/>
        </w:tabs>
        <w:spacing w:line="240" w:lineRule="auto"/>
        <w:ind w:left="20" w:right="20" w:firstLine="300"/>
        <w:jc w:val="both"/>
        <w:rPr>
          <w:rFonts w:ascii="Times New Roman" w:hAnsi="Times New Roman" w:cs="Times New Roman"/>
          <w:sz w:val="28"/>
          <w:szCs w:val="28"/>
        </w:rPr>
      </w:pPr>
      <w:r w:rsidRPr="002637DA">
        <w:rPr>
          <w:rFonts w:ascii="Times New Roman" w:hAnsi="Times New Roman" w:cs="Times New Roman"/>
          <w:sz w:val="28"/>
          <w:szCs w:val="28"/>
        </w:rPr>
        <w:t xml:space="preserve">Прыжки в длину с места (расстояние между шнурами </w:t>
      </w:r>
      <w:r w:rsidRPr="002637DA">
        <w:rPr>
          <w:rStyle w:val="2pt32"/>
          <w:rFonts w:ascii="Times New Roman" w:eastAsia="Arial Unicode MS" w:hAnsi="Times New Roman" w:cs="Times New Roman"/>
          <w:sz w:val="28"/>
          <w:szCs w:val="28"/>
        </w:rPr>
        <w:t>10 см).</w:t>
      </w:r>
    </w:p>
    <w:p w:rsidR="0024064C" w:rsidRPr="002637DA" w:rsidRDefault="0024064C" w:rsidP="0025351F">
      <w:pPr>
        <w:pStyle w:val="13"/>
        <w:shd w:val="clear" w:color="auto" w:fill="auto"/>
        <w:spacing w:line="240" w:lineRule="auto"/>
        <w:ind w:left="20" w:right="20" w:firstLine="300"/>
        <w:jc w:val="both"/>
        <w:rPr>
          <w:rFonts w:ascii="Times New Roman" w:hAnsi="Times New Roman" w:cs="Times New Roman"/>
          <w:sz w:val="28"/>
          <w:szCs w:val="28"/>
        </w:rPr>
      </w:pPr>
      <w:r w:rsidRPr="002637DA">
        <w:rPr>
          <w:rFonts w:ascii="Times New Roman" w:hAnsi="Times New Roman" w:cs="Times New Roman"/>
          <w:sz w:val="28"/>
          <w:szCs w:val="28"/>
        </w:rPr>
        <w:t>Воспитатель ставит две скамейки и на расстоянии 1 м кладет шнуры-ручейки (по три от каждой скамейки). Дети идут друг за другом двумя колоннами сначала по скамейке, а затем пере</w:t>
      </w:r>
      <w:r w:rsidRPr="002637DA">
        <w:rPr>
          <w:rFonts w:ascii="Times New Roman" w:hAnsi="Times New Roman" w:cs="Times New Roman"/>
          <w:sz w:val="28"/>
          <w:szCs w:val="28"/>
        </w:rPr>
        <w:softHyphen/>
        <w:t>прыгивают ручейки на двух ногах, приземляясь на носочки.</w:t>
      </w:r>
    </w:p>
    <w:p w:rsidR="0024064C" w:rsidRPr="002637DA" w:rsidRDefault="0024064C" w:rsidP="0025351F">
      <w:pPr>
        <w:pStyle w:val="410"/>
        <w:shd w:val="clear" w:color="auto" w:fill="auto"/>
        <w:spacing w:before="0" w:line="240" w:lineRule="auto"/>
        <w:ind w:left="20" w:firstLine="30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«Наседка и цыплята»</w:t>
      </w:r>
      <w:r w:rsidRPr="002637DA">
        <w:rPr>
          <w:rStyle w:val="435"/>
          <w:rFonts w:ascii="Times New Roman" w:eastAsia="Arial Unicode MS" w:hAnsi="Times New Roman" w:cs="Times New Roman"/>
          <w:sz w:val="28"/>
          <w:szCs w:val="28"/>
        </w:rPr>
        <w:t xml:space="preserve"> .</w:t>
      </w:r>
    </w:p>
    <w:p w:rsidR="0024064C" w:rsidRPr="002637DA" w:rsidRDefault="0024064C" w:rsidP="0025351F">
      <w:pPr>
        <w:pStyle w:val="13"/>
        <w:numPr>
          <w:ilvl w:val="7"/>
          <w:numId w:val="13"/>
        </w:numPr>
        <w:shd w:val="clear" w:color="auto" w:fill="auto"/>
        <w:tabs>
          <w:tab w:val="left" w:pos="651"/>
        </w:tabs>
        <w:spacing w:after="608" w:line="240" w:lineRule="auto"/>
        <w:ind w:left="20" w:firstLine="300"/>
        <w:jc w:val="both"/>
        <w:rPr>
          <w:rFonts w:ascii="Times New Roman" w:hAnsi="Times New Roman" w:cs="Times New Roman"/>
          <w:sz w:val="28"/>
          <w:szCs w:val="28"/>
        </w:rPr>
      </w:pPr>
      <w:r w:rsidRPr="002637DA">
        <w:rPr>
          <w:rStyle w:val="2pt33"/>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Игра «Где цыпленок?»</w:t>
      </w:r>
    </w:p>
    <w:p w:rsidR="0024064C" w:rsidRPr="002637DA" w:rsidRDefault="0024064C" w:rsidP="0025351F">
      <w:pPr>
        <w:pStyle w:val="13"/>
        <w:shd w:val="clear" w:color="auto" w:fill="auto"/>
        <w:tabs>
          <w:tab w:val="left" w:pos="651"/>
        </w:tabs>
        <w:spacing w:after="360" w:line="240" w:lineRule="auto"/>
        <w:ind w:left="320"/>
        <w:jc w:val="both"/>
        <w:rPr>
          <w:rFonts w:ascii="Times New Roman" w:hAnsi="Times New Roman" w:cs="Times New Roman"/>
          <w:b/>
          <w:sz w:val="28"/>
          <w:szCs w:val="28"/>
        </w:rPr>
      </w:pPr>
      <w:r>
        <w:rPr>
          <w:rFonts w:ascii="Times New Roman" w:hAnsi="Times New Roman" w:cs="Times New Roman"/>
          <w:b/>
          <w:sz w:val="28"/>
          <w:szCs w:val="28"/>
        </w:rPr>
        <w:t>Занятие 3-4</w:t>
      </w:r>
    </w:p>
    <w:p w:rsidR="0024064C" w:rsidRPr="002637DA" w:rsidRDefault="0024064C" w:rsidP="0025351F">
      <w:pPr>
        <w:pStyle w:val="13"/>
        <w:shd w:val="clear" w:color="auto" w:fill="auto"/>
        <w:spacing w:line="240" w:lineRule="auto"/>
        <w:ind w:left="20" w:right="20" w:firstLine="300"/>
        <w:jc w:val="both"/>
        <w:rPr>
          <w:rFonts w:ascii="Times New Roman" w:hAnsi="Times New Roman" w:cs="Times New Roman"/>
          <w:sz w:val="28"/>
          <w:szCs w:val="28"/>
        </w:rPr>
      </w:pPr>
      <w:r w:rsidRPr="002637DA">
        <w:rPr>
          <w:rStyle w:val="2pt33"/>
          <w:rFonts w:ascii="Times New Roman" w:eastAsia="Arial Unicode MS" w:hAnsi="Times New Roman" w:cs="Times New Roman"/>
          <w:sz w:val="28"/>
          <w:szCs w:val="28"/>
        </w:rPr>
        <w:t>Программное содержание.</w:t>
      </w:r>
      <w:r w:rsidRPr="002637DA">
        <w:rPr>
          <w:rFonts w:ascii="Times New Roman" w:hAnsi="Times New Roman" w:cs="Times New Roman"/>
          <w:sz w:val="28"/>
          <w:szCs w:val="28"/>
        </w:rPr>
        <w:t xml:space="preserve"> Ходить колонной по одно</w:t>
      </w:r>
      <w:r w:rsidRPr="002637DA">
        <w:rPr>
          <w:rFonts w:ascii="Times New Roman" w:hAnsi="Times New Roman" w:cs="Times New Roman"/>
          <w:sz w:val="28"/>
          <w:szCs w:val="28"/>
        </w:rPr>
        <w:softHyphen/>
        <w:t>му, бегать врассыпную, в прыжках в длину с места, продолжать учить приземляться одновременно на обе ноги, упражнять в бро</w:t>
      </w:r>
      <w:r w:rsidRPr="002637DA">
        <w:rPr>
          <w:rFonts w:ascii="Times New Roman" w:hAnsi="Times New Roman" w:cs="Times New Roman"/>
          <w:sz w:val="28"/>
          <w:szCs w:val="28"/>
        </w:rPr>
        <w:softHyphen/>
        <w:t>сании мяча о пол.</w:t>
      </w:r>
    </w:p>
    <w:p w:rsidR="0024064C" w:rsidRPr="002637DA" w:rsidRDefault="0024064C" w:rsidP="0025351F">
      <w:pPr>
        <w:pStyle w:val="13"/>
        <w:shd w:val="clear" w:color="auto" w:fill="auto"/>
        <w:spacing w:line="240" w:lineRule="auto"/>
        <w:ind w:left="20" w:right="20" w:firstLine="300"/>
        <w:jc w:val="both"/>
        <w:rPr>
          <w:rFonts w:ascii="Times New Roman" w:hAnsi="Times New Roman" w:cs="Times New Roman"/>
          <w:sz w:val="28"/>
          <w:szCs w:val="28"/>
        </w:rPr>
      </w:pPr>
      <w:r w:rsidRPr="002637DA">
        <w:rPr>
          <w:rStyle w:val="2pt33"/>
          <w:rFonts w:ascii="Times New Roman" w:eastAsia="Arial Unicode MS" w:hAnsi="Times New Roman" w:cs="Times New Roman"/>
          <w:sz w:val="28"/>
          <w:szCs w:val="28"/>
        </w:rPr>
        <w:t>Пособия.</w:t>
      </w:r>
      <w:r w:rsidRPr="002637DA">
        <w:rPr>
          <w:rFonts w:ascii="Times New Roman" w:hAnsi="Times New Roman" w:cs="Times New Roman"/>
          <w:sz w:val="28"/>
          <w:szCs w:val="28"/>
        </w:rPr>
        <w:t xml:space="preserve"> Обручи (диаметр 30 </w:t>
      </w:r>
      <w:r w:rsidRPr="002637DA">
        <w:rPr>
          <w:rStyle w:val="2pt32"/>
          <w:rFonts w:ascii="Times New Roman" w:eastAsia="Arial Unicode MS" w:hAnsi="Times New Roman" w:cs="Times New Roman"/>
          <w:sz w:val="28"/>
          <w:szCs w:val="28"/>
        </w:rPr>
        <w:t>см)</w:t>
      </w:r>
      <w:r w:rsidRPr="002637DA">
        <w:rPr>
          <w:rFonts w:ascii="Times New Roman" w:hAnsi="Times New Roman" w:cs="Times New Roman"/>
          <w:sz w:val="28"/>
          <w:szCs w:val="28"/>
        </w:rPr>
        <w:t xml:space="preserve"> по количеству детей в группе, два шнура, мячи по числу детей в подгруппе.</w:t>
      </w:r>
    </w:p>
    <w:p w:rsidR="0024064C" w:rsidRPr="002637DA" w:rsidRDefault="0024064C" w:rsidP="0025351F">
      <w:pPr>
        <w:pStyle w:val="13"/>
        <w:shd w:val="clear" w:color="auto" w:fill="auto"/>
        <w:spacing w:line="240" w:lineRule="auto"/>
        <w:ind w:left="20" w:right="20" w:firstLine="300"/>
        <w:jc w:val="both"/>
        <w:rPr>
          <w:rFonts w:ascii="Times New Roman" w:hAnsi="Times New Roman" w:cs="Times New Roman"/>
          <w:sz w:val="28"/>
          <w:szCs w:val="28"/>
        </w:rPr>
      </w:pPr>
      <w:r w:rsidRPr="002637DA">
        <w:rPr>
          <w:rStyle w:val="2pt33"/>
          <w:rFonts w:ascii="Times New Roman" w:eastAsia="Arial Unicode MS" w:hAnsi="Times New Roman" w:cs="Times New Roman"/>
          <w:sz w:val="28"/>
          <w:szCs w:val="28"/>
        </w:rPr>
        <w:t>I часть.</w:t>
      </w:r>
      <w:r w:rsidRPr="002637DA">
        <w:rPr>
          <w:rFonts w:ascii="Times New Roman" w:hAnsi="Times New Roman" w:cs="Times New Roman"/>
          <w:sz w:val="28"/>
          <w:szCs w:val="28"/>
        </w:rPr>
        <w:t xml:space="preserve"> Ходьба с высоким подниманием колен — лошадки, бег врассыпную. Построение в шеренгу, равнение, проверка осан</w:t>
      </w:r>
      <w:r w:rsidRPr="002637DA">
        <w:rPr>
          <w:rFonts w:ascii="Times New Roman" w:hAnsi="Times New Roman" w:cs="Times New Roman"/>
          <w:sz w:val="28"/>
          <w:szCs w:val="28"/>
        </w:rPr>
        <w:softHyphen/>
        <w:t>ки. Объяснение задания. Воспитатель показывает, как надо хо</w:t>
      </w:r>
      <w:r w:rsidRPr="002637DA">
        <w:rPr>
          <w:rFonts w:ascii="Times New Roman" w:hAnsi="Times New Roman" w:cs="Times New Roman"/>
          <w:sz w:val="28"/>
          <w:szCs w:val="28"/>
        </w:rPr>
        <w:softHyphen/>
        <w:t>дить, высоко поднимая ноги. Дети идут в колонне по одному,</w:t>
      </w:r>
    </w:p>
    <w:p w:rsidR="0024064C" w:rsidRPr="002637DA" w:rsidRDefault="0024064C" w:rsidP="0025351F">
      <w:pPr>
        <w:pStyle w:val="13"/>
        <w:shd w:val="clear" w:color="auto" w:fill="auto"/>
        <w:spacing w:line="240" w:lineRule="auto"/>
        <w:ind w:left="40"/>
        <w:jc w:val="left"/>
        <w:rPr>
          <w:rFonts w:ascii="Times New Roman" w:hAnsi="Times New Roman" w:cs="Times New Roman"/>
          <w:sz w:val="28"/>
          <w:szCs w:val="28"/>
        </w:rPr>
      </w:pPr>
      <w:r w:rsidRPr="002637DA">
        <w:rPr>
          <w:rFonts w:ascii="Times New Roman" w:hAnsi="Times New Roman" w:cs="Times New Roman"/>
          <w:sz w:val="28"/>
          <w:szCs w:val="28"/>
        </w:rPr>
        <w:t>по сигналу бегут врассыпную. Ходьба и бег повторяются.</w:t>
      </w:r>
    </w:p>
    <w:p w:rsidR="0024064C" w:rsidRPr="002637DA" w:rsidRDefault="0024064C" w:rsidP="0025351F">
      <w:pPr>
        <w:pStyle w:val="13"/>
        <w:shd w:val="clear" w:color="auto" w:fill="auto"/>
        <w:spacing w:line="240" w:lineRule="auto"/>
        <w:ind w:left="40"/>
        <w:jc w:val="left"/>
        <w:rPr>
          <w:rFonts w:ascii="Times New Roman" w:hAnsi="Times New Roman" w:cs="Times New Roman"/>
          <w:sz w:val="28"/>
          <w:szCs w:val="28"/>
        </w:rPr>
      </w:pPr>
    </w:p>
    <w:p w:rsidR="0024064C" w:rsidRPr="002637DA" w:rsidRDefault="0024064C" w:rsidP="0025351F">
      <w:pPr>
        <w:pStyle w:val="410"/>
        <w:numPr>
          <w:ilvl w:val="8"/>
          <w:numId w:val="13"/>
        </w:numPr>
        <w:shd w:val="clear" w:color="auto" w:fill="auto"/>
        <w:tabs>
          <w:tab w:val="left" w:pos="713"/>
        </w:tabs>
        <w:spacing w:before="0" w:line="240" w:lineRule="auto"/>
        <w:ind w:left="40" w:firstLine="320"/>
        <w:jc w:val="both"/>
        <w:rPr>
          <w:rFonts w:ascii="Times New Roman" w:hAnsi="Times New Roman" w:cs="Times New Roman"/>
          <w:sz w:val="28"/>
          <w:szCs w:val="28"/>
        </w:rPr>
      </w:pPr>
      <w:r w:rsidRPr="002637DA">
        <w:rPr>
          <w:rStyle w:val="434"/>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33"/>
          <w:rFonts w:ascii="Times New Roman" w:eastAsia="Arial Unicode MS" w:hAnsi="Times New Roman" w:cs="Times New Roman"/>
          <w:sz w:val="28"/>
          <w:szCs w:val="28"/>
        </w:rPr>
        <w:t xml:space="preserve"> (с</w:t>
      </w:r>
      <w:r w:rsidRPr="002637DA">
        <w:rPr>
          <w:rStyle w:val="432"/>
          <w:rFonts w:ascii="Times New Roman" w:eastAsia="Arial Unicode MS" w:hAnsi="Times New Roman" w:cs="Times New Roman"/>
          <w:sz w:val="28"/>
          <w:szCs w:val="28"/>
        </w:rPr>
        <w:t xml:space="preserve"> обручем).</w:t>
      </w:r>
    </w:p>
    <w:p w:rsidR="0024064C" w:rsidRPr="002637DA" w:rsidRDefault="0024064C" w:rsidP="0025351F">
      <w:pPr>
        <w:pStyle w:val="13"/>
        <w:numPr>
          <w:ilvl w:val="9"/>
          <w:numId w:val="13"/>
        </w:numPr>
        <w:shd w:val="clear" w:color="auto" w:fill="auto"/>
        <w:tabs>
          <w:tab w:val="left" w:pos="620"/>
        </w:tabs>
        <w:spacing w:line="240" w:lineRule="auto"/>
        <w:ind w:left="40" w:right="20" w:firstLine="320"/>
        <w:jc w:val="both"/>
        <w:rPr>
          <w:rFonts w:ascii="Times New Roman" w:hAnsi="Times New Roman" w:cs="Times New Roman"/>
          <w:sz w:val="28"/>
          <w:szCs w:val="28"/>
        </w:rPr>
      </w:pPr>
      <w:r w:rsidRPr="002637DA">
        <w:rPr>
          <w:rStyle w:val="213"/>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на ширине ступни, обруч в обеих руках у груди. Вынести руки вперед, вернуться в исходное положение (5 раз).</w:t>
      </w:r>
    </w:p>
    <w:p w:rsidR="0024064C" w:rsidRPr="002637DA" w:rsidRDefault="0024064C" w:rsidP="0025351F">
      <w:pPr>
        <w:pStyle w:val="13"/>
        <w:numPr>
          <w:ilvl w:val="9"/>
          <w:numId w:val="13"/>
        </w:numPr>
        <w:shd w:val="clear" w:color="auto" w:fill="auto"/>
        <w:tabs>
          <w:tab w:val="left" w:pos="627"/>
        </w:tabs>
        <w:spacing w:line="240" w:lineRule="auto"/>
        <w:ind w:left="40" w:right="20" w:firstLine="320"/>
        <w:jc w:val="both"/>
        <w:rPr>
          <w:rFonts w:ascii="Times New Roman" w:hAnsi="Times New Roman" w:cs="Times New Roman"/>
          <w:sz w:val="28"/>
          <w:szCs w:val="28"/>
        </w:rPr>
      </w:pPr>
      <w:r w:rsidRPr="002637DA">
        <w:rPr>
          <w:rStyle w:val="213"/>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на ширине плеч, обруч в обеих руках внизу. Обруч поднять вверх, наклониться, коснуться ободом обруча пола, выпрямиться, вернуться в исходное положение (4—5 раз).</w:t>
      </w:r>
    </w:p>
    <w:p w:rsidR="0024064C" w:rsidRPr="002637DA" w:rsidRDefault="0024064C" w:rsidP="0025351F">
      <w:pPr>
        <w:pStyle w:val="13"/>
        <w:numPr>
          <w:ilvl w:val="9"/>
          <w:numId w:val="13"/>
        </w:numPr>
        <w:shd w:val="clear" w:color="auto" w:fill="auto"/>
        <w:tabs>
          <w:tab w:val="left" w:pos="623"/>
        </w:tabs>
        <w:spacing w:line="240" w:lineRule="auto"/>
        <w:ind w:left="40" w:right="20" w:firstLine="320"/>
        <w:jc w:val="both"/>
        <w:rPr>
          <w:rFonts w:ascii="Times New Roman" w:hAnsi="Times New Roman" w:cs="Times New Roman"/>
          <w:sz w:val="28"/>
          <w:szCs w:val="28"/>
        </w:rPr>
      </w:pPr>
      <w:r w:rsidRPr="002637DA">
        <w:rPr>
          <w:rStyle w:val="213"/>
          <w:rFonts w:ascii="Times New Roman" w:eastAsia="Arial Unicode MS" w:hAnsi="Times New Roman" w:cs="Times New Roman"/>
          <w:sz w:val="28"/>
          <w:szCs w:val="28"/>
        </w:rPr>
        <w:t>И. п.</w:t>
      </w:r>
      <w:r w:rsidRPr="002637DA">
        <w:rPr>
          <w:rFonts w:ascii="Times New Roman" w:hAnsi="Times New Roman" w:cs="Times New Roman"/>
          <w:sz w:val="28"/>
          <w:szCs w:val="28"/>
        </w:rPr>
        <w:t>: сидя ноги согнуты в коленях, стоят в обруче, руки в упоре сзади. Вынести ноги из обруча в сторону, вернуться в исходное положение (4—5 раз).</w:t>
      </w:r>
    </w:p>
    <w:p w:rsidR="0024064C" w:rsidRPr="002637DA" w:rsidRDefault="0024064C" w:rsidP="0025351F">
      <w:pPr>
        <w:pStyle w:val="13"/>
        <w:numPr>
          <w:ilvl w:val="9"/>
          <w:numId w:val="13"/>
        </w:numPr>
        <w:shd w:val="clear" w:color="auto" w:fill="auto"/>
        <w:tabs>
          <w:tab w:val="left" w:pos="623"/>
        </w:tabs>
        <w:spacing w:line="240" w:lineRule="auto"/>
        <w:ind w:left="40" w:right="20" w:firstLine="320"/>
        <w:jc w:val="both"/>
        <w:rPr>
          <w:rFonts w:ascii="Times New Roman" w:hAnsi="Times New Roman" w:cs="Times New Roman"/>
          <w:sz w:val="28"/>
          <w:szCs w:val="28"/>
        </w:rPr>
      </w:pPr>
      <w:r w:rsidRPr="002637DA">
        <w:rPr>
          <w:rStyle w:val="213"/>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лежа на спине, обруч в обеих руках у груди. Пооче</w:t>
      </w:r>
      <w:r w:rsidRPr="002637DA">
        <w:rPr>
          <w:rFonts w:ascii="Times New Roman" w:hAnsi="Times New Roman" w:cs="Times New Roman"/>
          <w:sz w:val="28"/>
          <w:szCs w:val="28"/>
        </w:rPr>
        <w:softHyphen/>
        <w:t xml:space="preserve">редное сгибание и разгибание ног (4 раза). </w:t>
      </w:r>
    </w:p>
    <w:p w:rsidR="0024064C" w:rsidRPr="002637DA" w:rsidRDefault="0024064C" w:rsidP="0025351F">
      <w:pPr>
        <w:pStyle w:val="13"/>
        <w:numPr>
          <w:ilvl w:val="9"/>
          <w:numId w:val="13"/>
        </w:numPr>
        <w:shd w:val="clear" w:color="auto" w:fill="auto"/>
        <w:tabs>
          <w:tab w:val="left" w:pos="620"/>
        </w:tabs>
        <w:spacing w:line="240" w:lineRule="auto"/>
        <w:ind w:left="40" w:right="20" w:firstLine="320"/>
        <w:jc w:val="both"/>
        <w:rPr>
          <w:rFonts w:ascii="Times New Roman" w:hAnsi="Times New Roman" w:cs="Times New Roman"/>
          <w:sz w:val="28"/>
          <w:szCs w:val="28"/>
        </w:rPr>
      </w:pPr>
      <w:r w:rsidRPr="002637DA">
        <w:rPr>
          <w:rStyle w:val="213"/>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стоя в обруче, руки на поясе. Прыжки на двух ногах в чередовании с ходьбой на месте (2 раза).</w:t>
      </w:r>
    </w:p>
    <w:p w:rsidR="0024064C" w:rsidRPr="002637DA" w:rsidRDefault="0024064C" w:rsidP="0025351F">
      <w:pPr>
        <w:pStyle w:val="410"/>
        <w:shd w:val="clear" w:color="auto" w:fill="auto"/>
        <w:spacing w:before="0"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24064C" w:rsidRPr="002637DA" w:rsidRDefault="0024064C" w:rsidP="0025351F">
      <w:pPr>
        <w:pStyle w:val="13"/>
        <w:numPr>
          <w:ilvl w:val="0"/>
          <w:numId w:val="14"/>
        </w:numPr>
        <w:shd w:val="clear" w:color="auto" w:fill="auto"/>
        <w:tabs>
          <w:tab w:val="left" w:pos="605"/>
        </w:tabs>
        <w:spacing w:line="240" w:lineRule="auto"/>
        <w:ind w:left="40" w:right="2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Прыжки в длину с места (расстояние между шнурами </w:t>
      </w:r>
      <w:r w:rsidRPr="002637DA">
        <w:rPr>
          <w:rStyle w:val="2pt31"/>
          <w:rFonts w:ascii="Times New Roman" w:eastAsia="Arial Unicode MS" w:hAnsi="Times New Roman" w:cs="Times New Roman"/>
          <w:sz w:val="28"/>
          <w:szCs w:val="28"/>
        </w:rPr>
        <w:t>15 см).</w:t>
      </w:r>
    </w:p>
    <w:p w:rsidR="0024064C" w:rsidRPr="002637DA" w:rsidRDefault="0024064C" w:rsidP="0025351F">
      <w:pPr>
        <w:pStyle w:val="13"/>
        <w:numPr>
          <w:ilvl w:val="0"/>
          <w:numId w:val="14"/>
        </w:numPr>
        <w:shd w:val="clear" w:color="auto" w:fill="auto"/>
        <w:tabs>
          <w:tab w:val="left" w:pos="634"/>
        </w:tabs>
        <w:spacing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Бросание мяча о пол двумя руками.</w:t>
      </w:r>
    </w:p>
    <w:p w:rsidR="0024064C" w:rsidRPr="002637DA" w:rsidRDefault="0024064C" w:rsidP="0025351F">
      <w:pPr>
        <w:pStyle w:val="13"/>
        <w:shd w:val="clear" w:color="auto" w:fill="auto"/>
        <w:spacing w:line="240" w:lineRule="auto"/>
        <w:ind w:left="40" w:righ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выкладывает ручеек и на расстоянии 2 м от не</w:t>
      </w:r>
      <w:r w:rsidRPr="002637DA">
        <w:rPr>
          <w:rFonts w:ascii="Times New Roman" w:hAnsi="Times New Roman" w:cs="Times New Roman"/>
          <w:sz w:val="28"/>
          <w:szCs w:val="28"/>
        </w:rPr>
        <w:softHyphen/>
        <w:t>го кладет плоские обручи, а в них раскладывает мячи. При</w:t>
      </w:r>
      <w:r w:rsidRPr="002637DA">
        <w:rPr>
          <w:rFonts w:ascii="Times New Roman" w:hAnsi="Times New Roman" w:cs="Times New Roman"/>
          <w:sz w:val="28"/>
          <w:szCs w:val="28"/>
        </w:rPr>
        <w:softHyphen/>
        <w:t>глашается первая подгруппа к ручейку, дети прыгают 4—5 раз подряд, по команде воспитателя подходят к мячам и бросают их о пол двумя руками (6—8 раз). Затем упражняются дети второй подгруппы.</w:t>
      </w:r>
    </w:p>
    <w:p w:rsidR="0024064C" w:rsidRPr="002637DA" w:rsidRDefault="0024064C" w:rsidP="0025351F">
      <w:pPr>
        <w:pStyle w:val="410"/>
        <w:shd w:val="clear" w:color="auto" w:fill="auto"/>
        <w:spacing w:before="0"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«По ровненькой дорожке».</w:t>
      </w:r>
    </w:p>
    <w:p w:rsidR="0024064C" w:rsidRPr="002637DA" w:rsidRDefault="0024064C" w:rsidP="0025351F">
      <w:pPr>
        <w:pStyle w:val="13"/>
        <w:numPr>
          <w:ilvl w:val="1"/>
          <w:numId w:val="14"/>
        </w:numPr>
        <w:shd w:val="clear" w:color="auto" w:fill="auto"/>
        <w:tabs>
          <w:tab w:val="left" w:pos="688"/>
        </w:tabs>
        <w:spacing w:after="78" w:line="240" w:lineRule="auto"/>
        <w:ind w:left="40" w:firstLine="320"/>
        <w:jc w:val="both"/>
        <w:rPr>
          <w:rFonts w:ascii="Times New Roman" w:hAnsi="Times New Roman" w:cs="Times New Roman"/>
          <w:sz w:val="28"/>
          <w:szCs w:val="28"/>
        </w:rPr>
      </w:pPr>
      <w:r w:rsidRPr="002637DA">
        <w:rPr>
          <w:rStyle w:val="2pt30"/>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Игра малой подвижности.</w:t>
      </w:r>
    </w:p>
    <w:p w:rsidR="0024064C" w:rsidRPr="002637DA" w:rsidRDefault="0024064C" w:rsidP="0025351F">
      <w:pPr>
        <w:rPr>
          <w:rFonts w:ascii="Times New Roman" w:hAnsi="Times New Roman" w:cs="Times New Roman"/>
          <w:sz w:val="28"/>
          <w:szCs w:val="28"/>
        </w:rPr>
      </w:pPr>
    </w:p>
    <w:p w:rsidR="0024064C" w:rsidRPr="002637DA" w:rsidRDefault="0024064C" w:rsidP="0025351F">
      <w:pPr>
        <w:pStyle w:val="13"/>
        <w:shd w:val="clear" w:color="auto" w:fill="auto"/>
        <w:spacing w:line="240" w:lineRule="auto"/>
        <w:ind w:left="40" w:right="20" w:firstLine="320"/>
        <w:jc w:val="both"/>
        <w:rPr>
          <w:rStyle w:val="2pt30"/>
          <w:rFonts w:ascii="Times New Roman" w:eastAsia="Arial Unicode MS" w:hAnsi="Times New Roman" w:cs="Times New Roman"/>
          <w:sz w:val="28"/>
          <w:szCs w:val="28"/>
        </w:rPr>
      </w:pPr>
    </w:p>
    <w:p w:rsidR="0024064C" w:rsidRPr="002637DA" w:rsidRDefault="0024064C" w:rsidP="0025351F">
      <w:pPr>
        <w:pStyle w:val="13"/>
        <w:shd w:val="clear" w:color="auto" w:fill="auto"/>
        <w:spacing w:line="240" w:lineRule="auto"/>
        <w:ind w:left="40" w:right="20" w:firstLine="320"/>
        <w:jc w:val="both"/>
        <w:rPr>
          <w:rStyle w:val="2pt30"/>
          <w:rFonts w:ascii="Times New Roman" w:eastAsia="Arial Unicode MS" w:hAnsi="Times New Roman" w:cs="Times New Roman"/>
          <w:sz w:val="28"/>
          <w:szCs w:val="28"/>
        </w:rPr>
      </w:pPr>
    </w:p>
    <w:p w:rsidR="0024064C" w:rsidRPr="002637DA" w:rsidRDefault="0024064C" w:rsidP="0025351F">
      <w:pPr>
        <w:pStyle w:val="13"/>
        <w:shd w:val="clear" w:color="auto" w:fill="auto"/>
        <w:spacing w:line="240" w:lineRule="auto"/>
        <w:ind w:left="40" w:right="20" w:firstLine="320"/>
        <w:jc w:val="both"/>
        <w:rPr>
          <w:rStyle w:val="2pt30"/>
          <w:rFonts w:ascii="Times New Roman" w:eastAsia="Arial Unicode MS" w:hAnsi="Times New Roman" w:cs="Times New Roman"/>
          <w:sz w:val="28"/>
          <w:szCs w:val="28"/>
        </w:rPr>
      </w:pPr>
    </w:p>
    <w:p w:rsidR="0024064C" w:rsidRPr="002637DA" w:rsidRDefault="0024064C" w:rsidP="0025351F">
      <w:pPr>
        <w:pStyle w:val="13"/>
        <w:shd w:val="clear" w:color="auto" w:fill="auto"/>
        <w:spacing w:line="240" w:lineRule="auto"/>
        <w:ind w:left="40" w:right="20" w:firstLine="320"/>
        <w:jc w:val="both"/>
        <w:rPr>
          <w:rStyle w:val="2pt30"/>
          <w:rFonts w:ascii="Times New Roman" w:eastAsia="Arial Unicode MS" w:hAnsi="Times New Roman" w:cs="Times New Roman"/>
          <w:sz w:val="28"/>
          <w:szCs w:val="28"/>
        </w:rPr>
      </w:pPr>
    </w:p>
    <w:p w:rsidR="0024064C" w:rsidRDefault="0024064C" w:rsidP="0025351F">
      <w:pPr>
        <w:pStyle w:val="13"/>
        <w:shd w:val="clear" w:color="auto" w:fill="auto"/>
        <w:spacing w:line="240" w:lineRule="auto"/>
        <w:ind w:left="40" w:right="20" w:firstLine="320"/>
        <w:jc w:val="both"/>
        <w:rPr>
          <w:rStyle w:val="2pt30"/>
          <w:rFonts w:ascii="Times New Roman" w:eastAsia="Arial Unicode MS" w:hAnsi="Times New Roman" w:cs="Times New Roman"/>
          <w:b/>
          <w:sz w:val="28"/>
          <w:szCs w:val="28"/>
        </w:rPr>
      </w:pPr>
    </w:p>
    <w:p w:rsidR="0024064C" w:rsidRDefault="0024064C" w:rsidP="0025351F">
      <w:pPr>
        <w:pStyle w:val="13"/>
        <w:shd w:val="clear" w:color="auto" w:fill="auto"/>
        <w:spacing w:line="240" w:lineRule="auto"/>
        <w:ind w:left="40" w:right="20" w:firstLine="320"/>
        <w:jc w:val="both"/>
        <w:rPr>
          <w:rStyle w:val="2pt30"/>
          <w:rFonts w:ascii="Times New Roman" w:eastAsia="Arial Unicode MS" w:hAnsi="Times New Roman" w:cs="Times New Roman"/>
          <w:b/>
          <w:sz w:val="28"/>
          <w:szCs w:val="28"/>
        </w:rPr>
      </w:pPr>
    </w:p>
    <w:p w:rsidR="0024064C" w:rsidRPr="002637DA" w:rsidRDefault="0024064C" w:rsidP="0025351F">
      <w:pPr>
        <w:pStyle w:val="13"/>
        <w:shd w:val="clear" w:color="auto" w:fill="auto"/>
        <w:spacing w:line="240" w:lineRule="auto"/>
        <w:ind w:left="40" w:right="20" w:firstLine="320"/>
        <w:jc w:val="both"/>
        <w:rPr>
          <w:rStyle w:val="2pt30"/>
          <w:rFonts w:ascii="Times New Roman" w:eastAsia="Arial Unicode MS" w:hAnsi="Times New Roman" w:cs="Times New Roman"/>
          <w:b/>
          <w:sz w:val="28"/>
          <w:szCs w:val="28"/>
        </w:rPr>
      </w:pPr>
      <w:r>
        <w:rPr>
          <w:rStyle w:val="2pt30"/>
          <w:rFonts w:ascii="Times New Roman" w:eastAsia="Arial Unicode MS" w:hAnsi="Times New Roman" w:cs="Times New Roman"/>
          <w:b/>
          <w:sz w:val="28"/>
          <w:szCs w:val="28"/>
        </w:rPr>
        <w:t>Занятие 5-6</w:t>
      </w:r>
    </w:p>
    <w:p w:rsidR="0024064C" w:rsidRPr="002637DA" w:rsidRDefault="0024064C" w:rsidP="0025351F">
      <w:pPr>
        <w:pStyle w:val="13"/>
        <w:shd w:val="clear" w:color="auto" w:fill="auto"/>
        <w:spacing w:line="240" w:lineRule="auto"/>
        <w:ind w:left="40" w:right="20" w:firstLine="320"/>
        <w:jc w:val="both"/>
        <w:rPr>
          <w:rStyle w:val="2pt30"/>
          <w:rFonts w:ascii="Times New Roman" w:eastAsia="Arial Unicode MS" w:hAnsi="Times New Roman" w:cs="Times New Roman"/>
          <w:sz w:val="28"/>
          <w:szCs w:val="28"/>
        </w:rPr>
      </w:pPr>
    </w:p>
    <w:p w:rsidR="0024064C" w:rsidRPr="002637DA" w:rsidRDefault="0024064C" w:rsidP="0025351F">
      <w:pPr>
        <w:pStyle w:val="13"/>
        <w:shd w:val="clear" w:color="auto" w:fill="auto"/>
        <w:spacing w:line="240" w:lineRule="auto"/>
        <w:ind w:left="40" w:right="20" w:firstLine="320"/>
        <w:jc w:val="both"/>
        <w:rPr>
          <w:rStyle w:val="2pt30"/>
          <w:rFonts w:ascii="Times New Roman" w:eastAsia="Arial Unicode MS" w:hAnsi="Times New Roman" w:cs="Times New Roman"/>
          <w:sz w:val="28"/>
          <w:szCs w:val="28"/>
        </w:rPr>
      </w:pPr>
    </w:p>
    <w:p w:rsidR="0024064C" w:rsidRPr="002637DA" w:rsidRDefault="0024064C" w:rsidP="0025351F">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2pt30"/>
          <w:rFonts w:ascii="Times New Roman" w:eastAsia="Arial Unicode MS" w:hAnsi="Times New Roman" w:cs="Times New Roman"/>
          <w:sz w:val="28"/>
          <w:szCs w:val="28"/>
        </w:rPr>
        <w:t>Программное содержание.</w:t>
      </w:r>
      <w:r w:rsidRPr="002637DA">
        <w:rPr>
          <w:rFonts w:ascii="Times New Roman" w:hAnsi="Times New Roman" w:cs="Times New Roman"/>
          <w:sz w:val="28"/>
          <w:szCs w:val="28"/>
        </w:rPr>
        <w:t xml:space="preserve"> Ходить и бегать врассып</w:t>
      </w:r>
      <w:r w:rsidRPr="002637DA">
        <w:rPr>
          <w:rFonts w:ascii="Times New Roman" w:hAnsi="Times New Roman" w:cs="Times New Roman"/>
          <w:sz w:val="28"/>
          <w:szCs w:val="28"/>
        </w:rPr>
        <w:softHyphen/>
        <w:t>ную, учить бросать мяч вверх и ловить его двумя руками, упраж</w:t>
      </w:r>
      <w:r w:rsidRPr="002637DA">
        <w:rPr>
          <w:rFonts w:ascii="Times New Roman" w:hAnsi="Times New Roman" w:cs="Times New Roman"/>
          <w:sz w:val="28"/>
          <w:szCs w:val="28"/>
        </w:rPr>
        <w:softHyphen/>
        <w:t>нять в ползании по доске.</w:t>
      </w:r>
    </w:p>
    <w:p w:rsidR="0024064C" w:rsidRPr="002637DA" w:rsidRDefault="0024064C" w:rsidP="0025351F">
      <w:pPr>
        <w:pStyle w:val="13"/>
        <w:shd w:val="clear" w:color="auto" w:fill="auto"/>
        <w:spacing w:line="240" w:lineRule="auto"/>
        <w:ind w:left="40" w:right="20" w:firstLine="320"/>
        <w:jc w:val="both"/>
        <w:rPr>
          <w:rFonts w:ascii="Times New Roman" w:hAnsi="Times New Roman" w:cs="Times New Roman"/>
          <w:sz w:val="28"/>
          <w:szCs w:val="28"/>
        </w:rPr>
      </w:pPr>
      <w:r w:rsidRPr="002637DA">
        <w:rPr>
          <w:rStyle w:val="2pt30"/>
          <w:rFonts w:ascii="Times New Roman" w:eastAsia="Arial Unicode MS" w:hAnsi="Times New Roman" w:cs="Times New Roman"/>
          <w:sz w:val="28"/>
          <w:szCs w:val="28"/>
        </w:rPr>
        <w:t>Пособия.</w:t>
      </w:r>
      <w:r w:rsidRPr="002637DA">
        <w:rPr>
          <w:rFonts w:ascii="Times New Roman" w:hAnsi="Times New Roman" w:cs="Times New Roman"/>
          <w:sz w:val="28"/>
          <w:szCs w:val="28"/>
        </w:rPr>
        <w:t xml:space="preserve"> Мячи по количеству детей, две доски, большой шнур.</w:t>
      </w:r>
    </w:p>
    <w:p w:rsidR="0024064C" w:rsidRPr="002637DA" w:rsidRDefault="0024064C" w:rsidP="0025351F">
      <w:pPr>
        <w:pStyle w:val="13"/>
        <w:numPr>
          <w:ilvl w:val="2"/>
          <w:numId w:val="14"/>
        </w:numPr>
        <w:shd w:val="clear" w:color="auto" w:fill="auto"/>
        <w:tabs>
          <w:tab w:val="left" w:pos="544"/>
        </w:tabs>
        <w:spacing w:line="240" w:lineRule="auto"/>
        <w:ind w:left="40" w:right="20" w:firstLine="320"/>
        <w:jc w:val="both"/>
        <w:rPr>
          <w:rFonts w:ascii="Times New Roman" w:hAnsi="Times New Roman" w:cs="Times New Roman"/>
          <w:sz w:val="28"/>
          <w:szCs w:val="28"/>
        </w:rPr>
      </w:pPr>
      <w:r w:rsidRPr="002637DA">
        <w:rPr>
          <w:rStyle w:val="2pt30"/>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Ходьба и бег врассыпную. Построение в шеренгу, проверка осанки, равнения. Объяснение задания. Дети идут в колонне по одному, по сигналу «идите, кто куда хочет» идут врассыпную, используя все пространство зала. Ходьба и бег повторяются.</w:t>
      </w:r>
    </w:p>
    <w:p w:rsidR="0024064C" w:rsidRPr="002637DA" w:rsidRDefault="0024064C" w:rsidP="0025351F">
      <w:pPr>
        <w:pStyle w:val="13"/>
        <w:shd w:val="clear" w:color="auto" w:fill="auto"/>
        <w:spacing w:line="240" w:lineRule="auto"/>
        <w:ind w:left="40" w:firstLine="320"/>
        <w:jc w:val="both"/>
        <w:rPr>
          <w:rFonts w:ascii="Times New Roman" w:hAnsi="Times New Roman" w:cs="Times New Roman"/>
          <w:sz w:val="28"/>
          <w:szCs w:val="28"/>
        </w:rPr>
      </w:pPr>
      <w:r w:rsidRPr="002637DA">
        <w:rPr>
          <w:rFonts w:ascii="Times New Roman" w:hAnsi="Times New Roman" w:cs="Times New Roman"/>
          <w:sz w:val="28"/>
          <w:szCs w:val="28"/>
        </w:rPr>
        <w:t>Дети берут мячи и вместе с воспитателем строятся в круг.</w:t>
      </w:r>
    </w:p>
    <w:p w:rsidR="0024064C" w:rsidRPr="002637DA" w:rsidRDefault="0024064C" w:rsidP="0025351F">
      <w:pPr>
        <w:pStyle w:val="410"/>
        <w:numPr>
          <w:ilvl w:val="2"/>
          <w:numId w:val="14"/>
        </w:numPr>
        <w:shd w:val="clear" w:color="auto" w:fill="auto"/>
        <w:tabs>
          <w:tab w:val="left" w:pos="608"/>
        </w:tabs>
        <w:spacing w:before="0" w:line="240" w:lineRule="auto"/>
        <w:ind w:left="40" w:firstLine="320"/>
        <w:jc w:val="both"/>
        <w:rPr>
          <w:rFonts w:ascii="Times New Roman" w:hAnsi="Times New Roman" w:cs="Times New Roman"/>
          <w:sz w:val="28"/>
          <w:szCs w:val="28"/>
        </w:rPr>
      </w:pPr>
      <w:r w:rsidRPr="002637DA">
        <w:rPr>
          <w:rStyle w:val="434"/>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32"/>
          <w:rFonts w:ascii="Times New Roman" w:eastAsia="Arial Unicode MS" w:hAnsi="Times New Roman" w:cs="Times New Roman"/>
          <w:sz w:val="28"/>
          <w:szCs w:val="28"/>
        </w:rPr>
        <w:t xml:space="preserve"> (с мячом).</w:t>
      </w:r>
    </w:p>
    <w:p w:rsidR="0024064C" w:rsidRPr="002637DA" w:rsidRDefault="0024064C" w:rsidP="0025351F">
      <w:pPr>
        <w:pStyle w:val="13"/>
        <w:numPr>
          <w:ilvl w:val="3"/>
          <w:numId w:val="14"/>
        </w:numPr>
        <w:shd w:val="clear" w:color="auto" w:fill="auto"/>
        <w:tabs>
          <w:tab w:val="left" w:pos="627"/>
        </w:tabs>
        <w:spacing w:line="240" w:lineRule="auto"/>
        <w:ind w:left="40" w:right="20" w:firstLine="320"/>
        <w:jc w:val="both"/>
        <w:rPr>
          <w:rFonts w:ascii="Times New Roman" w:hAnsi="Times New Roman" w:cs="Times New Roman"/>
          <w:sz w:val="28"/>
          <w:szCs w:val="28"/>
        </w:rPr>
      </w:pPr>
      <w:r w:rsidRPr="002637DA">
        <w:rPr>
          <w:rStyle w:val="213"/>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на ширине ступни, мяч в обеих руках у груди. Поднять мяч вверх, опустить (6 раз).</w:t>
      </w:r>
    </w:p>
    <w:p w:rsidR="0024064C" w:rsidRPr="002637DA" w:rsidRDefault="0024064C" w:rsidP="0025351F">
      <w:pPr>
        <w:pStyle w:val="13"/>
        <w:numPr>
          <w:ilvl w:val="3"/>
          <w:numId w:val="14"/>
        </w:numPr>
        <w:shd w:val="clear" w:color="auto" w:fill="auto"/>
        <w:tabs>
          <w:tab w:val="left" w:pos="634"/>
        </w:tabs>
        <w:spacing w:line="240" w:lineRule="auto"/>
        <w:ind w:left="40" w:right="20" w:firstLine="320"/>
        <w:jc w:val="both"/>
        <w:rPr>
          <w:rFonts w:ascii="Times New Roman" w:hAnsi="Times New Roman" w:cs="Times New Roman"/>
          <w:sz w:val="28"/>
          <w:szCs w:val="28"/>
        </w:rPr>
      </w:pPr>
      <w:r w:rsidRPr="002637DA">
        <w:rPr>
          <w:rStyle w:val="213"/>
          <w:rFonts w:ascii="Times New Roman" w:eastAsia="Arial Unicode MS" w:hAnsi="Times New Roman" w:cs="Times New Roman"/>
          <w:sz w:val="28"/>
          <w:szCs w:val="28"/>
        </w:rPr>
        <w:t>И.п.:</w:t>
      </w:r>
      <w:r w:rsidRPr="002637DA">
        <w:rPr>
          <w:rFonts w:ascii="Times New Roman" w:hAnsi="Times New Roman" w:cs="Times New Roman"/>
          <w:sz w:val="28"/>
          <w:szCs w:val="28"/>
        </w:rPr>
        <w:t xml:space="preserve"> то же. Присесть и покатать мяч от ладони к ла</w:t>
      </w:r>
      <w:r w:rsidRPr="002637DA">
        <w:rPr>
          <w:rFonts w:ascii="Times New Roman" w:hAnsi="Times New Roman" w:cs="Times New Roman"/>
          <w:sz w:val="28"/>
          <w:szCs w:val="28"/>
        </w:rPr>
        <w:softHyphen/>
        <w:t>дони. Встать, выпрямиться в исходное положение (5 раз).</w:t>
      </w:r>
    </w:p>
    <w:p w:rsidR="0024064C" w:rsidRPr="002637DA" w:rsidRDefault="0024064C" w:rsidP="0025351F">
      <w:pPr>
        <w:pStyle w:val="13"/>
        <w:numPr>
          <w:ilvl w:val="3"/>
          <w:numId w:val="14"/>
        </w:numPr>
        <w:shd w:val="clear" w:color="auto" w:fill="auto"/>
        <w:tabs>
          <w:tab w:val="left" w:pos="616"/>
        </w:tabs>
        <w:spacing w:line="240" w:lineRule="auto"/>
        <w:ind w:left="40" w:right="20" w:firstLine="320"/>
        <w:jc w:val="both"/>
        <w:rPr>
          <w:rFonts w:ascii="Times New Roman" w:hAnsi="Times New Roman" w:cs="Times New Roman"/>
          <w:sz w:val="28"/>
          <w:szCs w:val="28"/>
        </w:rPr>
      </w:pPr>
      <w:r w:rsidRPr="002637DA">
        <w:rPr>
          <w:rStyle w:val="213"/>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сидя на пятках, мяч перед собой на полу. Прокатить мяч вокруг себя влево-вправо (3 раза).</w:t>
      </w:r>
    </w:p>
    <w:p w:rsidR="0024064C" w:rsidRPr="002637DA" w:rsidRDefault="0024064C" w:rsidP="0025351F">
      <w:pPr>
        <w:pStyle w:val="13"/>
        <w:numPr>
          <w:ilvl w:val="3"/>
          <w:numId w:val="14"/>
        </w:numPr>
        <w:shd w:val="clear" w:color="auto" w:fill="auto"/>
        <w:tabs>
          <w:tab w:val="left" w:pos="620"/>
        </w:tabs>
        <w:spacing w:line="240" w:lineRule="auto"/>
        <w:ind w:left="20" w:right="20" w:firstLine="320"/>
        <w:jc w:val="both"/>
        <w:rPr>
          <w:rFonts w:ascii="Times New Roman" w:hAnsi="Times New Roman" w:cs="Times New Roman"/>
          <w:sz w:val="28"/>
          <w:szCs w:val="28"/>
        </w:rPr>
      </w:pPr>
      <w:r w:rsidRPr="002637DA">
        <w:rPr>
          <w:rStyle w:val="213"/>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лежа на спине, мяч в обеих руках у груди. Пооче</w:t>
      </w:r>
      <w:r w:rsidRPr="002637DA">
        <w:rPr>
          <w:rFonts w:ascii="Times New Roman" w:hAnsi="Times New Roman" w:cs="Times New Roman"/>
          <w:sz w:val="28"/>
          <w:szCs w:val="28"/>
        </w:rPr>
        <w:softHyphen/>
        <w:t>редное сгибание и разгибание ног — жучки (4 раза).</w:t>
      </w:r>
    </w:p>
    <w:p w:rsidR="0024064C" w:rsidRPr="002637DA" w:rsidRDefault="0024064C" w:rsidP="0025351F">
      <w:pPr>
        <w:pStyle w:val="13"/>
        <w:numPr>
          <w:ilvl w:val="3"/>
          <w:numId w:val="14"/>
        </w:numPr>
        <w:shd w:val="clear" w:color="auto" w:fill="auto"/>
        <w:tabs>
          <w:tab w:val="left" w:pos="620"/>
        </w:tabs>
        <w:spacing w:line="240" w:lineRule="auto"/>
        <w:ind w:left="20" w:right="20" w:firstLine="320"/>
        <w:jc w:val="both"/>
        <w:rPr>
          <w:rFonts w:ascii="Times New Roman" w:hAnsi="Times New Roman" w:cs="Times New Roman"/>
          <w:sz w:val="28"/>
          <w:szCs w:val="28"/>
        </w:rPr>
      </w:pPr>
      <w:r w:rsidRPr="002637DA">
        <w:rPr>
          <w:rStyle w:val="202"/>
          <w:rFonts w:ascii="Times New Roman" w:eastAsia="Arial Unicode MS" w:hAnsi="Times New Roman" w:cs="Times New Roman"/>
          <w:sz w:val="28"/>
          <w:szCs w:val="28"/>
        </w:rPr>
        <w:t xml:space="preserve"> И. п.:</w:t>
      </w:r>
      <w:r w:rsidRPr="002637DA">
        <w:rPr>
          <w:rFonts w:ascii="Times New Roman" w:hAnsi="Times New Roman" w:cs="Times New Roman"/>
          <w:sz w:val="28"/>
          <w:szCs w:val="28"/>
        </w:rPr>
        <w:t xml:space="preserve"> ноги вместе, мяч в обеих руках у груди. Прыжки на двух ногах с поворотом вокруг себя в чередовании с ходьбой на месте (2 раза).</w:t>
      </w:r>
    </w:p>
    <w:p w:rsidR="0024064C" w:rsidRPr="002637DA" w:rsidRDefault="0024064C" w:rsidP="0025351F">
      <w:pPr>
        <w:pStyle w:val="410"/>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24064C" w:rsidRPr="002637DA" w:rsidRDefault="0024064C" w:rsidP="0025351F">
      <w:pPr>
        <w:pStyle w:val="13"/>
        <w:numPr>
          <w:ilvl w:val="4"/>
          <w:numId w:val="14"/>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Бросание мяча вверх и ловля его руками. Воспитатель показывает упражнение и объясняет, что бросать нужно перед собой невысоко и смотреть на мяч. Исходное положение при этом: ноги на ширине плеч, мяч в согнутых руках перед собой. По сигналу «бросили» дети бросают мячи и ловят каждый в своем темпе. Упавший мяч не поднимают, пока не будет дана ко</w:t>
      </w:r>
      <w:r w:rsidRPr="002637DA">
        <w:rPr>
          <w:rFonts w:ascii="Times New Roman" w:hAnsi="Times New Roman" w:cs="Times New Roman"/>
          <w:sz w:val="28"/>
          <w:szCs w:val="28"/>
        </w:rPr>
        <w:softHyphen/>
        <w:t>манда взять его. Затем дети кладут мячи в коробку.</w:t>
      </w:r>
    </w:p>
    <w:p w:rsidR="0024064C" w:rsidRPr="002637DA" w:rsidRDefault="0024064C" w:rsidP="0025351F">
      <w:pPr>
        <w:pStyle w:val="13"/>
        <w:numPr>
          <w:ilvl w:val="4"/>
          <w:numId w:val="14"/>
        </w:numPr>
        <w:shd w:val="clear" w:color="auto" w:fill="auto"/>
        <w:tabs>
          <w:tab w:val="left" w:pos="625"/>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Ползание по доске. Воспитатель ставит две скамейки. Дети друг за другом ползут по скамейке, опираясь на ладони и колени.</w:t>
      </w:r>
    </w:p>
    <w:p w:rsidR="0024064C" w:rsidRPr="002637DA" w:rsidRDefault="0024064C" w:rsidP="0025351F">
      <w:pPr>
        <w:pStyle w:val="410"/>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«Лягушки».</w:t>
      </w:r>
    </w:p>
    <w:p w:rsidR="0024064C" w:rsidRPr="002637DA" w:rsidRDefault="0024064C" w:rsidP="0025351F">
      <w:pPr>
        <w:pStyle w:val="13"/>
        <w:shd w:val="clear" w:color="auto" w:fill="auto"/>
        <w:spacing w:after="451" w:line="240" w:lineRule="auto"/>
        <w:ind w:left="20" w:firstLine="320"/>
        <w:jc w:val="both"/>
        <w:rPr>
          <w:rFonts w:ascii="Times New Roman" w:hAnsi="Times New Roman" w:cs="Times New Roman"/>
          <w:sz w:val="28"/>
          <w:szCs w:val="28"/>
        </w:rPr>
      </w:pPr>
      <w:r w:rsidRPr="002637DA">
        <w:rPr>
          <w:rStyle w:val="102"/>
          <w:rFonts w:ascii="Times New Roman" w:eastAsia="Arial Unicode MS" w:hAnsi="Times New Roman" w:cs="Times New Roman"/>
          <w:sz w:val="28"/>
          <w:szCs w:val="28"/>
        </w:rPr>
        <w:t xml:space="preserve">III </w:t>
      </w:r>
      <w:r w:rsidRPr="002637DA">
        <w:rPr>
          <w:rStyle w:val="2pt29"/>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Ходьба в колонне по одному.</w:t>
      </w:r>
    </w:p>
    <w:p w:rsidR="0024064C" w:rsidRPr="002637DA" w:rsidRDefault="0024064C" w:rsidP="0025351F">
      <w:pPr>
        <w:pStyle w:val="32"/>
        <w:shd w:val="clear" w:color="auto" w:fill="auto"/>
        <w:tabs>
          <w:tab w:val="left" w:pos="1665"/>
        </w:tabs>
        <w:spacing w:before="0" w:after="0" w:line="240" w:lineRule="auto"/>
        <w:ind w:left="20"/>
        <w:rPr>
          <w:rFonts w:ascii="Times New Roman" w:hAnsi="Times New Roman" w:cs="Times New Roman"/>
          <w:i w:val="0"/>
          <w:sz w:val="28"/>
          <w:szCs w:val="28"/>
        </w:rPr>
      </w:pPr>
    </w:p>
    <w:p w:rsidR="0024064C" w:rsidRPr="002637DA" w:rsidRDefault="0024064C" w:rsidP="0025351F">
      <w:pPr>
        <w:pStyle w:val="32"/>
        <w:shd w:val="clear" w:color="auto" w:fill="auto"/>
        <w:tabs>
          <w:tab w:val="left" w:pos="1665"/>
        </w:tabs>
        <w:spacing w:before="0" w:after="0" w:line="240" w:lineRule="auto"/>
        <w:ind w:left="20"/>
        <w:rPr>
          <w:rFonts w:ascii="Times New Roman" w:hAnsi="Times New Roman" w:cs="Times New Roman"/>
          <w:i w:val="0"/>
          <w:sz w:val="28"/>
          <w:szCs w:val="28"/>
        </w:rPr>
      </w:pPr>
    </w:p>
    <w:p w:rsidR="0024064C" w:rsidRPr="002637DA" w:rsidRDefault="0024064C" w:rsidP="0025351F">
      <w:pPr>
        <w:pStyle w:val="32"/>
        <w:shd w:val="clear" w:color="auto" w:fill="auto"/>
        <w:tabs>
          <w:tab w:val="left" w:pos="1665"/>
        </w:tabs>
        <w:spacing w:before="0" w:after="0" w:line="240" w:lineRule="auto"/>
        <w:ind w:left="20"/>
        <w:rPr>
          <w:rFonts w:ascii="Times New Roman" w:hAnsi="Times New Roman" w:cs="Times New Roman"/>
          <w:i w:val="0"/>
          <w:sz w:val="28"/>
          <w:szCs w:val="28"/>
        </w:rPr>
      </w:pPr>
    </w:p>
    <w:p w:rsidR="0024064C" w:rsidRPr="002637DA" w:rsidRDefault="0024064C" w:rsidP="0025351F">
      <w:pPr>
        <w:pStyle w:val="32"/>
        <w:shd w:val="clear" w:color="auto" w:fill="auto"/>
        <w:tabs>
          <w:tab w:val="left" w:pos="1665"/>
        </w:tabs>
        <w:spacing w:before="0" w:after="0" w:line="240" w:lineRule="auto"/>
        <w:ind w:left="20"/>
        <w:rPr>
          <w:rFonts w:ascii="Times New Roman" w:hAnsi="Times New Roman" w:cs="Times New Roman"/>
          <w:i w:val="0"/>
          <w:sz w:val="28"/>
          <w:szCs w:val="28"/>
        </w:rPr>
      </w:pPr>
    </w:p>
    <w:p w:rsidR="0024064C" w:rsidRDefault="0024064C" w:rsidP="0025351F">
      <w:pPr>
        <w:pStyle w:val="32"/>
        <w:shd w:val="clear" w:color="auto" w:fill="auto"/>
        <w:tabs>
          <w:tab w:val="left" w:pos="1665"/>
        </w:tabs>
        <w:spacing w:before="0" w:after="0" w:line="240" w:lineRule="auto"/>
        <w:ind w:left="20"/>
        <w:rPr>
          <w:rFonts w:ascii="Times New Roman" w:hAnsi="Times New Roman" w:cs="Times New Roman"/>
          <w:i w:val="0"/>
          <w:sz w:val="28"/>
          <w:szCs w:val="28"/>
        </w:rPr>
      </w:pPr>
    </w:p>
    <w:p w:rsidR="0024064C" w:rsidRDefault="0024064C" w:rsidP="0025351F">
      <w:pPr>
        <w:pStyle w:val="32"/>
        <w:shd w:val="clear" w:color="auto" w:fill="auto"/>
        <w:tabs>
          <w:tab w:val="left" w:pos="1665"/>
        </w:tabs>
        <w:spacing w:before="0" w:after="0" w:line="240" w:lineRule="auto"/>
        <w:ind w:left="20"/>
        <w:rPr>
          <w:rFonts w:ascii="Times New Roman" w:hAnsi="Times New Roman" w:cs="Times New Roman"/>
          <w:i w:val="0"/>
          <w:sz w:val="28"/>
          <w:szCs w:val="28"/>
        </w:rPr>
      </w:pPr>
    </w:p>
    <w:p w:rsidR="0024064C" w:rsidRDefault="0024064C" w:rsidP="0025351F">
      <w:pPr>
        <w:pStyle w:val="32"/>
        <w:shd w:val="clear" w:color="auto" w:fill="auto"/>
        <w:tabs>
          <w:tab w:val="left" w:pos="1665"/>
        </w:tabs>
        <w:spacing w:before="0" w:after="0" w:line="240" w:lineRule="auto"/>
        <w:ind w:left="20"/>
        <w:rPr>
          <w:rFonts w:ascii="Times New Roman" w:hAnsi="Times New Roman" w:cs="Times New Roman"/>
          <w:i w:val="0"/>
          <w:sz w:val="28"/>
          <w:szCs w:val="28"/>
        </w:rPr>
      </w:pPr>
    </w:p>
    <w:p w:rsidR="0024064C" w:rsidRDefault="0024064C" w:rsidP="0025351F">
      <w:pPr>
        <w:pStyle w:val="32"/>
        <w:shd w:val="clear" w:color="auto" w:fill="auto"/>
        <w:tabs>
          <w:tab w:val="left" w:pos="1665"/>
        </w:tabs>
        <w:spacing w:before="0" w:after="0" w:line="240" w:lineRule="auto"/>
        <w:ind w:left="20"/>
        <w:rPr>
          <w:rFonts w:ascii="Times New Roman" w:hAnsi="Times New Roman" w:cs="Times New Roman"/>
          <w:i w:val="0"/>
          <w:sz w:val="28"/>
          <w:szCs w:val="28"/>
        </w:rPr>
      </w:pPr>
    </w:p>
    <w:p w:rsidR="0024064C" w:rsidRPr="002637DA" w:rsidRDefault="0024064C" w:rsidP="0025351F">
      <w:pPr>
        <w:pStyle w:val="32"/>
        <w:shd w:val="clear" w:color="auto" w:fill="auto"/>
        <w:tabs>
          <w:tab w:val="left" w:pos="1665"/>
        </w:tabs>
        <w:spacing w:before="0" w:after="0" w:line="240" w:lineRule="auto"/>
        <w:ind w:left="20"/>
        <w:rPr>
          <w:rFonts w:ascii="Times New Roman" w:hAnsi="Times New Roman" w:cs="Times New Roman"/>
          <w:i w:val="0"/>
          <w:sz w:val="28"/>
          <w:szCs w:val="28"/>
        </w:rPr>
      </w:pPr>
      <w:r>
        <w:rPr>
          <w:rFonts w:ascii="Times New Roman" w:hAnsi="Times New Roman" w:cs="Times New Roman"/>
          <w:i w:val="0"/>
          <w:sz w:val="28"/>
          <w:szCs w:val="28"/>
        </w:rPr>
        <w:t>Занятие 7-8</w:t>
      </w:r>
    </w:p>
    <w:p w:rsidR="0024064C" w:rsidRPr="002637DA" w:rsidRDefault="0024064C" w:rsidP="0025351F">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29"/>
          <w:rFonts w:ascii="Times New Roman" w:eastAsia="Arial Unicode MS" w:hAnsi="Times New Roman" w:cs="Times New Roman"/>
          <w:sz w:val="28"/>
          <w:szCs w:val="28"/>
        </w:rPr>
        <w:t>Программное содержание.</w:t>
      </w:r>
      <w:r w:rsidRPr="002637DA">
        <w:rPr>
          <w:rFonts w:ascii="Times New Roman" w:hAnsi="Times New Roman" w:cs="Times New Roman"/>
          <w:sz w:val="28"/>
          <w:szCs w:val="28"/>
        </w:rPr>
        <w:t xml:space="preserve"> Упражнять в ходьбе и беге колонной по одному, учить влезать на наклонную лесен</w:t>
      </w:r>
      <w:r w:rsidRPr="002637DA">
        <w:rPr>
          <w:rFonts w:ascii="Times New Roman" w:hAnsi="Times New Roman" w:cs="Times New Roman"/>
          <w:sz w:val="28"/>
          <w:szCs w:val="28"/>
        </w:rPr>
        <w:softHyphen/>
        <w:t>ку, упражнять в ходьбе по доске, формируя правильную осанку.</w:t>
      </w:r>
    </w:p>
    <w:p w:rsidR="0024064C" w:rsidRPr="002637DA" w:rsidRDefault="0024064C" w:rsidP="0025351F">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29"/>
          <w:rFonts w:ascii="Times New Roman" w:eastAsia="Arial Unicode MS" w:hAnsi="Times New Roman" w:cs="Times New Roman"/>
          <w:sz w:val="28"/>
          <w:szCs w:val="28"/>
        </w:rPr>
        <w:t>Пособия.</w:t>
      </w:r>
      <w:r w:rsidRPr="002637DA">
        <w:rPr>
          <w:rFonts w:ascii="Times New Roman" w:hAnsi="Times New Roman" w:cs="Times New Roman"/>
          <w:sz w:val="28"/>
          <w:szCs w:val="28"/>
        </w:rPr>
        <w:t xml:space="preserve"> Две пирамидки, две лесенки, две доски, два флажка на подставке.</w:t>
      </w:r>
    </w:p>
    <w:p w:rsidR="0024064C" w:rsidRPr="002637DA" w:rsidRDefault="0024064C" w:rsidP="0025351F">
      <w:pPr>
        <w:pStyle w:val="13"/>
        <w:numPr>
          <w:ilvl w:val="5"/>
          <w:numId w:val="14"/>
        </w:numPr>
        <w:shd w:val="clear" w:color="auto" w:fill="auto"/>
        <w:tabs>
          <w:tab w:val="left" w:pos="538"/>
        </w:tabs>
        <w:spacing w:line="240" w:lineRule="auto"/>
        <w:ind w:left="20" w:right="20" w:firstLine="320"/>
        <w:jc w:val="both"/>
        <w:rPr>
          <w:rFonts w:ascii="Times New Roman" w:hAnsi="Times New Roman" w:cs="Times New Roman"/>
          <w:sz w:val="28"/>
          <w:szCs w:val="28"/>
        </w:rPr>
      </w:pPr>
      <w:r w:rsidRPr="002637DA">
        <w:rPr>
          <w:rStyle w:val="2pt29"/>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Ходьба и бег в колонне по одному. Построение в шеренгу, проверка равнения и осанки. Объяснение задания. Под четкие медленные удары в бубен дети идут в колонне по одному, на частые, быстрые — бегут. Можно использовать музыкальное сопровождение. Ходьба и бег чередуются.</w:t>
      </w:r>
    </w:p>
    <w:p w:rsidR="0024064C" w:rsidRPr="002637DA" w:rsidRDefault="0024064C" w:rsidP="0025351F">
      <w:pPr>
        <w:pStyle w:val="410"/>
        <w:numPr>
          <w:ilvl w:val="5"/>
          <w:numId w:val="14"/>
        </w:numPr>
        <w:shd w:val="clear" w:color="auto" w:fill="auto"/>
        <w:tabs>
          <w:tab w:val="left" w:pos="606"/>
        </w:tabs>
        <w:spacing w:before="0" w:line="240" w:lineRule="auto"/>
        <w:ind w:left="20" w:firstLine="320"/>
        <w:jc w:val="both"/>
        <w:rPr>
          <w:rFonts w:ascii="Times New Roman" w:hAnsi="Times New Roman" w:cs="Times New Roman"/>
          <w:sz w:val="28"/>
          <w:szCs w:val="28"/>
        </w:rPr>
      </w:pPr>
      <w:r w:rsidRPr="002637DA">
        <w:rPr>
          <w:rStyle w:val="431"/>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300"/>
          <w:rFonts w:ascii="Times New Roman" w:eastAsia="Arial Unicode MS" w:hAnsi="Times New Roman" w:cs="Times New Roman"/>
          <w:sz w:val="28"/>
          <w:szCs w:val="28"/>
        </w:rPr>
        <w:t xml:space="preserve"> (без предметов).</w:t>
      </w:r>
    </w:p>
    <w:p w:rsidR="0024064C" w:rsidRPr="002637DA" w:rsidRDefault="0024064C" w:rsidP="0025351F">
      <w:pPr>
        <w:pStyle w:val="13"/>
        <w:numPr>
          <w:ilvl w:val="6"/>
          <w:numId w:val="14"/>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202"/>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на ширине ступни, руки опущены. Поднять руки через стороны вверх, опустить (5 раз).</w:t>
      </w:r>
    </w:p>
    <w:p w:rsidR="0024064C" w:rsidRPr="002637DA" w:rsidRDefault="0024064C" w:rsidP="0025351F">
      <w:pPr>
        <w:pStyle w:val="13"/>
        <w:numPr>
          <w:ilvl w:val="6"/>
          <w:numId w:val="14"/>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202"/>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то же, руки за спиной. Присесть, коснуться паль</w:t>
      </w:r>
      <w:r w:rsidRPr="002637DA">
        <w:rPr>
          <w:rFonts w:ascii="Times New Roman" w:hAnsi="Times New Roman" w:cs="Times New Roman"/>
          <w:sz w:val="28"/>
          <w:szCs w:val="28"/>
        </w:rPr>
        <w:softHyphen/>
        <w:t>цами носков ног. Встать, вернуться в исходное положение (5 раз).</w:t>
      </w:r>
    </w:p>
    <w:p w:rsidR="0024064C" w:rsidRPr="002637DA" w:rsidRDefault="0024064C" w:rsidP="0025351F">
      <w:pPr>
        <w:pStyle w:val="13"/>
        <w:numPr>
          <w:ilvl w:val="6"/>
          <w:numId w:val="14"/>
        </w:numPr>
        <w:shd w:val="clear" w:color="auto" w:fill="auto"/>
        <w:tabs>
          <w:tab w:val="left" w:pos="618"/>
        </w:tabs>
        <w:spacing w:line="240" w:lineRule="auto"/>
        <w:ind w:left="20" w:right="20" w:firstLine="320"/>
        <w:jc w:val="both"/>
        <w:rPr>
          <w:rFonts w:ascii="Times New Roman" w:hAnsi="Times New Roman" w:cs="Times New Roman"/>
          <w:sz w:val="28"/>
          <w:szCs w:val="28"/>
        </w:rPr>
      </w:pPr>
      <w:r w:rsidRPr="002637DA">
        <w:rPr>
          <w:rStyle w:val="202"/>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стоя на коленях, руки на поясе. Наклониться вправо (влево), вернуться в исходное положение (по 3 раза в каж</w:t>
      </w:r>
      <w:r w:rsidRPr="002637DA">
        <w:rPr>
          <w:rFonts w:ascii="Times New Roman" w:hAnsi="Times New Roman" w:cs="Times New Roman"/>
          <w:sz w:val="28"/>
          <w:szCs w:val="28"/>
        </w:rPr>
        <w:softHyphen/>
        <w:t>дую сторону).</w:t>
      </w:r>
    </w:p>
    <w:p w:rsidR="0024064C" w:rsidRPr="002637DA" w:rsidRDefault="0024064C" w:rsidP="0025351F">
      <w:pPr>
        <w:pStyle w:val="13"/>
        <w:numPr>
          <w:ilvl w:val="6"/>
          <w:numId w:val="14"/>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202"/>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лежа на животе, руки согнуты в локтях перед собой. Поочередное сгибание и разгибание ног (4 раза).</w:t>
      </w:r>
    </w:p>
    <w:p w:rsidR="0024064C" w:rsidRPr="002637DA" w:rsidRDefault="0024064C" w:rsidP="0025351F">
      <w:pPr>
        <w:pStyle w:val="13"/>
        <w:numPr>
          <w:ilvl w:val="6"/>
          <w:numId w:val="14"/>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202"/>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вместе, руки на поясе. Прыжки на двух ногах с поворотом вокруг себя в чередовании с ходьбой на месте (2 раза).</w:t>
      </w:r>
    </w:p>
    <w:p w:rsidR="0024064C" w:rsidRPr="002637DA" w:rsidRDefault="0024064C" w:rsidP="0025351F">
      <w:pPr>
        <w:pStyle w:val="410"/>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24064C" w:rsidRPr="002637DA" w:rsidRDefault="0024064C" w:rsidP="0025351F">
      <w:pPr>
        <w:pStyle w:val="13"/>
        <w:shd w:val="clear" w:color="auto" w:fill="auto"/>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1. Влезание на наклонную лесенку.</w:t>
      </w:r>
    </w:p>
    <w:p w:rsidR="0024064C" w:rsidRPr="002637DA" w:rsidRDefault="0024064C" w:rsidP="0025351F">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Ребенок, заранее подготовленный, показывает, как выполнить упражнение: обхватить руками (большой палец снизу, осталь</w:t>
      </w:r>
      <w:r w:rsidRPr="002637DA">
        <w:rPr>
          <w:rFonts w:ascii="Times New Roman" w:hAnsi="Times New Roman" w:cs="Times New Roman"/>
          <w:sz w:val="28"/>
          <w:szCs w:val="28"/>
        </w:rPr>
        <w:softHyphen/>
        <w:t>ные сверху) рейки лесенки и влезть, не пропуская перекладин. Упражнение выполняют одновременно двое детей.</w:t>
      </w:r>
    </w:p>
    <w:p w:rsidR="0024064C" w:rsidRPr="002637DA" w:rsidRDefault="0024064C" w:rsidP="0025351F">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2. Ходьба по доске, руки на поясе. Дети подходят к доске, ставят руки на пояс и идут по ней, сохраняя правильную осанку (голову и спину держат прямо). Упражнение выполняется дважды.</w:t>
      </w:r>
    </w:p>
    <w:p w:rsidR="0024064C" w:rsidRPr="002637DA" w:rsidRDefault="0024064C" w:rsidP="0025351F">
      <w:pPr>
        <w:pStyle w:val="410"/>
        <w:shd w:val="clear" w:color="auto" w:fill="auto"/>
        <w:spacing w:before="0" w:after="435" w:line="240" w:lineRule="auto"/>
        <w:ind w:left="360" w:right="2260"/>
        <w:rPr>
          <w:rFonts w:ascii="Times New Roman" w:hAnsi="Times New Roman" w:cs="Times New Roman"/>
          <w:sz w:val="28"/>
          <w:szCs w:val="28"/>
        </w:rPr>
      </w:pPr>
      <w:r w:rsidRPr="002637DA">
        <w:rPr>
          <w:rFonts w:ascii="Times New Roman" w:hAnsi="Times New Roman" w:cs="Times New Roman"/>
          <w:sz w:val="28"/>
          <w:szCs w:val="28"/>
        </w:rPr>
        <w:t xml:space="preserve"> Подвижная игра «Найди свой цвет».</w:t>
      </w:r>
    </w:p>
    <w:p w:rsidR="0024064C" w:rsidRPr="002637DA" w:rsidRDefault="0024064C" w:rsidP="0025351F">
      <w:pPr>
        <w:pStyle w:val="410"/>
        <w:shd w:val="clear" w:color="auto" w:fill="auto"/>
        <w:spacing w:before="0" w:after="435" w:line="240" w:lineRule="auto"/>
        <w:ind w:left="360" w:right="2260"/>
        <w:rPr>
          <w:rFonts w:ascii="Times New Roman" w:hAnsi="Times New Roman" w:cs="Times New Roman"/>
          <w:sz w:val="28"/>
          <w:szCs w:val="28"/>
        </w:rPr>
      </w:pPr>
      <w:r w:rsidRPr="002637DA">
        <w:rPr>
          <w:rFonts w:ascii="Times New Roman" w:hAnsi="Times New Roman" w:cs="Times New Roman"/>
          <w:sz w:val="28"/>
          <w:szCs w:val="28"/>
        </w:rPr>
        <w:t xml:space="preserve"> </w:t>
      </w:r>
      <w:r w:rsidRPr="002637DA">
        <w:rPr>
          <w:rStyle w:val="429"/>
          <w:rFonts w:ascii="Times New Roman" w:eastAsia="Arial Unicode MS" w:hAnsi="Times New Roman" w:cs="Times New Roman"/>
          <w:sz w:val="28"/>
          <w:szCs w:val="28"/>
        </w:rPr>
        <w:t xml:space="preserve">III </w:t>
      </w:r>
      <w:r w:rsidRPr="002637DA">
        <w:rPr>
          <w:rStyle w:val="428"/>
          <w:rFonts w:ascii="Times New Roman" w:eastAsia="Arial Unicode MS" w:hAnsi="Times New Roman" w:cs="Times New Roman"/>
          <w:sz w:val="28"/>
          <w:szCs w:val="28"/>
        </w:rPr>
        <w:t>часть.</w:t>
      </w:r>
      <w:r w:rsidRPr="002637DA">
        <w:rPr>
          <w:rStyle w:val="427"/>
          <w:rFonts w:ascii="Times New Roman" w:eastAsia="Arial Unicode MS" w:hAnsi="Times New Roman" w:cs="Times New Roman"/>
          <w:sz w:val="28"/>
          <w:szCs w:val="28"/>
        </w:rPr>
        <w:t xml:space="preserve"> Игра малой подвижности.</w:t>
      </w:r>
    </w:p>
    <w:p w:rsidR="0024064C" w:rsidRPr="002637DA" w:rsidRDefault="0024064C" w:rsidP="002637DA">
      <w:pPr>
        <w:pStyle w:val="80"/>
        <w:shd w:val="clear" w:color="auto" w:fill="auto"/>
        <w:spacing w:before="0" w:after="313" w:line="240" w:lineRule="auto"/>
        <w:ind w:left="3000"/>
        <w:rPr>
          <w:rFonts w:ascii="Times New Roman" w:hAnsi="Times New Roman" w:cs="Times New Roman"/>
          <w:sz w:val="28"/>
          <w:szCs w:val="28"/>
        </w:rPr>
      </w:pPr>
    </w:p>
    <w:p w:rsidR="0024064C" w:rsidRPr="002637DA" w:rsidRDefault="0024064C" w:rsidP="002637DA">
      <w:pPr>
        <w:pStyle w:val="80"/>
        <w:shd w:val="clear" w:color="auto" w:fill="auto"/>
        <w:spacing w:before="0" w:after="313" w:line="240" w:lineRule="auto"/>
        <w:ind w:left="3000"/>
        <w:rPr>
          <w:rFonts w:ascii="Times New Roman" w:hAnsi="Times New Roman" w:cs="Times New Roman"/>
          <w:sz w:val="28"/>
          <w:szCs w:val="28"/>
        </w:rPr>
      </w:pPr>
    </w:p>
    <w:p w:rsidR="0024064C" w:rsidRDefault="0024064C" w:rsidP="002637DA">
      <w:pPr>
        <w:pStyle w:val="80"/>
        <w:shd w:val="clear" w:color="auto" w:fill="auto"/>
        <w:spacing w:before="0" w:after="313" w:line="240" w:lineRule="auto"/>
        <w:ind w:left="3000"/>
        <w:rPr>
          <w:rFonts w:ascii="Times New Roman" w:hAnsi="Times New Roman" w:cs="Times New Roman"/>
          <w:b/>
          <w:sz w:val="28"/>
          <w:szCs w:val="28"/>
        </w:rPr>
      </w:pPr>
    </w:p>
    <w:p w:rsidR="0024064C" w:rsidRDefault="0024064C" w:rsidP="002637DA">
      <w:pPr>
        <w:pStyle w:val="80"/>
        <w:shd w:val="clear" w:color="auto" w:fill="auto"/>
        <w:spacing w:before="0" w:after="313" w:line="240" w:lineRule="auto"/>
        <w:ind w:left="3000"/>
        <w:rPr>
          <w:rFonts w:ascii="Times New Roman" w:hAnsi="Times New Roman" w:cs="Times New Roman"/>
          <w:b/>
          <w:sz w:val="28"/>
          <w:szCs w:val="28"/>
        </w:rPr>
      </w:pPr>
    </w:p>
    <w:p w:rsidR="0024064C" w:rsidRDefault="0024064C" w:rsidP="002637DA">
      <w:pPr>
        <w:pStyle w:val="80"/>
        <w:shd w:val="clear" w:color="auto" w:fill="auto"/>
        <w:spacing w:before="0" w:after="313" w:line="240" w:lineRule="auto"/>
        <w:ind w:left="3000"/>
        <w:rPr>
          <w:rFonts w:ascii="Times New Roman" w:hAnsi="Times New Roman" w:cs="Times New Roman"/>
          <w:b/>
          <w:sz w:val="28"/>
          <w:szCs w:val="28"/>
        </w:rPr>
      </w:pPr>
    </w:p>
    <w:p w:rsidR="0024064C" w:rsidRPr="002637DA" w:rsidRDefault="0024064C" w:rsidP="002637DA">
      <w:pPr>
        <w:pStyle w:val="80"/>
        <w:shd w:val="clear" w:color="auto" w:fill="auto"/>
        <w:spacing w:before="0" w:after="313" w:line="240" w:lineRule="auto"/>
        <w:ind w:left="3000"/>
        <w:rPr>
          <w:rFonts w:ascii="Times New Roman" w:hAnsi="Times New Roman" w:cs="Times New Roman"/>
          <w:b/>
          <w:sz w:val="28"/>
          <w:szCs w:val="28"/>
        </w:rPr>
      </w:pPr>
      <w:r w:rsidRPr="002637DA">
        <w:rPr>
          <w:rFonts w:ascii="Times New Roman" w:hAnsi="Times New Roman" w:cs="Times New Roman"/>
          <w:b/>
          <w:sz w:val="28"/>
          <w:szCs w:val="28"/>
        </w:rPr>
        <w:t>МАЙ</w:t>
      </w:r>
    </w:p>
    <w:p w:rsidR="0024064C" w:rsidRPr="002637DA" w:rsidRDefault="0024064C" w:rsidP="002637DA">
      <w:pPr>
        <w:pStyle w:val="13"/>
        <w:shd w:val="clear" w:color="auto" w:fill="auto"/>
        <w:spacing w:line="240" w:lineRule="auto"/>
        <w:ind w:left="20" w:right="20" w:firstLine="320"/>
        <w:jc w:val="both"/>
        <w:rPr>
          <w:rStyle w:val="2pt26"/>
          <w:rFonts w:ascii="Times New Roman" w:eastAsia="Arial Unicode MS" w:hAnsi="Times New Roman" w:cs="Times New Roman"/>
          <w:b/>
          <w:sz w:val="28"/>
          <w:szCs w:val="28"/>
        </w:rPr>
      </w:pPr>
      <w:r>
        <w:rPr>
          <w:rStyle w:val="2pt26"/>
          <w:rFonts w:ascii="Times New Roman" w:eastAsia="Arial Unicode MS" w:hAnsi="Times New Roman" w:cs="Times New Roman"/>
          <w:b/>
          <w:sz w:val="28"/>
          <w:szCs w:val="28"/>
        </w:rPr>
        <w:t>Занятие 1-2</w:t>
      </w:r>
    </w:p>
    <w:p w:rsidR="0024064C" w:rsidRPr="002637DA" w:rsidRDefault="0024064C" w:rsidP="002637DA">
      <w:pPr>
        <w:pStyle w:val="13"/>
        <w:shd w:val="clear" w:color="auto" w:fill="auto"/>
        <w:spacing w:line="240" w:lineRule="auto"/>
        <w:ind w:left="20" w:right="20" w:firstLine="320"/>
        <w:jc w:val="both"/>
        <w:rPr>
          <w:rStyle w:val="2pt26"/>
          <w:rFonts w:ascii="Times New Roman" w:eastAsia="Arial Unicode MS" w:hAnsi="Times New Roman" w:cs="Times New Roman"/>
          <w:sz w:val="28"/>
          <w:szCs w:val="28"/>
        </w:rPr>
      </w:pPr>
    </w:p>
    <w:p w:rsidR="0024064C" w:rsidRPr="002637DA" w:rsidRDefault="0024064C"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26"/>
          <w:rFonts w:ascii="Times New Roman" w:eastAsia="Arial Unicode MS" w:hAnsi="Times New Roman" w:cs="Times New Roman"/>
          <w:sz w:val="28"/>
          <w:szCs w:val="28"/>
        </w:rPr>
        <w:t>Программное содержание.</w:t>
      </w:r>
      <w:r w:rsidRPr="002637DA">
        <w:rPr>
          <w:rFonts w:ascii="Times New Roman" w:hAnsi="Times New Roman" w:cs="Times New Roman"/>
          <w:sz w:val="28"/>
          <w:szCs w:val="28"/>
        </w:rPr>
        <w:t xml:space="preserve"> Ходить и бегать по кру</w:t>
      </w:r>
      <w:r w:rsidRPr="002637DA">
        <w:rPr>
          <w:rFonts w:ascii="Times New Roman" w:hAnsi="Times New Roman" w:cs="Times New Roman"/>
          <w:sz w:val="28"/>
          <w:szCs w:val="28"/>
        </w:rPr>
        <w:softHyphen/>
        <w:t>гу, сохранять равновесие при ходьбе на повышенной опоре, упражнять в перепрыгивании через шнур.</w:t>
      </w:r>
    </w:p>
    <w:p w:rsidR="0024064C" w:rsidRPr="002637DA" w:rsidRDefault="0024064C"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26"/>
          <w:rFonts w:ascii="Times New Roman" w:eastAsia="Arial Unicode MS" w:hAnsi="Times New Roman" w:cs="Times New Roman"/>
          <w:sz w:val="28"/>
          <w:szCs w:val="28"/>
        </w:rPr>
        <w:t>Пособия.</w:t>
      </w:r>
      <w:r w:rsidRPr="002637DA">
        <w:rPr>
          <w:rFonts w:ascii="Times New Roman" w:hAnsi="Times New Roman" w:cs="Times New Roman"/>
          <w:sz w:val="28"/>
          <w:szCs w:val="28"/>
        </w:rPr>
        <w:t xml:space="preserve"> Кольца (от кольцеброса) по количеству детей, две скамейки, 6—8 шнуров.</w:t>
      </w:r>
    </w:p>
    <w:p w:rsidR="0024064C" w:rsidRPr="002637DA" w:rsidRDefault="0024064C" w:rsidP="002637DA">
      <w:pPr>
        <w:pStyle w:val="13"/>
        <w:numPr>
          <w:ilvl w:val="8"/>
          <w:numId w:val="14"/>
        </w:numPr>
        <w:shd w:val="clear" w:color="auto" w:fill="auto"/>
        <w:tabs>
          <w:tab w:val="left" w:pos="553"/>
        </w:tabs>
        <w:spacing w:line="240" w:lineRule="auto"/>
        <w:ind w:left="20" w:right="20" w:firstLine="320"/>
        <w:jc w:val="both"/>
        <w:rPr>
          <w:rFonts w:ascii="Times New Roman" w:hAnsi="Times New Roman" w:cs="Times New Roman"/>
          <w:sz w:val="28"/>
          <w:szCs w:val="28"/>
        </w:rPr>
      </w:pPr>
      <w:r w:rsidRPr="002637DA">
        <w:rPr>
          <w:rStyle w:val="2pt26"/>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Ходьба и бег по кругу. Построение в шеренгу, проверка осанки. Воспитатель заводит круг. Вначале дети идут половину круга, затем бегут полный круг, останавливаются, по</w:t>
      </w:r>
      <w:r w:rsidRPr="002637DA">
        <w:rPr>
          <w:rFonts w:ascii="Times New Roman" w:hAnsi="Times New Roman" w:cs="Times New Roman"/>
          <w:sz w:val="28"/>
          <w:szCs w:val="28"/>
        </w:rPr>
        <w:softHyphen/>
        <w:t>ворачиваются в другую сторону и вновь упражняются в ходь</w:t>
      </w:r>
      <w:r w:rsidRPr="002637DA">
        <w:rPr>
          <w:rFonts w:ascii="Times New Roman" w:hAnsi="Times New Roman" w:cs="Times New Roman"/>
          <w:sz w:val="28"/>
          <w:szCs w:val="28"/>
        </w:rPr>
        <w:softHyphen/>
        <w:t>бе и беге.</w:t>
      </w:r>
    </w:p>
    <w:p w:rsidR="0024064C" w:rsidRPr="002637DA" w:rsidRDefault="0024064C" w:rsidP="002637DA">
      <w:pPr>
        <w:pStyle w:val="13"/>
        <w:shd w:val="clear" w:color="auto" w:fill="auto"/>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Общеразвивающие упражнения выполняются в кругу.</w:t>
      </w:r>
    </w:p>
    <w:p w:rsidR="0024064C" w:rsidRPr="002637DA" w:rsidRDefault="0024064C" w:rsidP="002637DA">
      <w:pPr>
        <w:pStyle w:val="410"/>
        <w:numPr>
          <w:ilvl w:val="8"/>
          <w:numId w:val="14"/>
        </w:numPr>
        <w:shd w:val="clear" w:color="auto" w:fill="auto"/>
        <w:tabs>
          <w:tab w:val="left" w:pos="671"/>
        </w:tabs>
        <w:spacing w:before="0" w:line="240" w:lineRule="auto"/>
        <w:ind w:left="20" w:firstLine="320"/>
        <w:jc w:val="both"/>
        <w:rPr>
          <w:rFonts w:ascii="Times New Roman" w:hAnsi="Times New Roman" w:cs="Times New Roman"/>
          <w:sz w:val="28"/>
          <w:szCs w:val="28"/>
        </w:rPr>
      </w:pPr>
      <w:r w:rsidRPr="002637DA">
        <w:rPr>
          <w:rStyle w:val="426"/>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25"/>
          <w:rFonts w:ascii="Times New Roman" w:eastAsia="Arial Unicode MS" w:hAnsi="Times New Roman" w:cs="Times New Roman"/>
          <w:sz w:val="28"/>
          <w:szCs w:val="28"/>
        </w:rPr>
        <w:t xml:space="preserve"> (с кольцами).</w:t>
      </w:r>
    </w:p>
    <w:p w:rsidR="0024064C" w:rsidRPr="002637DA" w:rsidRDefault="0024064C" w:rsidP="002637DA">
      <w:pPr>
        <w:pStyle w:val="13"/>
        <w:numPr>
          <w:ilvl w:val="9"/>
          <w:numId w:val="14"/>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18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на ширине ступни, кольцо в правой руке. Поднять кольцо вверх, переложить его в левую руку, опу</w:t>
      </w:r>
      <w:r w:rsidRPr="002637DA">
        <w:rPr>
          <w:rFonts w:ascii="Times New Roman" w:hAnsi="Times New Roman" w:cs="Times New Roman"/>
          <w:sz w:val="28"/>
          <w:szCs w:val="28"/>
        </w:rPr>
        <w:softHyphen/>
        <w:t>стить через стороны (4 раза).</w:t>
      </w:r>
    </w:p>
    <w:p w:rsidR="0024064C" w:rsidRPr="002637DA" w:rsidRDefault="0024064C" w:rsidP="002637DA">
      <w:pPr>
        <w:pStyle w:val="13"/>
        <w:numPr>
          <w:ilvl w:val="9"/>
          <w:numId w:val="14"/>
        </w:numPr>
        <w:shd w:val="clear" w:color="auto" w:fill="auto"/>
        <w:tabs>
          <w:tab w:val="left" w:pos="625"/>
        </w:tabs>
        <w:spacing w:line="240" w:lineRule="auto"/>
        <w:ind w:left="20" w:right="20" w:firstLine="320"/>
        <w:jc w:val="both"/>
        <w:rPr>
          <w:rFonts w:ascii="Times New Roman" w:hAnsi="Times New Roman" w:cs="Times New Roman"/>
          <w:sz w:val="28"/>
          <w:szCs w:val="28"/>
        </w:rPr>
      </w:pPr>
      <w:r w:rsidRPr="002637DA">
        <w:rPr>
          <w:rStyle w:val="18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то же, кольцо в обеих руках у груди. Присесть, вы</w:t>
      </w:r>
      <w:r w:rsidRPr="002637DA">
        <w:rPr>
          <w:rFonts w:ascii="Times New Roman" w:hAnsi="Times New Roman" w:cs="Times New Roman"/>
          <w:sz w:val="28"/>
          <w:szCs w:val="28"/>
        </w:rPr>
        <w:softHyphen/>
        <w:t>нести кольцо вперед, руки прямые, вернуться в исходное по</w:t>
      </w:r>
      <w:r w:rsidRPr="002637DA">
        <w:rPr>
          <w:rFonts w:ascii="Times New Roman" w:hAnsi="Times New Roman" w:cs="Times New Roman"/>
          <w:sz w:val="28"/>
          <w:szCs w:val="28"/>
        </w:rPr>
        <w:softHyphen/>
        <w:t>ложение (4—5 раз).</w:t>
      </w:r>
    </w:p>
    <w:p w:rsidR="0024064C" w:rsidRPr="002637DA" w:rsidRDefault="0024064C" w:rsidP="002637DA">
      <w:pPr>
        <w:pStyle w:val="13"/>
        <w:numPr>
          <w:ilvl w:val="9"/>
          <w:numId w:val="14"/>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18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стоя на коленях, кольцо в правой руке. Повернуть</w:t>
      </w:r>
      <w:r w:rsidRPr="002637DA">
        <w:rPr>
          <w:rFonts w:ascii="Times New Roman" w:hAnsi="Times New Roman" w:cs="Times New Roman"/>
          <w:sz w:val="28"/>
          <w:szCs w:val="28"/>
        </w:rPr>
        <w:softHyphen/>
        <w:t>ся вправо (влево), положить кольцо у носка правой (левой) ноги; повернуться, взять кольцо, вернуться в исходное поло</w:t>
      </w:r>
      <w:r w:rsidRPr="002637DA">
        <w:rPr>
          <w:rFonts w:ascii="Times New Roman" w:hAnsi="Times New Roman" w:cs="Times New Roman"/>
          <w:sz w:val="28"/>
          <w:szCs w:val="28"/>
        </w:rPr>
        <w:softHyphen/>
        <w:t>жение (по 3 раза в каждую сторону).</w:t>
      </w:r>
    </w:p>
    <w:p w:rsidR="0024064C" w:rsidRPr="002637DA" w:rsidRDefault="0024064C" w:rsidP="002637DA">
      <w:pPr>
        <w:pStyle w:val="13"/>
        <w:numPr>
          <w:ilvl w:val="9"/>
          <w:numId w:val="14"/>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18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вместе, руки на поясе, кольцо на полу. Прыж</w:t>
      </w:r>
      <w:r w:rsidRPr="002637DA">
        <w:rPr>
          <w:rFonts w:ascii="Times New Roman" w:hAnsi="Times New Roman" w:cs="Times New Roman"/>
          <w:sz w:val="28"/>
          <w:szCs w:val="28"/>
        </w:rPr>
        <w:softHyphen/>
        <w:t>ки на двух ногах вокруг кольца в чередовании с ходьбой на месте (2 раза).</w:t>
      </w:r>
    </w:p>
    <w:p w:rsidR="0024064C" w:rsidRPr="002637DA" w:rsidRDefault="0024064C"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Дети вешают кольца на стойку и садятся на стулья по двум сторонам зала.</w:t>
      </w:r>
    </w:p>
    <w:p w:rsidR="0024064C" w:rsidRPr="002637DA" w:rsidRDefault="0024064C" w:rsidP="002637DA">
      <w:pPr>
        <w:pStyle w:val="410"/>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24064C" w:rsidRPr="002637DA" w:rsidRDefault="0024064C" w:rsidP="002637DA">
      <w:pPr>
        <w:pStyle w:val="13"/>
        <w:numPr>
          <w:ilvl w:val="0"/>
          <w:numId w:val="15"/>
        </w:numPr>
        <w:shd w:val="clear" w:color="auto" w:fill="auto"/>
        <w:tabs>
          <w:tab w:val="left" w:pos="592"/>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 xml:space="preserve">Ходьба по скамейке (высота 30 </w:t>
      </w:r>
      <w:r w:rsidRPr="002637DA">
        <w:rPr>
          <w:rStyle w:val="2pt25"/>
          <w:rFonts w:ascii="Times New Roman" w:eastAsia="Arial Unicode MS" w:hAnsi="Times New Roman" w:cs="Times New Roman"/>
          <w:sz w:val="28"/>
          <w:szCs w:val="28"/>
        </w:rPr>
        <w:t>см).</w:t>
      </w:r>
    </w:p>
    <w:p w:rsidR="0024064C" w:rsidRPr="002637DA" w:rsidRDefault="0024064C" w:rsidP="002637DA">
      <w:pPr>
        <w:pStyle w:val="13"/>
        <w:numPr>
          <w:ilvl w:val="0"/>
          <w:numId w:val="15"/>
        </w:numPr>
        <w:shd w:val="clear" w:color="auto" w:fill="auto"/>
        <w:tabs>
          <w:tab w:val="left" w:pos="614"/>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Перепрыгивание через шнуры (расстояние между ними 30—40 см). Воспитатель ставит две скамейки и на расстоянии 2 м от них кладет 4—5 шнуров.</w:t>
      </w:r>
    </w:p>
    <w:p w:rsidR="0024064C" w:rsidRPr="002637DA" w:rsidRDefault="0024064C"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Упражнение показывают двое детей, воспитатель объясняет. Со скамейки малыши должны сходить, а не спрыгивать. Дети встают в две шеренги напротив скамеек и по одному от каждой шеренги выполняют упражнение. Воспитатель стоит между ска</w:t>
      </w:r>
      <w:r w:rsidRPr="002637DA">
        <w:rPr>
          <w:rFonts w:ascii="Times New Roman" w:hAnsi="Times New Roman" w:cs="Times New Roman"/>
          <w:sz w:val="28"/>
          <w:szCs w:val="28"/>
        </w:rPr>
        <w:softHyphen/>
        <w:t>мейками и осуществляет страховку, дает указания. Затем дети подходят к шнурам и перепрыгивают их на двух ногах.</w:t>
      </w:r>
    </w:p>
    <w:p w:rsidR="0024064C" w:rsidRPr="002637DA" w:rsidRDefault="0024064C" w:rsidP="002637DA">
      <w:pPr>
        <w:pStyle w:val="410"/>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«Мыши в кладовой»</w:t>
      </w:r>
      <w:r w:rsidRPr="002637DA">
        <w:rPr>
          <w:rStyle w:val="425"/>
          <w:rFonts w:ascii="Times New Roman" w:eastAsia="Arial Unicode MS" w:hAnsi="Times New Roman" w:cs="Times New Roman"/>
          <w:sz w:val="28"/>
          <w:szCs w:val="28"/>
        </w:rPr>
        <w:t>.</w:t>
      </w:r>
    </w:p>
    <w:p w:rsidR="0024064C" w:rsidRPr="002637DA" w:rsidRDefault="0024064C" w:rsidP="002637DA">
      <w:pPr>
        <w:pStyle w:val="13"/>
        <w:numPr>
          <w:ilvl w:val="1"/>
          <w:numId w:val="15"/>
        </w:numPr>
        <w:shd w:val="clear" w:color="auto" w:fill="auto"/>
        <w:tabs>
          <w:tab w:val="left" w:pos="736"/>
        </w:tabs>
        <w:spacing w:after="60" w:line="240" w:lineRule="auto"/>
        <w:ind w:left="20" w:right="20" w:firstLine="320"/>
        <w:jc w:val="both"/>
        <w:rPr>
          <w:rFonts w:ascii="Times New Roman" w:hAnsi="Times New Roman" w:cs="Times New Roman"/>
          <w:sz w:val="28"/>
          <w:szCs w:val="28"/>
        </w:rPr>
      </w:pPr>
      <w:r w:rsidRPr="002637DA">
        <w:rPr>
          <w:rStyle w:val="2pt26"/>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Игра «Где спрятался мышонок: Игра прово</w:t>
      </w:r>
      <w:r w:rsidRPr="002637DA">
        <w:rPr>
          <w:rFonts w:ascii="Times New Roman" w:hAnsi="Times New Roman" w:cs="Times New Roman"/>
          <w:sz w:val="28"/>
          <w:szCs w:val="28"/>
        </w:rPr>
        <w:softHyphen/>
        <w:t>дится по типу игры «Найди цыпленка».</w:t>
      </w:r>
    </w:p>
    <w:p w:rsidR="0024064C" w:rsidRPr="002637DA" w:rsidRDefault="0024064C" w:rsidP="002637DA">
      <w:pPr>
        <w:pStyle w:val="3b"/>
        <w:keepNext/>
        <w:keepLines/>
        <w:shd w:val="clear" w:color="auto" w:fill="auto"/>
        <w:spacing w:before="0" w:line="240" w:lineRule="auto"/>
        <w:ind w:left="20"/>
        <w:rPr>
          <w:rFonts w:ascii="Times New Roman" w:hAnsi="Times New Roman" w:cs="Times New Roman"/>
          <w:sz w:val="28"/>
          <w:szCs w:val="28"/>
        </w:rPr>
      </w:pPr>
      <w:bookmarkStart w:id="2" w:name="bookmark20"/>
    </w:p>
    <w:p w:rsidR="0024064C" w:rsidRPr="002637DA" w:rsidRDefault="0024064C" w:rsidP="002637DA">
      <w:pPr>
        <w:pStyle w:val="3b"/>
        <w:keepNext/>
        <w:keepLines/>
        <w:shd w:val="clear" w:color="auto" w:fill="auto"/>
        <w:spacing w:before="0" w:line="240" w:lineRule="auto"/>
        <w:ind w:left="20"/>
        <w:rPr>
          <w:rFonts w:ascii="Times New Roman" w:hAnsi="Times New Roman" w:cs="Times New Roman"/>
          <w:sz w:val="28"/>
          <w:szCs w:val="28"/>
        </w:rPr>
      </w:pPr>
    </w:p>
    <w:bookmarkEnd w:id="2"/>
    <w:p w:rsidR="0024064C" w:rsidRDefault="0024064C" w:rsidP="00BE587C">
      <w:pPr>
        <w:pStyle w:val="3b"/>
        <w:keepNext/>
        <w:keepLines/>
        <w:shd w:val="clear" w:color="auto" w:fill="auto"/>
        <w:spacing w:before="0" w:line="240" w:lineRule="auto"/>
        <w:rPr>
          <w:rFonts w:ascii="Times New Roman" w:hAnsi="Times New Roman" w:cs="Times New Roman"/>
          <w:sz w:val="28"/>
          <w:szCs w:val="28"/>
        </w:rPr>
      </w:pPr>
    </w:p>
    <w:p w:rsidR="0024064C" w:rsidRDefault="0024064C" w:rsidP="00BE587C">
      <w:pPr>
        <w:pStyle w:val="3b"/>
        <w:keepNext/>
        <w:keepLines/>
        <w:shd w:val="clear" w:color="auto" w:fill="auto"/>
        <w:spacing w:before="0" w:line="240" w:lineRule="auto"/>
        <w:rPr>
          <w:rFonts w:ascii="Times New Roman" w:hAnsi="Times New Roman" w:cs="Times New Roman"/>
          <w:sz w:val="28"/>
          <w:szCs w:val="28"/>
        </w:rPr>
      </w:pPr>
      <w:r>
        <w:rPr>
          <w:rFonts w:ascii="Times New Roman" w:hAnsi="Times New Roman" w:cs="Times New Roman"/>
          <w:sz w:val="28"/>
          <w:szCs w:val="28"/>
        </w:rPr>
        <w:t>Занятие 3-4</w:t>
      </w:r>
    </w:p>
    <w:p w:rsidR="0024064C" w:rsidRPr="002637DA" w:rsidRDefault="0024064C" w:rsidP="00BE587C">
      <w:pPr>
        <w:pStyle w:val="3b"/>
        <w:keepNext/>
        <w:keepLines/>
        <w:shd w:val="clear" w:color="auto" w:fill="auto"/>
        <w:spacing w:before="0" w:line="240" w:lineRule="auto"/>
        <w:rPr>
          <w:rFonts w:ascii="Times New Roman" w:hAnsi="Times New Roman" w:cs="Times New Roman"/>
          <w:sz w:val="28"/>
          <w:szCs w:val="28"/>
        </w:rPr>
      </w:pPr>
    </w:p>
    <w:p w:rsidR="0024064C" w:rsidRPr="002637DA" w:rsidRDefault="0024064C"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26"/>
          <w:rFonts w:ascii="Times New Roman" w:eastAsia="Arial Unicode MS" w:hAnsi="Times New Roman" w:cs="Times New Roman"/>
          <w:sz w:val="28"/>
          <w:szCs w:val="28"/>
        </w:rPr>
        <w:t>Программное содержание.</w:t>
      </w:r>
      <w:r w:rsidRPr="002637DA">
        <w:rPr>
          <w:rFonts w:ascii="Times New Roman" w:hAnsi="Times New Roman" w:cs="Times New Roman"/>
          <w:sz w:val="28"/>
          <w:szCs w:val="28"/>
        </w:rPr>
        <w:t xml:space="preserve"> </w:t>
      </w:r>
      <w:r>
        <w:rPr>
          <w:rFonts w:ascii="Times New Roman" w:hAnsi="Times New Roman" w:cs="Times New Roman"/>
          <w:sz w:val="28"/>
          <w:szCs w:val="28"/>
        </w:rPr>
        <w:t>Выявить умение х</w:t>
      </w:r>
      <w:r w:rsidRPr="002637DA">
        <w:rPr>
          <w:rFonts w:ascii="Times New Roman" w:hAnsi="Times New Roman" w:cs="Times New Roman"/>
          <w:sz w:val="28"/>
          <w:szCs w:val="28"/>
        </w:rPr>
        <w:t>одить и бега</w:t>
      </w:r>
      <w:r>
        <w:rPr>
          <w:rFonts w:ascii="Times New Roman" w:hAnsi="Times New Roman" w:cs="Times New Roman"/>
          <w:sz w:val="28"/>
          <w:szCs w:val="28"/>
        </w:rPr>
        <w:t>ть врас</w:t>
      </w:r>
      <w:r>
        <w:rPr>
          <w:rFonts w:ascii="Times New Roman" w:hAnsi="Times New Roman" w:cs="Times New Roman"/>
          <w:sz w:val="28"/>
          <w:szCs w:val="28"/>
        </w:rPr>
        <w:softHyphen/>
        <w:t>сыпную,</w:t>
      </w:r>
      <w:r w:rsidRPr="002637DA">
        <w:rPr>
          <w:rFonts w:ascii="Times New Roman" w:hAnsi="Times New Roman" w:cs="Times New Roman"/>
          <w:sz w:val="28"/>
          <w:szCs w:val="28"/>
        </w:rPr>
        <w:t xml:space="preserve"> приземляться на носочки в пры</w:t>
      </w:r>
      <w:r>
        <w:rPr>
          <w:rFonts w:ascii="Times New Roman" w:hAnsi="Times New Roman" w:cs="Times New Roman"/>
          <w:sz w:val="28"/>
          <w:szCs w:val="28"/>
        </w:rPr>
        <w:t>ж</w:t>
      </w:r>
      <w:r>
        <w:rPr>
          <w:rFonts w:ascii="Times New Roman" w:hAnsi="Times New Roman" w:cs="Times New Roman"/>
          <w:sz w:val="28"/>
          <w:szCs w:val="28"/>
        </w:rPr>
        <w:softHyphen/>
        <w:t>ках в длину с места,</w:t>
      </w:r>
      <w:r w:rsidRPr="002637DA">
        <w:rPr>
          <w:rFonts w:ascii="Times New Roman" w:hAnsi="Times New Roman" w:cs="Times New Roman"/>
          <w:sz w:val="28"/>
          <w:szCs w:val="28"/>
        </w:rPr>
        <w:t xml:space="preserve"> в подбрасывании мяча вверх.</w:t>
      </w:r>
    </w:p>
    <w:p w:rsidR="0024064C" w:rsidRPr="002637DA" w:rsidRDefault="0024064C"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24"/>
          <w:rFonts w:ascii="Times New Roman" w:eastAsia="Arial Unicode MS" w:hAnsi="Times New Roman" w:cs="Times New Roman"/>
          <w:sz w:val="28"/>
          <w:szCs w:val="28"/>
        </w:rPr>
        <w:t>Пособия.</w:t>
      </w:r>
      <w:r w:rsidRPr="002637DA">
        <w:rPr>
          <w:rFonts w:ascii="Times New Roman" w:hAnsi="Times New Roman" w:cs="Times New Roman"/>
          <w:sz w:val="28"/>
          <w:szCs w:val="28"/>
        </w:rPr>
        <w:t xml:space="preserve"> По две погремушки на каждого ребенка, два шнура, мячи.</w:t>
      </w:r>
    </w:p>
    <w:p w:rsidR="0024064C" w:rsidRPr="002637DA" w:rsidRDefault="0024064C" w:rsidP="002637DA">
      <w:pPr>
        <w:pStyle w:val="13"/>
        <w:numPr>
          <w:ilvl w:val="2"/>
          <w:numId w:val="15"/>
        </w:numPr>
        <w:shd w:val="clear" w:color="auto" w:fill="auto"/>
        <w:tabs>
          <w:tab w:val="left" w:pos="528"/>
        </w:tabs>
        <w:spacing w:line="240" w:lineRule="auto"/>
        <w:ind w:left="20" w:right="20" w:firstLine="320"/>
        <w:jc w:val="both"/>
        <w:rPr>
          <w:rFonts w:ascii="Times New Roman" w:hAnsi="Times New Roman" w:cs="Times New Roman"/>
          <w:sz w:val="28"/>
          <w:szCs w:val="28"/>
        </w:rPr>
      </w:pPr>
      <w:r w:rsidRPr="002637DA">
        <w:rPr>
          <w:rStyle w:val="2pt24"/>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Ходьба и бег врассыпную. Построение в шеренгу, проверка осанки, объяснение задания. Сначала дети идут в ко</w:t>
      </w:r>
      <w:r w:rsidRPr="002637DA">
        <w:rPr>
          <w:rFonts w:ascii="Times New Roman" w:hAnsi="Times New Roman" w:cs="Times New Roman"/>
          <w:sz w:val="28"/>
          <w:szCs w:val="28"/>
        </w:rPr>
        <w:softHyphen/>
        <w:t>лонне по одному, по сигналу воспитателя (удар в бубен) идут врассыпную, на другой сигнал бегут врассыпную. Упражнения в ходьбе и беге чередуются. Затем дети перестраиваются в колонну по одному, берут погремушки со стульчиков и строят</w:t>
      </w:r>
      <w:r w:rsidRPr="002637DA">
        <w:rPr>
          <w:rFonts w:ascii="Times New Roman" w:hAnsi="Times New Roman" w:cs="Times New Roman"/>
          <w:sz w:val="28"/>
          <w:szCs w:val="28"/>
        </w:rPr>
        <w:softHyphen/>
        <w:t>ся в круг.</w:t>
      </w:r>
    </w:p>
    <w:p w:rsidR="0024064C" w:rsidRPr="002637DA" w:rsidRDefault="0024064C" w:rsidP="002637DA">
      <w:pPr>
        <w:pStyle w:val="13"/>
        <w:numPr>
          <w:ilvl w:val="2"/>
          <w:numId w:val="15"/>
        </w:numPr>
        <w:shd w:val="clear" w:color="auto" w:fill="auto"/>
        <w:tabs>
          <w:tab w:val="left" w:pos="570"/>
        </w:tabs>
        <w:spacing w:line="240" w:lineRule="auto"/>
        <w:ind w:left="20" w:firstLine="320"/>
        <w:jc w:val="both"/>
        <w:rPr>
          <w:rFonts w:ascii="Times New Roman" w:hAnsi="Times New Roman" w:cs="Times New Roman"/>
          <w:sz w:val="28"/>
          <w:szCs w:val="28"/>
        </w:rPr>
      </w:pPr>
      <w:r w:rsidRPr="002637DA">
        <w:rPr>
          <w:rStyle w:val="2pt24"/>
          <w:rFonts w:ascii="Times New Roman" w:eastAsia="Arial Unicode MS" w:hAnsi="Times New Roman" w:cs="Times New Roman"/>
          <w:sz w:val="28"/>
          <w:szCs w:val="28"/>
        </w:rPr>
        <w:t>часть.</w:t>
      </w:r>
      <w:r w:rsidRPr="002637DA">
        <w:rPr>
          <w:rStyle w:val="171"/>
          <w:rFonts w:ascii="Times New Roman" w:eastAsia="Arial Unicode MS" w:hAnsi="Times New Roman" w:cs="Times New Roman"/>
          <w:sz w:val="28"/>
          <w:szCs w:val="28"/>
        </w:rPr>
        <w:t xml:space="preserve"> Общеразвивающие упражнения</w:t>
      </w:r>
      <w:r w:rsidRPr="002637DA">
        <w:rPr>
          <w:rStyle w:val="2pt23"/>
          <w:rFonts w:ascii="Times New Roman" w:eastAsia="Arial Unicode MS" w:hAnsi="Times New Roman" w:cs="Times New Roman"/>
          <w:sz w:val="28"/>
          <w:szCs w:val="28"/>
        </w:rPr>
        <w:t xml:space="preserve"> (с</w:t>
      </w:r>
      <w:r w:rsidRPr="002637DA">
        <w:rPr>
          <w:rFonts w:ascii="Times New Roman" w:hAnsi="Times New Roman" w:cs="Times New Roman"/>
          <w:sz w:val="28"/>
          <w:szCs w:val="28"/>
        </w:rPr>
        <w:t xml:space="preserve"> погремушками).</w:t>
      </w:r>
    </w:p>
    <w:p w:rsidR="0024064C" w:rsidRPr="002637DA" w:rsidRDefault="0024064C" w:rsidP="002637DA">
      <w:pPr>
        <w:pStyle w:val="13"/>
        <w:numPr>
          <w:ilvl w:val="3"/>
          <w:numId w:val="15"/>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2637DA">
        <w:rPr>
          <w:rStyle w:val="17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на ширине ступни, погремушки в обеих руках внизу. Поднять одну погремушку, погреметь, опустить; поднять вторую погремушку, погреметь, вернуться в исходное положе</w:t>
      </w:r>
      <w:r w:rsidRPr="002637DA">
        <w:rPr>
          <w:rFonts w:ascii="Times New Roman" w:hAnsi="Times New Roman" w:cs="Times New Roman"/>
          <w:sz w:val="28"/>
          <w:szCs w:val="28"/>
        </w:rPr>
        <w:softHyphen/>
        <w:t>ние (4 раза).</w:t>
      </w:r>
    </w:p>
    <w:p w:rsidR="0024064C" w:rsidRPr="002637DA" w:rsidRDefault="0024064C" w:rsidP="002637DA">
      <w:pPr>
        <w:pStyle w:val="13"/>
        <w:numPr>
          <w:ilvl w:val="3"/>
          <w:numId w:val="15"/>
        </w:numPr>
        <w:shd w:val="clear" w:color="auto" w:fill="auto"/>
        <w:tabs>
          <w:tab w:val="left" w:pos="574"/>
        </w:tabs>
        <w:spacing w:line="240" w:lineRule="auto"/>
        <w:ind w:left="20" w:right="20" w:firstLine="320"/>
        <w:jc w:val="both"/>
        <w:rPr>
          <w:rFonts w:ascii="Times New Roman" w:hAnsi="Times New Roman" w:cs="Times New Roman"/>
          <w:sz w:val="28"/>
          <w:szCs w:val="28"/>
        </w:rPr>
      </w:pPr>
      <w:r w:rsidRPr="002637DA">
        <w:rPr>
          <w:rStyle w:val="17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то же. Присесть, вынести погремушки вперед, по</w:t>
      </w:r>
      <w:r w:rsidRPr="002637DA">
        <w:rPr>
          <w:rFonts w:ascii="Times New Roman" w:hAnsi="Times New Roman" w:cs="Times New Roman"/>
          <w:sz w:val="28"/>
          <w:szCs w:val="28"/>
        </w:rPr>
        <w:softHyphen/>
        <w:t>греметь, вернуться в исходное положение (5 раз).</w:t>
      </w:r>
    </w:p>
    <w:p w:rsidR="0024064C" w:rsidRPr="002637DA" w:rsidRDefault="0024064C" w:rsidP="002637DA">
      <w:pPr>
        <w:pStyle w:val="13"/>
        <w:numPr>
          <w:ilvl w:val="3"/>
          <w:numId w:val="15"/>
        </w:numPr>
        <w:shd w:val="clear" w:color="auto" w:fill="auto"/>
        <w:tabs>
          <w:tab w:val="left" w:pos="621"/>
        </w:tabs>
        <w:spacing w:line="240" w:lineRule="auto"/>
        <w:ind w:left="20" w:right="20" w:firstLine="320"/>
        <w:jc w:val="both"/>
        <w:rPr>
          <w:rFonts w:ascii="Times New Roman" w:hAnsi="Times New Roman" w:cs="Times New Roman"/>
          <w:sz w:val="28"/>
          <w:szCs w:val="28"/>
        </w:rPr>
      </w:pPr>
      <w:r w:rsidRPr="002637DA">
        <w:rPr>
          <w:rStyle w:val="17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сидя ноги скрестить, погремушки в обеих руках. Повернуться вправо (влево), положить погремушки сзади, вер</w:t>
      </w:r>
      <w:r w:rsidRPr="002637DA">
        <w:rPr>
          <w:rFonts w:ascii="Times New Roman" w:hAnsi="Times New Roman" w:cs="Times New Roman"/>
          <w:sz w:val="28"/>
          <w:szCs w:val="28"/>
        </w:rPr>
        <w:softHyphen/>
        <w:t>нуться в исходное положение; повернуться вправо (влево), взять погремушку, вернуться в исходное положение (по 3 раза) в каждую сторону.</w:t>
      </w:r>
    </w:p>
    <w:p w:rsidR="0024064C" w:rsidRPr="002637DA" w:rsidRDefault="0024064C" w:rsidP="002637DA">
      <w:pPr>
        <w:pStyle w:val="13"/>
        <w:numPr>
          <w:ilvl w:val="3"/>
          <w:numId w:val="15"/>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17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лежа на спине, ноги прямые вместе, погремушки в обеих руках за головой. Согнуть ноги, прижать к себе, посту</w:t>
      </w:r>
      <w:r w:rsidRPr="002637DA">
        <w:rPr>
          <w:rFonts w:ascii="Times New Roman" w:hAnsi="Times New Roman" w:cs="Times New Roman"/>
          <w:sz w:val="28"/>
          <w:szCs w:val="28"/>
        </w:rPr>
        <w:softHyphen/>
        <w:t>чать погремушками по коленям, вернуться в исходное положе</w:t>
      </w:r>
      <w:r w:rsidRPr="002637DA">
        <w:rPr>
          <w:rFonts w:ascii="Times New Roman" w:hAnsi="Times New Roman" w:cs="Times New Roman"/>
          <w:sz w:val="28"/>
          <w:szCs w:val="28"/>
        </w:rPr>
        <w:softHyphen/>
        <w:t>ние (4 раза).</w:t>
      </w:r>
    </w:p>
    <w:p w:rsidR="0024064C" w:rsidRPr="002637DA" w:rsidRDefault="0024064C" w:rsidP="002637DA">
      <w:pPr>
        <w:pStyle w:val="410"/>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24064C" w:rsidRPr="002637DA" w:rsidRDefault="0024064C" w:rsidP="002637DA">
      <w:pPr>
        <w:pStyle w:val="13"/>
        <w:numPr>
          <w:ilvl w:val="4"/>
          <w:numId w:val="15"/>
        </w:numPr>
        <w:shd w:val="clear" w:color="auto" w:fill="auto"/>
        <w:tabs>
          <w:tab w:val="left" w:pos="589"/>
        </w:tabs>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Прыжки в длину с места (расстояние между шнурами 15 см):</w:t>
      </w:r>
    </w:p>
    <w:p w:rsidR="0024064C" w:rsidRPr="002637DA" w:rsidRDefault="0024064C" w:rsidP="002637DA">
      <w:pPr>
        <w:pStyle w:val="13"/>
        <w:numPr>
          <w:ilvl w:val="4"/>
          <w:numId w:val="15"/>
        </w:numPr>
        <w:shd w:val="clear" w:color="auto" w:fill="auto"/>
        <w:tabs>
          <w:tab w:val="left" w:pos="617"/>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Подбрасывание мяча вверх двумя руками.</w:t>
      </w:r>
    </w:p>
    <w:p w:rsidR="0024064C" w:rsidRPr="002637DA" w:rsidRDefault="0024064C"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выкладывает шнуры — ручеек — и на расстоя</w:t>
      </w:r>
      <w:r w:rsidRPr="002637DA">
        <w:rPr>
          <w:rFonts w:ascii="Times New Roman" w:hAnsi="Times New Roman" w:cs="Times New Roman"/>
          <w:sz w:val="28"/>
          <w:szCs w:val="28"/>
        </w:rPr>
        <w:softHyphen/>
        <w:t>нии 2—3 м от него кладет плоские обручи, в них размещает мячи. Приглашается первая подгруппа детей, они выполняют прыжки в длину с места подряд несколько раз, затем переходят к следующему заданию — подбрасывание мяча вверх. Пригла</w:t>
      </w:r>
      <w:r w:rsidRPr="002637DA">
        <w:rPr>
          <w:rFonts w:ascii="Times New Roman" w:hAnsi="Times New Roman" w:cs="Times New Roman"/>
          <w:sz w:val="28"/>
          <w:szCs w:val="28"/>
        </w:rPr>
        <w:softHyphen/>
        <w:t>шается вторая подгруппа для выполнения упражнений.</w:t>
      </w:r>
    </w:p>
    <w:p w:rsidR="0024064C" w:rsidRPr="002637DA" w:rsidRDefault="0024064C" w:rsidP="002637DA">
      <w:pPr>
        <w:pStyle w:val="410"/>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«Поезд».</w:t>
      </w:r>
    </w:p>
    <w:p w:rsidR="0024064C" w:rsidRPr="002637DA" w:rsidRDefault="0024064C" w:rsidP="002637DA">
      <w:pPr>
        <w:pStyle w:val="13"/>
        <w:numPr>
          <w:ilvl w:val="5"/>
          <w:numId w:val="15"/>
        </w:numPr>
        <w:shd w:val="clear" w:color="auto" w:fill="auto"/>
        <w:tabs>
          <w:tab w:val="left" w:pos="671"/>
        </w:tabs>
        <w:spacing w:line="240" w:lineRule="auto"/>
        <w:ind w:left="20" w:firstLine="320"/>
        <w:jc w:val="both"/>
        <w:rPr>
          <w:rFonts w:ascii="Times New Roman" w:hAnsi="Times New Roman" w:cs="Times New Roman"/>
          <w:sz w:val="28"/>
          <w:szCs w:val="28"/>
        </w:rPr>
      </w:pPr>
      <w:r w:rsidRPr="002637DA">
        <w:rPr>
          <w:rStyle w:val="2pt24"/>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Игра малой подвижности.</w:t>
      </w:r>
    </w:p>
    <w:p w:rsidR="0024064C" w:rsidRPr="002637DA" w:rsidRDefault="0024064C" w:rsidP="002637DA">
      <w:pPr>
        <w:pStyle w:val="352"/>
        <w:keepNext/>
        <w:keepLines/>
        <w:shd w:val="clear" w:color="auto" w:fill="auto"/>
        <w:spacing w:line="240" w:lineRule="auto"/>
        <w:ind w:left="20"/>
        <w:rPr>
          <w:rFonts w:ascii="Times New Roman" w:hAnsi="Times New Roman" w:cs="Times New Roman"/>
          <w:sz w:val="28"/>
          <w:szCs w:val="28"/>
        </w:rPr>
      </w:pPr>
      <w:bookmarkStart w:id="3" w:name="bookmark21"/>
    </w:p>
    <w:bookmarkEnd w:id="3"/>
    <w:p w:rsidR="0024064C" w:rsidRDefault="0024064C" w:rsidP="002637DA">
      <w:pPr>
        <w:pStyle w:val="352"/>
        <w:keepNext/>
        <w:keepLines/>
        <w:shd w:val="clear" w:color="auto" w:fill="auto"/>
        <w:spacing w:line="240" w:lineRule="auto"/>
        <w:ind w:left="20"/>
        <w:rPr>
          <w:rFonts w:ascii="Times New Roman" w:hAnsi="Times New Roman" w:cs="Times New Roman"/>
          <w:sz w:val="28"/>
          <w:szCs w:val="28"/>
        </w:rPr>
      </w:pPr>
    </w:p>
    <w:p w:rsidR="0024064C" w:rsidRDefault="0024064C" w:rsidP="002637DA">
      <w:pPr>
        <w:pStyle w:val="352"/>
        <w:keepNext/>
        <w:keepLines/>
        <w:shd w:val="clear" w:color="auto" w:fill="auto"/>
        <w:spacing w:line="240" w:lineRule="auto"/>
        <w:ind w:left="20"/>
        <w:rPr>
          <w:rFonts w:ascii="Times New Roman" w:hAnsi="Times New Roman" w:cs="Times New Roman"/>
          <w:sz w:val="28"/>
          <w:szCs w:val="28"/>
        </w:rPr>
      </w:pPr>
      <w:r>
        <w:rPr>
          <w:rFonts w:ascii="Times New Roman" w:hAnsi="Times New Roman" w:cs="Times New Roman"/>
          <w:sz w:val="28"/>
          <w:szCs w:val="28"/>
        </w:rPr>
        <w:t>Занятие 5-6</w:t>
      </w:r>
    </w:p>
    <w:p w:rsidR="0024064C" w:rsidRPr="002637DA" w:rsidRDefault="0024064C" w:rsidP="002637DA">
      <w:pPr>
        <w:pStyle w:val="352"/>
        <w:keepNext/>
        <w:keepLines/>
        <w:shd w:val="clear" w:color="auto" w:fill="auto"/>
        <w:spacing w:line="240" w:lineRule="auto"/>
        <w:ind w:left="20"/>
        <w:rPr>
          <w:rFonts w:ascii="Times New Roman" w:hAnsi="Times New Roman" w:cs="Times New Roman"/>
          <w:sz w:val="28"/>
          <w:szCs w:val="28"/>
        </w:rPr>
      </w:pPr>
    </w:p>
    <w:p w:rsidR="0024064C" w:rsidRPr="002637DA" w:rsidRDefault="0024064C"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24"/>
          <w:rFonts w:ascii="Times New Roman" w:eastAsia="Arial Unicode MS" w:hAnsi="Times New Roman" w:cs="Times New Roman"/>
          <w:sz w:val="28"/>
          <w:szCs w:val="28"/>
        </w:rPr>
        <w:t>Программное содержание</w:t>
      </w:r>
      <w:r>
        <w:rPr>
          <w:rStyle w:val="2pt24"/>
          <w:rFonts w:ascii="Times New Roman" w:eastAsia="Arial Unicode MS" w:hAnsi="Times New Roman" w:cs="Times New Roman"/>
          <w:sz w:val="28"/>
          <w:szCs w:val="28"/>
        </w:rPr>
        <w:t xml:space="preserve">. </w:t>
      </w:r>
      <w:r>
        <w:rPr>
          <w:rFonts w:ascii="Times New Roman" w:hAnsi="Times New Roman" w:cs="Times New Roman"/>
          <w:sz w:val="28"/>
          <w:szCs w:val="28"/>
        </w:rPr>
        <w:t>Выявить умение х</w:t>
      </w:r>
      <w:r w:rsidRPr="002637DA">
        <w:rPr>
          <w:rFonts w:ascii="Times New Roman" w:hAnsi="Times New Roman" w:cs="Times New Roman"/>
          <w:sz w:val="28"/>
          <w:szCs w:val="28"/>
        </w:rPr>
        <w:t>одить колонной по одному, выполняя задания по сигналу воспи</w:t>
      </w:r>
      <w:r>
        <w:rPr>
          <w:rFonts w:ascii="Times New Roman" w:hAnsi="Times New Roman" w:cs="Times New Roman"/>
          <w:sz w:val="28"/>
          <w:szCs w:val="28"/>
        </w:rPr>
        <w:t>тателя, бегать врассыпную,</w:t>
      </w:r>
      <w:r w:rsidRPr="002637DA">
        <w:rPr>
          <w:rFonts w:ascii="Times New Roman" w:hAnsi="Times New Roman" w:cs="Times New Roman"/>
          <w:sz w:val="28"/>
          <w:szCs w:val="28"/>
        </w:rPr>
        <w:t xml:space="preserve"> подбрасывать мя</w:t>
      </w:r>
      <w:r>
        <w:rPr>
          <w:rFonts w:ascii="Times New Roman" w:hAnsi="Times New Roman" w:cs="Times New Roman"/>
          <w:sz w:val="28"/>
          <w:szCs w:val="28"/>
        </w:rPr>
        <w:t>ч вверх и ловить его,</w:t>
      </w:r>
      <w:r w:rsidRPr="002637DA">
        <w:rPr>
          <w:rFonts w:ascii="Times New Roman" w:hAnsi="Times New Roman" w:cs="Times New Roman"/>
          <w:sz w:val="28"/>
          <w:szCs w:val="28"/>
        </w:rPr>
        <w:t xml:space="preserve"> в ползании по скамейке на ладонях и коленях.</w:t>
      </w:r>
    </w:p>
    <w:p w:rsidR="0024064C" w:rsidRPr="002637DA" w:rsidRDefault="0024064C"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24"/>
          <w:rFonts w:ascii="Times New Roman" w:eastAsia="Arial Unicode MS" w:hAnsi="Times New Roman" w:cs="Times New Roman"/>
          <w:sz w:val="28"/>
          <w:szCs w:val="28"/>
        </w:rPr>
        <w:t>Пособия.</w:t>
      </w:r>
      <w:r w:rsidRPr="002637DA">
        <w:rPr>
          <w:rFonts w:ascii="Times New Roman" w:hAnsi="Times New Roman" w:cs="Times New Roman"/>
          <w:sz w:val="28"/>
          <w:szCs w:val="28"/>
        </w:rPr>
        <w:t xml:space="preserve"> Мячи по количеству детей, две скамейки, шнур.</w:t>
      </w:r>
    </w:p>
    <w:p w:rsidR="0024064C" w:rsidRPr="002637DA" w:rsidRDefault="0024064C"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24"/>
          <w:rFonts w:ascii="Times New Roman" w:eastAsia="Arial Unicode MS" w:hAnsi="Times New Roman" w:cs="Times New Roman"/>
          <w:sz w:val="28"/>
          <w:szCs w:val="28"/>
        </w:rPr>
        <w:t>I часть.</w:t>
      </w:r>
      <w:r w:rsidRPr="002637DA">
        <w:rPr>
          <w:rFonts w:ascii="Times New Roman" w:hAnsi="Times New Roman" w:cs="Times New Roman"/>
          <w:sz w:val="28"/>
          <w:szCs w:val="28"/>
        </w:rPr>
        <w:t xml:space="preserve"> Ходьба и бег в колонне по одному, выполняя задание воспитателя. На сигнал «лягушки» присесть, на сигнал «лошадки» идти, высоко поднимая колени, на другой сигнал бежать врассыпную.</w:t>
      </w:r>
    </w:p>
    <w:p w:rsidR="0024064C" w:rsidRPr="002637DA" w:rsidRDefault="0024064C"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Дети подходят к мячам, заранее разложенным на полу в две линии.</w:t>
      </w:r>
    </w:p>
    <w:p w:rsidR="0024064C" w:rsidRPr="002637DA" w:rsidRDefault="0024064C" w:rsidP="002637DA">
      <w:pPr>
        <w:pStyle w:val="410"/>
        <w:numPr>
          <w:ilvl w:val="6"/>
          <w:numId w:val="15"/>
        </w:numPr>
        <w:shd w:val="clear" w:color="auto" w:fill="auto"/>
        <w:tabs>
          <w:tab w:val="left" w:pos="592"/>
        </w:tabs>
        <w:spacing w:before="0" w:line="240" w:lineRule="auto"/>
        <w:ind w:left="20" w:firstLine="320"/>
        <w:jc w:val="both"/>
        <w:rPr>
          <w:rFonts w:ascii="Times New Roman" w:hAnsi="Times New Roman" w:cs="Times New Roman"/>
          <w:sz w:val="28"/>
          <w:szCs w:val="28"/>
        </w:rPr>
      </w:pPr>
      <w:r w:rsidRPr="002637DA">
        <w:rPr>
          <w:rStyle w:val="424"/>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23"/>
          <w:rFonts w:ascii="Times New Roman" w:eastAsia="Arial Unicode MS" w:hAnsi="Times New Roman" w:cs="Times New Roman"/>
          <w:sz w:val="28"/>
          <w:szCs w:val="28"/>
        </w:rPr>
        <w:t xml:space="preserve"> (с мячом).</w:t>
      </w:r>
    </w:p>
    <w:p w:rsidR="0024064C" w:rsidRPr="002637DA" w:rsidRDefault="0024064C" w:rsidP="002637DA">
      <w:pPr>
        <w:pStyle w:val="13"/>
        <w:numPr>
          <w:ilvl w:val="7"/>
          <w:numId w:val="15"/>
        </w:numPr>
        <w:shd w:val="clear" w:color="auto" w:fill="auto"/>
        <w:tabs>
          <w:tab w:val="left" w:pos="610"/>
        </w:tabs>
        <w:spacing w:line="240" w:lineRule="auto"/>
        <w:ind w:left="20" w:right="20" w:firstLine="320"/>
        <w:jc w:val="both"/>
        <w:rPr>
          <w:rFonts w:ascii="Times New Roman" w:hAnsi="Times New Roman" w:cs="Times New Roman"/>
          <w:sz w:val="28"/>
          <w:szCs w:val="28"/>
        </w:rPr>
      </w:pPr>
      <w:r w:rsidRPr="002637DA">
        <w:rPr>
          <w:rStyle w:val="16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на ширине ступни, мяч в опущенных руках внизу. Поднять мяч вверх, поднимаясь на носки, опустить, вернуться в исходное положение (5 раз).</w:t>
      </w:r>
    </w:p>
    <w:p w:rsidR="0024064C" w:rsidRPr="002637DA" w:rsidRDefault="0024064C" w:rsidP="002637DA">
      <w:pPr>
        <w:pStyle w:val="13"/>
        <w:numPr>
          <w:ilvl w:val="7"/>
          <w:numId w:val="15"/>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16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на ширине плеч, мяч в обеих руках у груди. Наклониться, покатать мяч от ноги к ноге, вернуться в исход</w:t>
      </w:r>
      <w:r w:rsidRPr="002637DA">
        <w:rPr>
          <w:rFonts w:ascii="Times New Roman" w:hAnsi="Times New Roman" w:cs="Times New Roman"/>
          <w:sz w:val="28"/>
          <w:szCs w:val="28"/>
        </w:rPr>
        <w:softHyphen/>
        <w:t>ное положение (4 раза).</w:t>
      </w:r>
    </w:p>
    <w:p w:rsidR="0024064C" w:rsidRPr="002637DA" w:rsidRDefault="0024064C" w:rsidP="002637DA">
      <w:pPr>
        <w:pStyle w:val="13"/>
        <w:numPr>
          <w:ilvl w:val="7"/>
          <w:numId w:val="15"/>
        </w:numPr>
        <w:shd w:val="clear" w:color="auto" w:fill="auto"/>
        <w:tabs>
          <w:tab w:val="left" w:pos="607"/>
        </w:tabs>
        <w:spacing w:line="240" w:lineRule="auto"/>
        <w:ind w:left="20" w:right="20" w:firstLine="320"/>
        <w:jc w:val="both"/>
        <w:rPr>
          <w:rFonts w:ascii="Times New Roman" w:hAnsi="Times New Roman" w:cs="Times New Roman"/>
          <w:sz w:val="28"/>
          <w:szCs w:val="28"/>
        </w:rPr>
      </w:pPr>
      <w:r w:rsidRPr="002637DA">
        <w:rPr>
          <w:rStyle w:val="16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стоя на коленях, мяч перед собой. Повернуться вправо (влево), коснуться мячом пятки ноги, вернуться в исход</w:t>
      </w:r>
      <w:r w:rsidRPr="002637DA">
        <w:rPr>
          <w:rFonts w:ascii="Times New Roman" w:hAnsi="Times New Roman" w:cs="Times New Roman"/>
          <w:sz w:val="28"/>
          <w:szCs w:val="28"/>
        </w:rPr>
        <w:softHyphen/>
        <w:t>ное положение (по 3 раза в каждую сторону).</w:t>
      </w:r>
    </w:p>
    <w:p w:rsidR="0024064C" w:rsidRPr="002637DA" w:rsidRDefault="0024064C" w:rsidP="002637DA">
      <w:pPr>
        <w:pStyle w:val="13"/>
        <w:numPr>
          <w:ilvl w:val="7"/>
          <w:numId w:val="15"/>
        </w:numPr>
        <w:shd w:val="clear" w:color="auto" w:fill="auto"/>
        <w:tabs>
          <w:tab w:val="left" w:pos="618"/>
        </w:tabs>
        <w:spacing w:line="240" w:lineRule="auto"/>
        <w:ind w:left="20" w:right="20" w:firstLine="320"/>
        <w:jc w:val="both"/>
        <w:rPr>
          <w:rFonts w:ascii="Times New Roman" w:hAnsi="Times New Roman" w:cs="Times New Roman"/>
          <w:sz w:val="28"/>
          <w:szCs w:val="28"/>
        </w:rPr>
      </w:pPr>
      <w:r w:rsidRPr="002637DA">
        <w:rPr>
          <w:rStyle w:val="16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слегка расставлены, мяч в обеих руках перед собой. Прыжки на двух ногах вокруг себя в чередовании с ходьбой на месте (2 раза).</w:t>
      </w:r>
    </w:p>
    <w:p w:rsidR="0024064C" w:rsidRPr="002637DA" w:rsidRDefault="0024064C" w:rsidP="002637DA">
      <w:pPr>
        <w:pStyle w:val="410"/>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24064C" w:rsidRPr="002637DA" w:rsidRDefault="0024064C" w:rsidP="002637DA">
      <w:pPr>
        <w:pStyle w:val="13"/>
        <w:numPr>
          <w:ilvl w:val="8"/>
          <w:numId w:val="15"/>
        </w:numPr>
        <w:shd w:val="clear" w:color="auto" w:fill="auto"/>
        <w:tabs>
          <w:tab w:val="left" w:pos="596"/>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Подбрасывание мяча вверх двумя руками.</w:t>
      </w:r>
    </w:p>
    <w:p w:rsidR="0024064C" w:rsidRPr="002637DA" w:rsidRDefault="0024064C"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Во время упражнения основное внимание направлено на то, чтобы малыши при ловле мяча не прижимали его к туловищу. Упражнение выполняется 8—10 раз. Дети кладут мячи в кор</w:t>
      </w:r>
      <w:r w:rsidRPr="002637DA">
        <w:rPr>
          <w:rFonts w:ascii="Times New Roman" w:hAnsi="Times New Roman" w:cs="Times New Roman"/>
          <w:sz w:val="28"/>
          <w:szCs w:val="28"/>
        </w:rPr>
        <w:softHyphen/>
        <w:t>зину и садятся на места.</w:t>
      </w:r>
    </w:p>
    <w:p w:rsidR="0024064C" w:rsidRPr="002637DA" w:rsidRDefault="0024064C" w:rsidP="002637DA">
      <w:pPr>
        <w:pStyle w:val="13"/>
        <w:numPr>
          <w:ilvl w:val="8"/>
          <w:numId w:val="15"/>
        </w:numPr>
        <w:shd w:val="clear" w:color="auto" w:fill="auto"/>
        <w:tabs>
          <w:tab w:val="left" w:pos="614"/>
        </w:tabs>
        <w:spacing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Ползание по скамейке.</w:t>
      </w:r>
    </w:p>
    <w:p w:rsidR="0024064C" w:rsidRPr="002637DA" w:rsidRDefault="0024064C"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Fonts w:ascii="Times New Roman" w:hAnsi="Times New Roman" w:cs="Times New Roman"/>
          <w:sz w:val="28"/>
          <w:szCs w:val="28"/>
        </w:rPr>
        <w:t>Воспитатель ставит две скамейки и предлагает ползти по ней, как жучки, на ладонях и коленях. Упражнение выпол</w:t>
      </w:r>
      <w:r w:rsidRPr="002637DA">
        <w:rPr>
          <w:rFonts w:ascii="Times New Roman" w:hAnsi="Times New Roman" w:cs="Times New Roman"/>
          <w:sz w:val="28"/>
          <w:szCs w:val="28"/>
        </w:rPr>
        <w:softHyphen/>
        <w:t>няется двумя колоннами.</w:t>
      </w:r>
    </w:p>
    <w:p w:rsidR="0024064C" w:rsidRPr="002637DA" w:rsidRDefault="0024064C" w:rsidP="002637DA">
      <w:pPr>
        <w:pStyle w:val="410"/>
        <w:shd w:val="clear" w:color="auto" w:fill="auto"/>
        <w:spacing w:before="0" w:line="240" w:lineRule="auto"/>
        <w:ind w:left="20" w:firstLine="32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«Воробышки и кот»</w:t>
      </w:r>
      <w:r w:rsidRPr="002637DA">
        <w:rPr>
          <w:rStyle w:val="423"/>
          <w:rFonts w:ascii="Times New Roman" w:eastAsia="Arial Unicode MS" w:hAnsi="Times New Roman" w:cs="Times New Roman"/>
          <w:sz w:val="28"/>
          <w:szCs w:val="28"/>
        </w:rPr>
        <w:t>.</w:t>
      </w:r>
    </w:p>
    <w:p w:rsidR="0024064C" w:rsidRPr="002637DA" w:rsidRDefault="0024064C" w:rsidP="002637DA">
      <w:pPr>
        <w:pStyle w:val="13"/>
        <w:numPr>
          <w:ilvl w:val="9"/>
          <w:numId w:val="15"/>
        </w:numPr>
        <w:shd w:val="clear" w:color="auto" w:fill="auto"/>
        <w:tabs>
          <w:tab w:val="left" w:pos="671"/>
        </w:tabs>
        <w:spacing w:after="386" w:line="240" w:lineRule="auto"/>
        <w:ind w:left="20" w:firstLine="320"/>
        <w:jc w:val="both"/>
        <w:rPr>
          <w:rFonts w:ascii="Times New Roman" w:hAnsi="Times New Roman" w:cs="Times New Roman"/>
          <w:sz w:val="28"/>
          <w:szCs w:val="28"/>
        </w:rPr>
      </w:pPr>
      <w:r w:rsidRPr="002637DA">
        <w:rPr>
          <w:rStyle w:val="2pt22"/>
          <w:rFonts w:ascii="Times New Roman" w:eastAsia="Arial Unicode MS" w:hAnsi="Times New Roman" w:cs="Times New Roman"/>
          <w:sz w:val="28"/>
          <w:szCs w:val="28"/>
          <w:lang w:val="en-US"/>
        </w:rPr>
        <w:t>III</w:t>
      </w:r>
      <w:r w:rsidRPr="004B068A">
        <w:rPr>
          <w:rStyle w:val="2pt22"/>
          <w:rFonts w:ascii="Times New Roman" w:eastAsia="Arial Unicode MS" w:hAnsi="Times New Roman" w:cs="Times New Roman"/>
          <w:sz w:val="28"/>
          <w:szCs w:val="28"/>
        </w:rPr>
        <w:t xml:space="preserve"> </w:t>
      </w:r>
      <w:r w:rsidRPr="002637DA">
        <w:rPr>
          <w:rStyle w:val="2pt22"/>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Ходьба в колонне по одному.</w:t>
      </w:r>
    </w:p>
    <w:p w:rsidR="0024064C" w:rsidRDefault="0024064C" w:rsidP="002637DA">
      <w:pPr>
        <w:pStyle w:val="13"/>
        <w:shd w:val="clear" w:color="auto" w:fill="auto"/>
        <w:spacing w:after="1" w:line="240" w:lineRule="auto"/>
        <w:ind w:left="20"/>
        <w:jc w:val="left"/>
        <w:rPr>
          <w:rFonts w:ascii="Times New Roman" w:hAnsi="Times New Roman" w:cs="Times New Roman"/>
          <w:b/>
          <w:sz w:val="28"/>
          <w:szCs w:val="28"/>
        </w:rPr>
      </w:pPr>
    </w:p>
    <w:p w:rsidR="0024064C" w:rsidRDefault="0024064C" w:rsidP="002637DA">
      <w:pPr>
        <w:pStyle w:val="13"/>
        <w:shd w:val="clear" w:color="auto" w:fill="auto"/>
        <w:spacing w:after="1" w:line="240" w:lineRule="auto"/>
        <w:ind w:left="20"/>
        <w:jc w:val="left"/>
        <w:rPr>
          <w:rFonts w:ascii="Times New Roman" w:hAnsi="Times New Roman" w:cs="Times New Roman"/>
          <w:b/>
          <w:sz w:val="28"/>
          <w:szCs w:val="28"/>
        </w:rPr>
      </w:pPr>
    </w:p>
    <w:p w:rsidR="0024064C" w:rsidRDefault="0024064C" w:rsidP="002637DA">
      <w:pPr>
        <w:pStyle w:val="13"/>
        <w:shd w:val="clear" w:color="auto" w:fill="auto"/>
        <w:spacing w:after="1" w:line="240" w:lineRule="auto"/>
        <w:ind w:left="20"/>
        <w:jc w:val="left"/>
        <w:rPr>
          <w:rFonts w:ascii="Times New Roman" w:hAnsi="Times New Roman" w:cs="Times New Roman"/>
          <w:b/>
          <w:sz w:val="28"/>
          <w:szCs w:val="28"/>
        </w:rPr>
      </w:pPr>
    </w:p>
    <w:p w:rsidR="0024064C" w:rsidRDefault="0024064C" w:rsidP="002637DA">
      <w:pPr>
        <w:pStyle w:val="13"/>
        <w:shd w:val="clear" w:color="auto" w:fill="auto"/>
        <w:spacing w:after="1" w:line="240" w:lineRule="auto"/>
        <w:ind w:left="20"/>
        <w:jc w:val="left"/>
        <w:rPr>
          <w:rFonts w:ascii="Times New Roman" w:hAnsi="Times New Roman" w:cs="Times New Roman"/>
          <w:b/>
          <w:sz w:val="28"/>
          <w:szCs w:val="28"/>
        </w:rPr>
      </w:pPr>
    </w:p>
    <w:p w:rsidR="0024064C" w:rsidRDefault="0024064C" w:rsidP="002637DA">
      <w:pPr>
        <w:pStyle w:val="13"/>
        <w:shd w:val="clear" w:color="auto" w:fill="auto"/>
        <w:spacing w:after="1" w:line="240" w:lineRule="auto"/>
        <w:ind w:left="20"/>
        <w:jc w:val="left"/>
        <w:rPr>
          <w:rFonts w:ascii="Times New Roman" w:hAnsi="Times New Roman" w:cs="Times New Roman"/>
          <w:b/>
          <w:sz w:val="28"/>
          <w:szCs w:val="28"/>
        </w:rPr>
      </w:pPr>
    </w:p>
    <w:p w:rsidR="0024064C" w:rsidRDefault="0024064C" w:rsidP="002637DA">
      <w:pPr>
        <w:pStyle w:val="13"/>
        <w:shd w:val="clear" w:color="auto" w:fill="auto"/>
        <w:spacing w:after="1" w:line="240" w:lineRule="auto"/>
        <w:ind w:left="20"/>
        <w:jc w:val="left"/>
        <w:rPr>
          <w:rFonts w:ascii="Times New Roman" w:hAnsi="Times New Roman" w:cs="Times New Roman"/>
          <w:b/>
          <w:sz w:val="28"/>
          <w:szCs w:val="28"/>
        </w:rPr>
      </w:pPr>
    </w:p>
    <w:p w:rsidR="0024064C" w:rsidRDefault="0024064C" w:rsidP="002637DA">
      <w:pPr>
        <w:pStyle w:val="13"/>
        <w:shd w:val="clear" w:color="auto" w:fill="auto"/>
        <w:spacing w:after="1" w:line="240" w:lineRule="auto"/>
        <w:ind w:left="20"/>
        <w:jc w:val="left"/>
        <w:rPr>
          <w:rFonts w:ascii="Times New Roman" w:hAnsi="Times New Roman" w:cs="Times New Roman"/>
          <w:b/>
          <w:sz w:val="28"/>
          <w:szCs w:val="28"/>
        </w:rPr>
      </w:pPr>
    </w:p>
    <w:p w:rsidR="0024064C" w:rsidRDefault="0024064C" w:rsidP="002637DA">
      <w:pPr>
        <w:pStyle w:val="13"/>
        <w:shd w:val="clear" w:color="auto" w:fill="auto"/>
        <w:spacing w:after="1" w:line="240" w:lineRule="auto"/>
        <w:ind w:left="20"/>
        <w:jc w:val="left"/>
        <w:rPr>
          <w:rFonts w:ascii="Times New Roman" w:hAnsi="Times New Roman" w:cs="Times New Roman"/>
          <w:b/>
          <w:sz w:val="28"/>
          <w:szCs w:val="28"/>
        </w:rPr>
      </w:pPr>
    </w:p>
    <w:p w:rsidR="0024064C" w:rsidRDefault="0024064C" w:rsidP="002637DA">
      <w:pPr>
        <w:pStyle w:val="13"/>
        <w:shd w:val="clear" w:color="auto" w:fill="auto"/>
        <w:spacing w:after="1" w:line="240" w:lineRule="auto"/>
        <w:ind w:left="20"/>
        <w:jc w:val="left"/>
        <w:rPr>
          <w:rFonts w:ascii="Times New Roman" w:hAnsi="Times New Roman" w:cs="Times New Roman"/>
          <w:b/>
          <w:sz w:val="28"/>
          <w:szCs w:val="28"/>
        </w:rPr>
      </w:pPr>
    </w:p>
    <w:p w:rsidR="0024064C" w:rsidRPr="002637DA" w:rsidRDefault="0024064C" w:rsidP="002637DA">
      <w:pPr>
        <w:pStyle w:val="13"/>
        <w:shd w:val="clear" w:color="auto" w:fill="auto"/>
        <w:spacing w:after="1" w:line="240" w:lineRule="auto"/>
        <w:ind w:left="20"/>
        <w:jc w:val="left"/>
        <w:rPr>
          <w:rFonts w:ascii="Times New Roman" w:hAnsi="Times New Roman" w:cs="Times New Roman"/>
          <w:b/>
          <w:sz w:val="28"/>
          <w:szCs w:val="28"/>
        </w:rPr>
      </w:pPr>
      <w:r>
        <w:rPr>
          <w:rFonts w:ascii="Times New Roman" w:hAnsi="Times New Roman" w:cs="Times New Roman"/>
          <w:b/>
          <w:sz w:val="28"/>
          <w:szCs w:val="28"/>
        </w:rPr>
        <w:t>Занятие 7-8</w:t>
      </w:r>
    </w:p>
    <w:p w:rsidR="0024064C" w:rsidRPr="002637DA" w:rsidRDefault="0024064C" w:rsidP="00FC0929">
      <w:pPr>
        <w:pStyle w:val="13"/>
        <w:shd w:val="clear" w:color="auto" w:fill="auto"/>
        <w:spacing w:line="240" w:lineRule="auto"/>
        <w:ind w:firstLine="320"/>
        <w:jc w:val="both"/>
        <w:rPr>
          <w:rFonts w:ascii="Times New Roman" w:hAnsi="Times New Roman" w:cs="Times New Roman"/>
          <w:sz w:val="28"/>
          <w:szCs w:val="28"/>
        </w:rPr>
      </w:pPr>
      <w:r w:rsidRPr="002637DA">
        <w:rPr>
          <w:rStyle w:val="2pt22"/>
          <w:rFonts w:ascii="Times New Roman" w:eastAsia="Arial Unicode MS" w:hAnsi="Times New Roman" w:cs="Times New Roman"/>
          <w:sz w:val="28"/>
          <w:szCs w:val="28"/>
        </w:rPr>
        <w:t>Программное содержание</w:t>
      </w:r>
      <w:r>
        <w:rPr>
          <w:rStyle w:val="2pt22"/>
          <w:rFonts w:ascii="Times New Roman" w:eastAsia="Arial Unicode MS" w:hAnsi="Times New Roman" w:cs="Times New Roman"/>
          <w:sz w:val="28"/>
          <w:szCs w:val="28"/>
        </w:rPr>
        <w:t>. Выявить умение</w:t>
      </w:r>
      <w:r w:rsidRPr="002637DA">
        <w:rPr>
          <w:rFonts w:ascii="Times New Roman" w:hAnsi="Times New Roman" w:cs="Times New Roman"/>
          <w:sz w:val="28"/>
          <w:szCs w:val="28"/>
        </w:rPr>
        <w:t xml:space="preserve"> в ходьбе, от</w:t>
      </w:r>
      <w:r w:rsidRPr="002637DA">
        <w:rPr>
          <w:rFonts w:ascii="Times New Roman" w:hAnsi="Times New Roman" w:cs="Times New Roman"/>
          <w:sz w:val="28"/>
          <w:szCs w:val="28"/>
        </w:rPr>
        <w:softHyphen/>
        <w:t>рабатывая переменный шаг и координацию движени</w:t>
      </w:r>
      <w:r>
        <w:rPr>
          <w:rFonts w:ascii="Times New Roman" w:hAnsi="Times New Roman" w:cs="Times New Roman"/>
          <w:sz w:val="28"/>
          <w:szCs w:val="28"/>
        </w:rPr>
        <w:t>й, и беге врассыпную,</w:t>
      </w:r>
      <w:r w:rsidRPr="002637DA">
        <w:rPr>
          <w:rFonts w:ascii="Times New Roman" w:hAnsi="Times New Roman" w:cs="Times New Roman"/>
          <w:sz w:val="28"/>
          <w:szCs w:val="28"/>
        </w:rPr>
        <w:t xml:space="preserve"> умение влезать на наклонную лесен</w:t>
      </w:r>
      <w:r>
        <w:rPr>
          <w:rFonts w:ascii="Times New Roman" w:hAnsi="Times New Roman" w:cs="Times New Roman"/>
          <w:sz w:val="28"/>
          <w:szCs w:val="28"/>
        </w:rPr>
        <w:t>ку, не пропуская реек,</w:t>
      </w:r>
      <w:r w:rsidRPr="002637DA">
        <w:rPr>
          <w:rFonts w:ascii="Times New Roman" w:hAnsi="Times New Roman" w:cs="Times New Roman"/>
          <w:sz w:val="28"/>
          <w:szCs w:val="28"/>
        </w:rPr>
        <w:t xml:space="preserve"> в равновесии.</w:t>
      </w:r>
    </w:p>
    <w:p w:rsidR="0024064C" w:rsidRPr="002637DA" w:rsidRDefault="0024064C" w:rsidP="002637DA">
      <w:pPr>
        <w:pStyle w:val="13"/>
        <w:shd w:val="clear" w:color="auto" w:fill="auto"/>
        <w:spacing w:line="240" w:lineRule="auto"/>
        <w:ind w:left="20" w:right="20" w:firstLine="320"/>
        <w:jc w:val="both"/>
        <w:rPr>
          <w:rFonts w:ascii="Times New Roman" w:hAnsi="Times New Roman" w:cs="Times New Roman"/>
          <w:sz w:val="28"/>
          <w:szCs w:val="28"/>
        </w:rPr>
      </w:pPr>
      <w:r w:rsidRPr="002637DA">
        <w:rPr>
          <w:rStyle w:val="2pt22"/>
          <w:rFonts w:ascii="Times New Roman" w:eastAsia="Arial Unicode MS" w:hAnsi="Times New Roman" w:cs="Times New Roman"/>
          <w:sz w:val="28"/>
          <w:szCs w:val="28"/>
        </w:rPr>
        <w:t>Пособия.</w:t>
      </w:r>
      <w:r w:rsidRPr="002637DA">
        <w:rPr>
          <w:rFonts w:ascii="Times New Roman" w:hAnsi="Times New Roman" w:cs="Times New Roman"/>
          <w:sz w:val="28"/>
          <w:szCs w:val="28"/>
        </w:rPr>
        <w:t xml:space="preserve"> Две лесенки, две доски, 5—6 коротких шнуров, цветные ленточки (для игры).</w:t>
      </w:r>
    </w:p>
    <w:p w:rsidR="0024064C" w:rsidRPr="002637DA" w:rsidRDefault="0024064C" w:rsidP="002637DA">
      <w:pPr>
        <w:pStyle w:val="13"/>
        <w:numPr>
          <w:ilvl w:val="0"/>
          <w:numId w:val="16"/>
        </w:numPr>
        <w:shd w:val="clear" w:color="auto" w:fill="auto"/>
        <w:tabs>
          <w:tab w:val="left" w:pos="567"/>
        </w:tabs>
        <w:spacing w:line="240" w:lineRule="auto"/>
        <w:ind w:left="20" w:right="20" w:firstLine="320"/>
        <w:jc w:val="both"/>
        <w:rPr>
          <w:rFonts w:ascii="Times New Roman" w:hAnsi="Times New Roman" w:cs="Times New Roman"/>
          <w:sz w:val="28"/>
          <w:szCs w:val="28"/>
        </w:rPr>
      </w:pPr>
      <w:r w:rsidRPr="002637DA">
        <w:rPr>
          <w:rStyle w:val="2pt22"/>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Ходьба в колонне по одному с перешагиванием через шнуры, бег врассыпную. Построение в шеренгу. Воспита</w:t>
      </w:r>
      <w:r w:rsidRPr="002637DA">
        <w:rPr>
          <w:rFonts w:ascii="Times New Roman" w:hAnsi="Times New Roman" w:cs="Times New Roman"/>
          <w:sz w:val="28"/>
          <w:szCs w:val="28"/>
        </w:rPr>
        <w:softHyphen/>
        <w:t>тель показывает и объясняет детям, как надо перешагивать через шнур, не задев его. Все идут в колонне по одному и пере</w:t>
      </w:r>
      <w:r w:rsidRPr="002637DA">
        <w:rPr>
          <w:rFonts w:ascii="Times New Roman" w:hAnsi="Times New Roman" w:cs="Times New Roman"/>
          <w:sz w:val="28"/>
          <w:szCs w:val="28"/>
        </w:rPr>
        <w:softHyphen/>
        <w:t>шагивают через шнуры; когда упражнение выполнит послед</w:t>
      </w:r>
      <w:r w:rsidRPr="002637DA">
        <w:rPr>
          <w:rFonts w:ascii="Times New Roman" w:hAnsi="Times New Roman" w:cs="Times New Roman"/>
          <w:sz w:val="28"/>
          <w:szCs w:val="28"/>
        </w:rPr>
        <w:softHyphen/>
        <w:t>ний ребенок, воспитатель подает команду к бегу врассыпную. Упражнения в ходьбе и беге чередуются.</w:t>
      </w:r>
    </w:p>
    <w:p w:rsidR="0024064C" w:rsidRPr="002637DA" w:rsidRDefault="0024064C" w:rsidP="002637DA">
      <w:pPr>
        <w:pStyle w:val="410"/>
        <w:numPr>
          <w:ilvl w:val="0"/>
          <w:numId w:val="16"/>
        </w:numPr>
        <w:shd w:val="clear" w:color="auto" w:fill="auto"/>
        <w:tabs>
          <w:tab w:val="left" w:pos="606"/>
        </w:tabs>
        <w:spacing w:before="0" w:line="240" w:lineRule="auto"/>
        <w:ind w:left="20" w:firstLine="320"/>
        <w:jc w:val="both"/>
        <w:rPr>
          <w:rFonts w:ascii="Times New Roman" w:hAnsi="Times New Roman" w:cs="Times New Roman"/>
          <w:sz w:val="28"/>
          <w:szCs w:val="28"/>
        </w:rPr>
      </w:pPr>
      <w:r w:rsidRPr="002637DA">
        <w:rPr>
          <w:rStyle w:val="424"/>
          <w:rFonts w:ascii="Times New Roman" w:eastAsia="Arial Unicode MS" w:hAnsi="Times New Roman" w:cs="Times New Roman"/>
          <w:sz w:val="28"/>
          <w:szCs w:val="28"/>
        </w:rPr>
        <w:t>часть.</w:t>
      </w:r>
      <w:r w:rsidRPr="002637DA">
        <w:rPr>
          <w:rFonts w:ascii="Times New Roman" w:hAnsi="Times New Roman" w:cs="Times New Roman"/>
          <w:sz w:val="28"/>
          <w:szCs w:val="28"/>
        </w:rPr>
        <w:t xml:space="preserve"> Общеразвивающие упражнения</w:t>
      </w:r>
      <w:r w:rsidRPr="002637DA">
        <w:rPr>
          <w:rStyle w:val="423"/>
          <w:rFonts w:ascii="Times New Roman" w:eastAsia="Arial Unicode MS" w:hAnsi="Times New Roman" w:cs="Times New Roman"/>
          <w:sz w:val="28"/>
          <w:szCs w:val="28"/>
        </w:rPr>
        <w:t xml:space="preserve"> (без предметов).</w:t>
      </w:r>
    </w:p>
    <w:p w:rsidR="0024064C" w:rsidRPr="002637DA" w:rsidRDefault="0024064C" w:rsidP="002637DA">
      <w:pPr>
        <w:pStyle w:val="13"/>
        <w:numPr>
          <w:ilvl w:val="1"/>
          <w:numId w:val="16"/>
        </w:numPr>
        <w:shd w:val="clear" w:color="auto" w:fill="auto"/>
        <w:tabs>
          <w:tab w:val="left" w:pos="603"/>
        </w:tabs>
        <w:spacing w:line="240" w:lineRule="auto"/>
        <w:ind w:left="20" w:right="20" w:firstLine="320"/>
        <w:jc w:val="both"/>
        <w:rPr>
          <w:rFonts w:ascii="Times New Roman" w:hAnsi="Times New Roman" w:cs="Times New Roman"/>
          <w:sz w:val="28"/>
          <w:szCs w:val="28"/>
        </w:rPr>
      </w:pPr>
      <w:r w:rsidRPr="002637DA">
        <w:rPr>
          <w:rStyle w:val="16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на ширине ступни, руки опущены. Поднять руки через стороны вверх, хлопнуть в ладоши, опустить (5—6 раз).</w:t>
      </w:r>
    </w:p>
    <w:p w:rsidR="0024064C" w:rsidRPr="002637DA" w:rsidRDefault="0024064C" w:rsidP="002637DA">
      <w:pPr>
        <w:pStyle w:val="13"/>
        <w:numPr>
          <w:ilvl w:val="1"/>
          <w:numId w:val="16"/>
        </w:numPr>
        <w:shd w:val="clear" w:color="auto" w:fill="auto"/>
        <w:tabs>
          <w:tab w:val="left" w:pos="301"/>
        </w:tabs>
        <w:spacing w:line="240" w:lineRule="auto"/>
        <w:ind w:left="20" w:firstLine="320"/>
        <w:jc w:val="both"/>
        <w:rPr>
          <w:rFonts w:ascii="Times New Roman" w:hAnsi="Times New Roman" w:cs="Times New Roman"/>
          <w:sz w:val="28"/>
          <w:szCs w:val="28"/>
        </w:rPr>
      </w:pPr>
      <w:r w:rsidRPr="002637DA">
        <w:rPr>
          <w:rStyle w:val="16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сидя ноги прямые, руки в упоре сзади. Подтянуть ноги к себе, согнув в коленях, вернуться в исходное положе</w:t>
      </w:r>
      <w:r w:rsidRPr="002637DA">
        <w:rPr>
          <w:rFonts w:ascii="Times New Roman" w:hAnsi="Times New Roman" w:cs="Times New Roman"/>
          <w:sz w:val="28"/>
          <w:szCs w:val="28"/>
        </w:rPr>
        <w:softHyphen/>
        <w:t>ние (5 раз).</w:t>
      </w:r>
    </w:p>
    <w:p w:rsidR="0024064C" w:rsidRPr="002637DA" w:rsidRDefault="0024064C" w:rsidP="002637DA">
      <w:pPr>
        <w:pStyle w:val="13"/>
        <w:numPr>
          <w:ilvl w:val="1"/>
          <w:numId w:val="16"/>
        </w:numPr>
        <w:shd w:val="clear" w:color="auto" w:fill="auto"/>
        <w:tabs>
          <w:tab w:val="left" w:pos="607"/>
        </w:tabs>
        <w:spacing w:line="240" w:lineRule="auto"/>
        <w:ind w:left="20" w:right="40" w:firstLine="300"/>
        <w:jc w:val="both"/>
        <w:rPr>
          <w:rFonts w:ascii="Times New Roman" w:hAnsi="Times New Roman" w:cs="Times New Roman"/>
          <w:sz w:val="28"/>
          <w:szCs w:val="28"/>
        </w:rPr>
      </w:pPr>
      <w:r w:rsidRPr="002637DA">
        <w:rPr>
          <w:rStyle w:val="15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стоя на коленях, руки на поясе. Наклониться вправо (влево), вернуться в исходное положение (по 3 раза).</w:t>
      </w:r>
    </w:p>
    <w:p w:rsidR="0024064C" w:rsidRPr="002637DA" w:rsidRDefault="0024064C" w:rsidP="002637DA">
      <w:pPr>
        <w:pStyle w:val="13"/>
        <w:numPr>
          <w:ilvl w:val="1"/>
          <w:numId w:val="16"/>
        </w:numPr>
        <w:shd w:val="clear" w:color="auto" w:fill="auto"/>
        <w:tabs>
          <w:tab w:val="left" w:pos="614"/>
        </w:tabs>
        <w:spacing w:line="240" w:lineRule="auto"/>
        <w:ind w:left="20" w:right="40" w:firstLine="300"/>
        <w:jc w:val="both"/>
        <w:rPr>
          <w:rFonts w:ascii="Times New Roman" w:hAnsi="Times New Roman" w:cs="Times New Roman"/>
          <w:sz w:val="28"/>
          <w:szCs w:val="28"/>
        </w:rPr>
      </w:pPr>
      <w:r w:rsidRPr="002637DA">
        <w:rPr>
          <w:rStyle w:val="15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лежа на спине, ноги прямые, руки вдоль туловища. Повернуться и лечь на живот (при повороте руки поднять вверх, в момент переворота на живот опустить вниз), вернуться в исходное положение (3—4 раза).</w:t>
      </w:r>
    </w:p>
    <w:p w:rsidR="0024064C" w:rsidRPr="002637DA" w:rsidRDefault="0024064C" w:rsidP="002637DA">
      <w:pPr>
        <w:pStyle w:val="13"/>
        <w:numPr>
          <w:ilvl w:val="1"/>
          <w:numId w:val="16"/>
        </w:numPr>
        <w:shd w:val="clear" w:color="auto" w:fill="auto"/>
        <w:tabs>
          <w:tab w:val="left" w:pos="603"/>
        </w:tabs>
        <w:spacing w:line="240" w:lineRule="auto"/>
        <w:ind w:left="20" w:right="40" w:firstLine="300"/>
        <w:jc w:val="both"/>
        <w:rPr>
          <w:rFonts w:ascii="Times New Roman" w:hAnsi="Times New Roman" w:cs="Times New Roman"/>
          <w:sz w:val="28"/>
          <w:szCs w:val="28"/>
        </w:rPr>
      </w:pPr>
      <w:r w:rsidRPr="002637DA">
        <w:rPr>
          <w:rStyle w:val="151"/>
          <w:rFonts w:ascii="Times New Roman" w:eastAsia="Arial Unicode MS" w:hAnsi="Times New Roman" w:cs="Times New Roman"/>
          <w:sz w:val="28"/>
          <w:szCs w:val="28"/>
        </w:rPr>
        <w:t>И. п.:</w:t>
      </w:r>
      <w:r w:rsidRPr="002637DA">
        <w:rPr>
          <w:rFonts w:ascii="Times New Roman" w:hAnsi="Times New Roman" w:cs="Times New Roman"/>
          <w:sz w:val="28"/>
          <w:szCs w:val="28"/>
        </w:rPr>
        <w:t xml:space="preserve"> ноги вместе, руки на поясе. Прыжки на двух но</w:t>
      </w:r>
      <w:r w:rsidRPr="002637DA">
        <w:rPr>
          <w:rFonts w:ascii="Times New Roman" w:hAnsi="Times New Roman" w:cs="Times New Roman"/>
          <w:sz w:val="28"/>
          <w:szCs w:val="28"/>
        </w:rPr>
        <w:softHyphen/>
        <w:t>гах в чередовании с ходьбой на месте (2 раза).</w:t>
      </w:r>
    </w:p>
    <w:p w:rsidR="0024064C" w:rsidRPr="002637DA" w:rsidRDefault="0024064C" w:rsidP="002637DA">
      <w:pPr>
        <w:pStyle w:val="410"/>
        <w:shd w:val="clear" w:color="auto" w:fill="auto"/>
        <w:spacing w:before="0" w:line="240" w:lineRule="auto"/>
        <w:ind w:left="20" w:firstLine="300"/>
        <w:jc w:val="both"/>
        <w:rPr>
          <w:rFonts w:ascii="Times New Roman" w:hAnsi="Times New Roman" w:cs="Times New Roman"/>
          <w:sz w:val="28"/>
          <w:szCs w:val="28"/>
        </w:rPr>
      </w:pPr>
      <w:r w:rsidRPr="002637DA">
        <w:rPr>
          <w:rFonts w:ascii="Times New Roman" w:hAnsi="Times New Roman" w:cs="Times New Roman"/>
          <w:sz w:val="28"/>
          <w:szCs w:val="28"/>
        </w:rPr>
        <w:t>Основные виды движений.</w:t>
      </w:r>
    </w:p>
    <w:p w:rsidR="0024064C" w:rsidRPr="002637DA" w:rsidRDefault="0024064C" w:rsidP="002637DA">
      <w:pPr>
        <w:pStyle w:val="13"/>
        <w:numPr>
          <w:ilvl w:val="2"/>
          <w:numId w:val="16"/>
        </w:numPr>
        <w:shd w:val="clear" w:color="auto" w:fill="auto"/>
        <w:tabs>
          <w:tab w:val="left" w:pos="568"/>
        </w:tabs>
        <w:spacing w:line="240" w:lineRule="auto"/>
        <w:ind w:left="20" w:firstLine="300"/>
        <w:jc w:val="both"/>
        <w:rPr>
          <w:rFonts w:ascii="Times New Roman" w:hAnsi="Times New Roman" w:cs="Times New Roman"/>
          <w:sz w:val="28"/>
          <w:szCs w:val="28"/>
        </w:rPr>
      </w:pPr>
      <w:r w:rsidRPr="002637DA">
        <w:rPr>
          <w:rFonts w:ascii="Times New Roman" w:hAnsi="Times New Roman" w:cs="Times New Roman"/>
          <w:sz w:val="28"/>
          <w:szCs w:val="28"/>
        </w:rPr>
        <w:t>Влезание на наклонную лесенку.</w:t>
      </w:r>
    </w:p>
    <w:p w:rsidR="0024064C" w:rsidRPr="002637DA" w:rsidRDefault="0024064C" w:rsidP="002637DA">
      <w:pPr>
        <w:pStyle w:val="13"/>
        <w:numPr>
          <w:ilvl w:val="2"/>
          <w:numId w:val="16"/>
        </w:numPr>
        <w:shd w:val="clear" w:color="auto" w:fill="auto"/>
        <w:tabs>
          <w:tab w:val="left" w:pos="594"/>
        </w:tabs>
        <w:spacing w:line="240" w:lineRule="auto"/>
        <w:ind w:left="20" w:firstLine="300"/>
        <w:jc w:val="both"/>
        <w:rPr>
          <w:rFonts w:ascii="Times New Roman" w:hAnsi="Times New Roman" w:cs="Times New Roman"/>
          <w:sz w:val="28"/>
          <w:szCs w:val="28"/>
        </w:rPr>
      </w:pPr>
      <w:r w:rsidRPr="002637DA">
        <w:rPr>
          <w:rFonts w:ascii="Times New Roman" w:hAnsi="Times New Roman" w:cs="Times New Roman"/>
          <w:sz w:val="28"/>
          <w:szCs w:val="28"/>
        </w:rPr>
        <w:t>Ходьба по доске, руки на поясе.</w:t>
      </w:r>
    </w:p>
    <w:p w:rsidR="0024064C" w:rsidRPr="002637DA" w:rsidRDefault="0024064C" w:rsidP="002637DA">
      <w:pPr>
        <w:pStyle w:val="13"/>
        <w:shd w:val="clear" w:color="auto" w:fill="auto"/>
        <w:spacing w:line="240" w:lineRule="auto"/>
        <w:ind w:left="20" w:right="40" w:firstLine="300"/>
        <w:jc w:val="both"/>
        <w:rPr>
          <w:rFonts w:ascii="Times New Roman" w:hAnsi="Times New Roman" w:cs="Times New Roman"/>
          <w:sz w:val="28"/>
          <w:szCs w:val="28"/>
        </w:rPr>
      </w:pPr>
      <w:r w:rsidRPr="002637DA">
        <w:rPr>
          <w:rFonts w:ascii="Times New Roman" w:hAnsi="Times New Roman" w:cs="Times New Roman"/>
          <w:sz w:val="28"/>
          <w:szCs w:val="28"/>
        </w:rPr>
        <w:t>Основное внимание при выполнении упражнения воспитатель уделяет двум элементам движения — правильному хвату руками за рейки лестницы и тому, чтобы в момент лазанья дети не пропускали реек. Упражнение проводится по трое, затем дети идут по доске, голову и спину держат прямо. Далее оба упражнения выполняют другие дети.</w:t>
      </w:r>
    </w:p>
    <w:p w:rsidR="0024064C" w:rsidRPr="002637DA" w:rsidRDefault="0024064C" w:rsidP="002637DA">
      <w:pPr>
        <w:pStyle w:val="410"/>
        <w:shd w:val="clear" w:color="auto" w:fill="auto"/>
        <w:spacing w:before="0" w:line="240" w:lineRule="auto"/>
        <w:ind w:left="20" w:firstLine="300"/>
        <w:jc w:val="both"/>
        <w:rPr>
          <w:rFonts w:ascii="Times New Roman" w:hAnsi="Times New Roman" w:cs="Times New Roman"/>
          <w:sz w:val="28"/>
          <w:szCs w:val="28"/>
        </w:rPr>
      </w:pPr>
      <w:r w:rsidRPr="002637DA">
        <w:rPr>
          <w:rFonts w:ascii="Times New Roman" w:hAnsi="Times New Roman" w:cs="Times New Roman"/>
          <w:sz w:val="28"/>
          <w:szCs w:val="28"/>
        </w:rPr>
        <w:t>Подвижная игра «Найди свой цвет».</w:t>
      </w:r>
    </w:p>
    <w:p w:rsidR="0024064C" w:rsidRPr="002637DA" w:rsidRDefault="0024064C" w:rsidP="002637DA">
      <w:pPr>
        <w:pStyle w:val="13"/>
        <w:shd w:val="clear" w:color="auto" w:fill="auto"/>
        <w:spacing w:after="318" w:line="240" w:lineRule="auto"/>
        <w:ind w:left="20" w:firstLine="300"/>
        <w:jc w:val="both"/>
        <w:rPr>
          <w:rFonts w:ascii="Times New Roman" w:hAnsi="Times New Roman" w:cs="Times New Roman"/>
          <w:sz w:val="28"/>
          <w:szCs w:val="28"/>
        </w:rPr>
      </w:pPr>
      <w:r w:rsidRPr="002637DA">
        <w:rPr>
          <w:rStyle w:val="2pt21"/>
          <w:rFonts w:ascii="Times New Roman" w:eastAsia="Arial Unicode MS" w:hAnsi="Times New Roman" w:cs="Times New Roman"/>
          <w:sz w:val="28"/>
          <w:szCs w:val="28"/>
        </w:rPr>
        <w:t>III часть.</w:t>
      </w:r>
      <w:r w:rsidRPr="002637DA">
        <w:rPr>
          <w:rFonts w:ascii="Times New Roman" w:hAnsi="Times New Roman" w:cs="Times New Roman"/>
          <w:sz w:val="28"/>
          <w:szCs w:val="28"/>
        </w:rPr>
        <w:t xml:space="preserve"> Ходьба в колонне по одному.</w:t>
      </w:r>
      <w:bookmarkStart w:id="4" w:name="_GoBack"/>
      <w:bookmarkEnd w:id="4"/>
    </w:p>
    <w:p w:rsidR="0024064C" w:rsidRDefault="0024064C" w:rsidP="004B068A">
      <w:pPr>
        <w:pStyle w:val="242"/>
        <w:shd w:val="clear" w:color="auto" w:fill="auto"/>
        <w:spacing w:before="0" w:after="346" w:line="240" w:lineRule="auto"/>
        <w:ind w:left="2940"/>
        <w:rPr>
          <w:rFonts w:ascii="Times New Roman" w:hAnsi="Times New Roman" w:cs="Times New Roman"/>
          <w:b/>
          <w:sz w:val="32"/>
          <w:szCs w:val="32"/>
        </w:rPr>
      </w:pPr>
      <w:bookmarkStart w:id="5" w:name="bookmark23"/>
    </w:p>
    <w:p w:rsidR="0024064C" w:rsidRDefault="0024064C" w:rsidP="004B068A">
      <w:pPr>
        <w:pStyle w:val="242"/>
        <w:shd w:val="clear" w:color="auto" w:fill="auto"/>
        <w:spacing w:before="0" w:after="346" w:line="240" w:lineRule="auto"/>
        <w:ind w:left="2940"/>
        <w:rPr>
          <w:rFonts w:ascii="Times New Roman" w:hAnsi="Times New Roman" w:cs="Times New Roman"/>
          <w:b/>
          <w:sz w:val="32"/>
          <w:szCs w:val="32"/>
        </w:rPr>
      </w:pPr>
    </w:p>
    <w:p w:rsidR="0024064C" w:rsidRDefault="0024064C" w:rsidP="004B068A">
      <w:pPr>
        <w:pStyle w:val="242"/>
        <w:shd w:val="clear" w:color="auto" w:fill="auto"/>
        <w:spacing w:before="0" w:after="346" w:line="240" w:lineRule="auto"/>
        <w:ind w:left="2940"/>
        <w:rPr>
          <w:rFonts w:ascii="Times New Roman" w:hAnsi="Times New Roman" w:cs="Times New Roman"/>
          <w:b/>
          <w:sz w:val="32"/>
          <w:szCs w:val="32"/>
        </w:rPr>
      </w:pPr>
    </w:p>
    <w:bookmarkEnd w:id="5"/>
    <w:p w:rsidR="0024064C" w:rsidRDefault="0024064C" w:rsidP="004B068A">
      <w:pPr>
        <w:pStyle w:val="242"/>
        <w:shd w:val="clear" w:color="auto" w:fill="auto"/>
        <w:spacing w:before="0" w:after="346" w:line="240" w:lineRule="auto"/>
        <w:ind w:left="2940"/>
        <w:rPr>
          <w:rFonts w:ascii="Times New Roman" w:hAnsi="Times New Roman" w:cs="Times New Roman"/>
          <w:b/>
          <w:sz w:val="32"/>
          <w:szCs w:val="32"/>
        </w:rPr>
      </w:pPr>
    </w:p>
    <w:sectPr w:rsidR="0024064C" w:rsidSect="00DB56B7">
      <w:footerReference w:type="even" r:id="rId7"/>
      <w:footerReference w:type="default" r:id="rId8"/>
      <w:pgSz w:w="11905" w:h="16837"/>
      <w:pgMar w:top="1440" w:right="1080" w:bottom="1440" w:left="108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64C" w:rsidRDefault="0024064C" w:rsidP="00D738F6">
      <w:r>
        <w:separator/>
      </w:r>
    </w:p>
  </w:endnote>
  <w:endnote w:type="continuationSeparator" w:id="0">
    <w:p w:rsidR="0024064C" w:rsidRDefault="0024064C" w:rsidP="00D738F6">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4C" w:rsidRDefault="0024064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4C" w:rsidRDefault="002406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64C" w:rsidRDefault="0024064C">
      <w:r>
        <w:separator/>
      </w:r>
    </w:p>
  </w:footnote>
  <w:footnote w:type="continuationSeparator" w:id="0">
    <w:p w:rsidR="0024064C" w:rsidRDefault="00240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389"/>
    <w:multiLevelType w:val="multilevel"/>
    <w:tmpl w:val="5E987136"/>
    <w:lvl w:ilvl="0">
      <w:start w:val="1"/>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3">
      <w:start w:val="1"/>
      <w:numFmt w:val="upperRoman"/>
      <w:lvlText w:val="%4"/>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4">
      <w:start w:val="1"/>
      <w:numFmt w:val="decimal"/>
      <w:lvlText w:val="%5."/>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6-"/>
      <w:lvlJc w:val="left"/>
      <w:rPr>
        <w:rFonts w:ascii="Century Schoolbook" w:eastAsia="Times New Roman" w:hAnsi="Century Schoolbook" w:cs="Century Schoolbook"/>
        <w:b w:val="0"/>
        <w:bCs w:val="0"/>
        <w:i/>
        <w:iCs/>
        <w:smallCaps w:val="0"/>
        <w:strike w:val="0"/>
        <w:color w:val="000000"/>
        <w:spacing w:val="0"/>
        <w:w w:val="100"/>
        <w:position w:val="0"/>
        <w:sz w:val="18"/>
        <w:szCs w:val="18"/>
        <w:u w:val="none"/>
      </w:rPr>
    </w:lvl>
    <w:lvl w:ilvl="6">
      <w:start w:val="1"/>
      <w:numFmt w:val="upperRoman"/>
      <w:lvlText w:val="%7"/>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7">
      <w:start w:val="1"/>
      <w:numFmt w:val="decimal"/>
      <w:lvlText w:val="%8."/>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9."/>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abstractNum>
  <w:abstractNum w:abstractNumId="1">
    <w:nsid w:val="0B6375AB"/>
    <w:multiLevelType w:val="multilevel"/>
    <w:tmpl w:val="EAF42A20"/>
    <w:lvl w:ilvl="0">
      <w:start w:val="2"/>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1">
      <w:start w:val="4"/>
      <w:numFmt w:val="upperRoman"/>
      <w:lvlText w:val="%2"/>
      <w:lvlJc w:val="left"/>
      <w:rPr>
        <w:rFonts w:ascii="Century Schoolbook" w:eastAsia="Times New Roman" w:hAnsi="Century Schoolbook" w:cs="Century Schoolbook"/>
        <w:b/>
        <w:bCs/>
        <w:i/>
        <w:iCs/>
        <w:smallCaps w:val="0"/>
        <w:strike w:val="0"/>
        <w:color w:val="000000"/>
        <w:spacing w:val="0"/>
        <w:w w:val="100"/>
        <w:position w:val="0"/>
        <w:sz w:val="14"/>
        <w:szCs w:val="14"/>
        <w:u w:val="none"/>
      </w:rPr>
    </w:lvl>
    <w:lvl w:ilvl="2">
      <w:start w:val="1"/>
      <w:numFmt w:val="decimal"/>
      <w:lvlText w:val="%3."/>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47E3052"/>
    <w:multiLevelType w:val="multilevel"/>
    <w:tmpl w:val="F0C4506C"/>
    <w:lvl w:ilvl="0">
      <w:start w:val="1"/>
      <w:numFmt w:val="upperRoman"/>
      <w:lvlText w:val="%1"/>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1">
      <w:start w:val="1"/>
      <w:numFmt w:val="decimal"/>
      <w:lvlText w:val="%2."/>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4-"/>
      <w:lvlJc w:val="left"/>
      <w:rPr>
        <w:rFonts w:ascii="Century Schoolbook" w:eastAsia="Times New Roman" w:hAnsi="Century Schoolbook" w:cs="Century Schoolbook"/>
        <w:b w:val="0"/>
        <w:bCs w:val="0"/>
        <w:i/>
        <w:iCs/>
        <w:smallCaps w:val="0"/>
        <w:strike w:val="0"/>
        <w:color w:val="000000"/>
        <w:spacing w:val="0"/>
        <w:w w:val="100"/>
        <w:position w:val="0"/>
        <w:sz w:val="18"/>
        <w:szCs w:val="18"/>
        <w:u w:val="none"/>
      </w:rPr>
    </w:lvl>
    <w:lvl w:ilvl="4">
      <w:start w:val="2"/>
      <w:numFmt w:val="upperRoman"/>
      <w:lvlText w:val="%5"/>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5">
      <w:start w:val="1"/>
      <w:numFmt w:val="decimal"/>
      <w:lvlText w:val="%6."/>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7."/>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7">
      <w:start w:val="3"/>
      <w:numFmt w:val="upperRoman"/>
      <w:lvlText w:val="%8"/>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8">
      <w:start w:val="2"/>
      <w:numFmt w:val="upperRoman"/>
      <w:lvlText w:val="%9"/>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abstractNum>
  <w:abstractNum w:abstractNumId="3">
    <w:nsid w:val="32F767ED"/>
    <w:multiLevelType w:val="multilevel"/>
    <w:tmpl w:val="9EB2835C"/>
    <w:lvl w:ilvl="0">
      <w:start w:val="1"/>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1">
      <w:start w:val="1"/>
      <w:numFmt w:val="decimal"/>
      <w:lvlText w:val="%2-"/>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2">
      <w:start w:val="1"/>
      <w:numFmt w:val="decimal"/>
      <w:lvlText w:val="%3-"/>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3">
      <w:start w:val="1"/>
      <w:numFmt w:val="decimal"/>
      <w:lvlText w:val="%4-"/>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4">
      <w:start w:val="1"/>
      <w:numFmt w:val="decimal"/>
      <w:lvlText w:val="%5-"/>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5">
      <w:start w:val="2"/>
      <w:numFmt w:val="decimal"/>
      <w:lvlText w:val="%6-"/>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6">
      <w:start w:val="3"/>
      <w:numFmt w:val="upperRoman"/>
      <w:lvlText w:val="%7"/>
      <w:lvlJc w:val="left"/>
      <w:rPr>
        <w:rFonts w:ascii="Century Schoolbook" w:eastAsia="Times New Roman" w:hAnsi="Century Schoolbook" w:cs="Century Schoolbook"/>
        <w:b/>
        <w:bCs/>
        <w:i/>
        <w:iCs/>
        <w:smallCaps w:val="0"/>
        <w:strike w:val="0"/>
        <w:color w:val="000000"/>
        <w:spacing w:val="0"/>
        <w:w w:val="100"/>
        <w:position w:val="0"/>
        <w:sz w:val="14"/>
        <w:szCs w:val="14"/>
        <w:u w:val="none"/>
      </w:rPr>
    </w:lvl>
    <w:lvl w:ilvl="7">
      <w:start w:val="1"/>
      <w:numFmt w:val="decimal"/>
      <w:lvlText w:val="%8-"/>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8">
      <w:start w:val="1"/>
      <w:numFmt w:val="decimal"/>
      <w:lvlText w:val="%9-"/>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abstractNum>
  <w:abstractNum w:abstractNumId="4">
    <w:nsid w:val="414C3B83"/>
    <w:multiLevelType w:val="multilevel"/>
    <w:tmpl w:val="7F5211D8"/>
    <w:lvl w:ilvl="0">
      <w:start w:val="1"/>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1">
      <w:start w:val="1"/>
      <w:numFmt w:val="upperRoman"/>
      <w:lvlText w:val="%2"/>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2">
      <w:start w:val="2"/>
      <w:numFmt w:val="decimal"/>
      <w:lvlText w:val="%3."/>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4."/>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4">
      <w:start w:val="1"/>
      <w:numFmt w:val="upperRoman"/>
      <w:lvlText w:val="%5"/>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6."/>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37D529A"/>
    <w:multiLevelType w:val="multilevel"/>
    <w:tmpl w:val="004A6D98"/>
    <w:lvl w:ilvl="0">
      <w:start w:val="1"/>
      <w:numFmt w:val="upperRoman"/>
      <w:lvlText w:val="%1"/>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1">
      <w:start w:val="1"/>
      <w:numFmt w:val="decimal"/>
      <w:lvlText w:val="%2."/>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2">
      <w:start w:val="1"/>
      <w:numFmt w:val="upperRoman"/>
      <w:lvlText w:val="%3"/>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3">
      <w:start w:val="1"/>
      <w:numFmt w:val="decimal"/>
      <w:lvlText w:val="%4."/>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5-"/>
      <w:lvlJc w:val="left"/>
      <w:rPr>
        <w:rFonts w:ascii="Century Schoolbook" w:eastAsia="Times New Roman" w:hAnsi="Century Schoolbook" w:cs="Century Schoolbook"/>
        <w:b w:val="0"/>
        <w:bCs w:val="0"/>
        <w:i/>
        <w:iCs/>
        <w:smallCaps w:val="0"/>
        <w:strike w:val="0"/>
        <w:color w:val="000000"/>
        <w:spacing w:val="0"/>
        <w:w w:val="100"/>
        <w:position w:val="0"/>
        <w:sz w:val="18"/>
        <w:szCs w:val="18"/>
        <w:u w:val="none"/>
      </w:rPr>
    </w:lvl>
    <w:lvl w:ilvl="5">
      <w:start w:val="1"/>
      <w:numFmt w:val="upperRoman"/>
      <w:lvlText w:val="%6"/>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6">
      <w:start w:val="1"/>
      <w:numFmt w:val="decimal"/>
      <w:lvlText w:val="%7."/>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8."/>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8">
      <w:start w:val="1"/>
      <w:numFmt w:val="upperRoman"/>
      <w:lvlText w:val="%9"/>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abstractNum>
  <w:abstractNum w:abstractNumId="6">
    <w:nsid w:val="451914CF"/>
    <w:multiLevelType w:val="multilevel"/>
    <w:tmpl w:val="050278DA"/>
    <w:lvl w:ilvl="0">
      <w:start w:val="1"/>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1">
      <w:start w:val="1"/>
      <w:numFmt w:val="upperRoman"/>
      <w:lvlText w:val="%2"/>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2">
      <w:start w:val="1"/>
      <w:numFmt w:val="decimal"/>
      <w:lvlText w:val="%3."/>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3">
      <w:start w:val="1"/>
      <w:numFmt w:val="upperRoman"/>
      <w:lvlText w:val="%4"/>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4">
      <w:start w:val="1"/>
      <w:numFmt w:val="decimal"/>
      <w:lvlText w:val="%5."/>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6."/>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6">
      <w:start w:val="1"/>
      <w:numFmt w:val="upperRoman"/>
      <w:lvlText w:val="%7"/>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7">
      <w:start w:val="1"/>
      <w:numFmt w:val="decimal"/>
      <w:lvlText w:val="%8."/>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9."/>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abstractNum>
  <w:abstractNum w:abstractNumId="7">
    <w:nsid w:val="47374E66"/>
    <w:multiLevelType w:val="multilevel"/>
    <w:tmpl w:val="B4E437E0"/>
    <w:lvl w:ilvl="0">
      <w:start w:val="1"/>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1">
      <w:start w:val="1"/>
      <w:numFmt w:val="decimal"/>
      <w:lvlText w:val="%2-"/>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2">
      <w:start w:val="1"/>
      <w:numFmt w:val="decimal"/>
      <w:lvlText w:val="%3-"/>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8A46E3A"/>
    <w:multiLevelType w:val="multilevel"/>
    <w:tmpl w:val="E49E141A"/>
    <w:lvl w:ilvl="0">
      <w:start w:val="1"/>
      <w:numFmt w:val="upperRoman"/>
      <w:lvlText w:val="%1"/>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1">
      <w:start w:val="1"/>
      <w:numFmt w:val="decimal"/>
      <w:lvlText w:val="%2."/>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3">
      <w:start w:val="1"/>
      <w:numFmt w:val="upperRoman"/>
      <w:lvlText w:val="%4"/>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4">
      <w:start w:val="1"/>
      <w:numFmt w:val="decimal"/>
      <w:lvlText w:val="%5."/>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6."/>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7."/>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7">
      <w:start w:val="1"/>
      <w:numFmt w:val="upperRoman"/>
      <w:lvlText w:val="%8"/>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8">
      <w:start w:val="1"/>
      <w:numFmt w:val="decimal"/>
      <w:lvlText w:val="%9."/>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abstractNum>
  <w:abstractNum w:abstractNumId="9">
    <w:nsid w:val="4B56662C"/>
    <w:multiLevelType w:val="multilevel"/>
    <w:tmpl w:val="F6F26374"/>
    <w:lvl w:ilvl="0">
      <w:start w:val="1"/>
      <w:numFmt w:val="upperRoman"/>
      <w:lvlText w:val="%1"/>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1">
      <w:start w:val="1"/>
      <w:numFmt w:val="decimal"/>
      <w:lvlText w:val="%2."/>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4-"/>
      <w:lvlJc w:val="left"/>
      <w:rPr>
        <w:rFonts w:ascii="Century Schoolbook" w:eastAsia="Times New Roman" w:hAnsi="Century Schoolbook" w:cs="Century Schoolbook"/>
        <w:b w:val="0"/>
        <w:bCs w:val="0"/>
        <w:i/>
        <w:iCs/>
        <w:smallCaps w:val="0"/>
        <w:strike w:val="0"/>
        <w:color w:val="000000"/>
        <w:spacing w:val="0"/>
        <w:w w:val="100"/>
        <w:position w:val="0"/>
        <w:sz w:val="18"/>
        <w:szCs w:val="18"/>
        <w:u w:val="none"/>
      </w:rPr>
    </w:lvl>
    <w:lvl w:ilvl="4">
      <w:start w:val="1"/>
      <w:numFmt w:val="upperRoman"/>
      <w:lvlText w:val="%5"/>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5">
      <w:start w:val="1"/>
      <w:numFmt w:val="decimal"/>
      <w:lvlText w:val="%6."/>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7."/>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7">
      <w:start w:val="1"/>
      <w:numFmt w:val="upperRoman"/>
      <w:lvlText w:val="%8"/>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8">
      <w:start w:val="2"/>
      <w:numFmt w:val="decimal"/>
      <w:lvlText w:val="%9."/>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abstractNum>
  <w:abstractNum w:abstractNumId="10">
    <w:nsid w:val="4D946A14"/>
    <w:multiLevelType w:val="multilevel"/>
    <w:tmpl w:val="820EE942"/>
    <w:lvl w:ilvl="0">
      <w:start w:val="1"/>
      <w:numFmt w:val="upperRoman"/>
      <w:lvlText w:val="%1"/>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1">
      <w:start w:val="1"/>
      <w:numFmt w:val="decimal"/>
      <w:lvlText w:val="%2."/>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3">
      <w:start w:val="2"/>
      <w:numFmt w:val="decimal"/>
      <w:lvlText w:val="%4"/>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4">
      <w:start w:val="1"/>
      <w:numFmt w:val="upperRoman"/>
      <w:lvlText w:val="%5"/>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5">
      <w:start w:val="2"/>
      <w:numFmt w:val="decimal"/>
      <w:lvlText w:val="%6."/>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7."/>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7">
      <w:start w:val="1"/>
      <w:numFmt w:val="upperRoman"/>
      <w:lvlText w:val="%8"/>
      <w:lvlJc w:val="left"/>
      <w:rPr>
        <w:rFonts w:ascii="Century Schoolbook" w:eastAsia="Times New Roman" w:hAnsi="Century Schoolbook" w:cs="Century Schoolbook"/>
        <w:b w:val="0"/>
        <w:bCs w:val="0"/>
        <w:i/>
        <w:iCs/>
        <w:smallCaps w:val="0"/>
        <w:strike w:val="0"/>
        <w:color w:val="000000"/>
        <w:spacing w:val="50"/>
        <w:w w:val="100"/>
        <w:position w:val="0"/>
        <w:sz w:val="18"/>
        <w:szCs w:val="18"/>
        <w:u w:val="none"/>
      </w:rPr>
    </w:lvl>
    <w:lvl w:ilvl="8">
      <w:start w:val="1"/>
      <w:numFmt w:val="decimal"/>
      <w:lvlText w:val="%9."/>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abstractNum>
  <w:abstractNum w:abstractNumId="11">
    <w:nsid w:val="58782A68"/>
    <w:multiLevelType w:val="multilevel"/>
    <w:tmpl w:val="0BAE6D70"/>
    <w:lvl w:ilvl="0">
      <w:start w:val="1"/>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1">
      <w:start w:val="3"/>
      <w:numFmt w:val="upperRoman"/>
      <w:lvlText w:val="%2"/>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2">
      <w:start w:val="1"/>
      <w:numFmt w:val="upperRoman"/>
      <w:lvlText w:val="%3"/>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3">
      <w:start w:val="1"/>
      <w:numFmt w:val="decimal"/>
      <w:lvlText w:val="%4."/>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5."/>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5">
      <w:start w:val="1"/>
      <w:numFmt w:val="upperRoman"/>
      <w:lvlText w:val="%6"/>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6">
      <w:start w:val="1"/>
      <w:numFmt w:val="decimal"/>
      <w:lvlText w:val="%7."/>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7">
      <w:start w:val="3"/>
      <w:numFmt w:val="decimal"/>
      <w:lvlText w:val="%8-"/>
      <w:lvlJc w:val="left"/>
      <w:rPr>
        <w:rFonts w:ascii="Century Schoolbook" w:eastAsia="Times New Roman" w:hAnsi="Century Schoolbook" w:cs="Century Schoolbook"/>
        <w:b w:val="0"/>
        <w:bCs w:val="0"/>
        <w:i/>
        <w:iCs/>
        <w:smallCaps w:val="0"/>
        <w:strike w:val="0"/>
        <w:color w:val="000000"/>
        <w:spacing w:val="0"/>
        <w:w w:val="100"/>
        <w:position w:val="0"/>
        <w:sz w:val="18"/>
        <w:szCs w:val="18"/>
        <w:u w:val="none"/>
      </w:rPr>
    </w:lvl>
    <w:lvl w:ilvl="8">
      <w:start w:val="1"/>
      <w:numFmt w:val="upperRoman"/>
      <w:lvlText w:val="%9"/>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abstractNum>
  <w:abstractNum w:abstractNumId="12">
    <w:nsid w:val="60F1434C"/>
    <w:multiLevelType w:val="multilevel"/>
    <w:tmpl w:val="0FC41986"/>
    <w:lvl w:ilvl="0">
      <w:start w:val="1"/>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2."/>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2">
      <w:start w:val="3"/>
      <w:numFmt w:val="upperRoman"/>
      <w:lvlText w:val="%3"/>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3">
      <w:start w:val="1"/>
      <w:numFmt w:val="upperRoman"/>
      <w:lvlText w:val="%4"/>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4">
      <w:start w:val="1"/>
      <w:numFmt w:val="decimal"/>
      <w:lvlText w:val="%5."/>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6."/>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6">
      <w:start w:val="3"/>
      <w:numFmt w:val="upperRoman"/>
      <w:lvlText w:val="%7"/>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7">
      <w:start w:val="2"/>
      <w:numFmt w:val="upperRoman"/>
      <w:lvlText w:val="%8"/>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8">
      <w:start w:val="1"/>
      <w:numFmt w:val="decimal"/>
      <w:lvlText w:val="%9."/>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abstractNum>
  <w:abstractNum w:abstractNumId="13">
    <w:nsid w:val="625050C7"/>
    <w:multiLevelType w:val="multilevel"/>
    <w:tmpl w:val="471A1CAE"/>
    <w:lvl w:ilvl="0">
      <w:start w:val="1"/>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1">
      <w:start w:val="3"/>
      <w:numFmt w:val="upperRoman"/>
      <w:lvlText w:val="%2"/>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2">
      <w:start w:val="1"/>
      <w:numFmt w:val="upperRoman"/>
      <w:lvlText w:val="%3"/>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3">
      <w:start w:val="1"/>
      <w:numFmt w:val="decimal"/>
      <w:lvlText w:val="%4."/>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5."/>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5">
      <w:start w:val="3"/>
      <w:numFmt w:val="upperRoman"/>
      <w:lvlText w:val="%6"/>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6">
      <w:start w:val="2"/>
      <w:numFmt w:val="upperRoman"/>
      <w:lvlText w:val="%7"/>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7">
      <w:start w:val="1"/>
      <w:numFmt w:val="decimal"/>
      <w:lvlText w:val="%8."/>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9."/>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abstractNum>
  <w:abstractNum w:abstractNumId="14">
    <w:nsid w:val="6380756E"/>
    <w:multiLevelType w:val="multilevel"/>
    <w:tmpl w:val="9E62BB72"/>
    <w:lvl w:ilvl="0">
      <w:start w:val="1"/>
      <w:numFmt w:val="upperRoman"/>
      <w:lvlText w:val="%1"/>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1">
      <w:start w:val="1"/>
      <w:numFmt w:val="decimal"/>
      <w:lvlText w:val="%2."/>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4."/>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5."/>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6-"/>
      <w:lvlJc w:val="left"/>
      <w:rPr>
        <w:rFonts w:ascii="Century Schoolbook" w:eastAsia="Times New Roman" w:hAnsi="Century Schoolbook" w:cs="Century Schoolbook"/>
        <w:b w:val="0"/>
        <w:bCs w:val="0"/>
        <w:i/>
        <w:iCs/>
        <w:smallCaps w:val="0"/>
        <w:strike w:val="0"/>
        <w:color w:val="000000"/>
        <w:spacing w:val="0"/>
        <w:w w:val="100"/>
        <w:position w:val="0"/>
        <w:sz w:val="18"/>
        <w:szCs w:val="18"/>
        <w:u w:val="none"/>
      </w:rPr>
    </w:lvl>
    <w:lvl w:ilvl="6">
      <w:start w:val="1"/>
      <w:numFmt w:val="upperRoman"/>
      <w:lvlText w:val="%7"/>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7">
      <w:start w:val="1"/>
      <w:numFmt w:val="decimal"/>
      <w:lvlText w:val="%8."/>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8">
      <w:start w:val="1"/>
      <w:numFmt w:val="upperRoman"/>
      <w:lvlText w:val="%9"/>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abstractNum>
  <w:abstractNum w:abstractNumId="15">
    <w:nsid w:val="7148240F"/>
    <w:multiLevelType w:val="multilevel"/>
    <w:tmpl w:val="0D52858A"/>
    <w:lvl w:ilvl="0">
      <w:start w:val="2"/>
      <w:numFmt w:val="upperRoman"/>
      <w:lvlText w:val="%1"/>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1">
      <w:start w:val="1"/>
      <w:numFmt w:val="decimal"/>
      <w:lvlText w:val="%2."/>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3."/>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3">
      <w:start w:val="3"/>
      <w:numFmt w:val="upperRoman"/>
      <w:lvlText w:val="%4"/>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5."/>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6."/>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6">
      <w:start w:val="1"/>
      <w:numFmt w:val="upperRoman"/>
      <w:lvlText w:val="%7"/>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7">
      <w:start w:val="1"/>
      <w:numFmt w:val="decimal"/>
      <w:lvlText w:val="%8."/>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9."/>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abstractNum>
  <w:abstractNum w:abstractNumId="16">
    <w:nsid w:val="73107720"/>
    <w:multiLevelType w:val="multilevel"/>
    <w:tmpl w:val="CEFA0B7C"/>
    <w:lvl w:ilvl="0">
      <w:start w:val="1"/>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1">
      <w:start w:val="1"/>
      <w:numFmt w:val="decimal"/>
      <w:lvlText w:val="%2."/>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2">
      <w:start w:val="3"/>
      <w:numFmt w:val="upperRoman"/>
      <w:lvlText w:val="%3"/>
      <w:lvlJc w:val="left"/>
      <w:rPr>
        <w:rFonts w:ascii="Century Schoolbook" w:eastAsia="Times New Roman" w:hAnsi="Century Schoolbook" w:cs="Century Schoolbook"/>
        <w:b/>
        <w:bCs/>
        <w:i/>
        <w:iCs/>
        <w:smallCaps w:val="0"/>
        <w:strike w:val="0"/>
        <w:color w:val="000000"/>
        <w:spacing w:val="0"/>
        <w:w w:val="100"/>
        <w:position w:val="0"/>
        <w:sz w:val="14"/>
        <w:szCs w:val="14"/>
        <w:u w:val="none"/>
      </w:rPr>
    </w:lvl>
    <w:lvl w:ilvl="3">
      <w:start w:val="1"/>
      <w:numFmt w:val="decimal"/>
      <w:lvlText w:val="%4."/>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4">
      <w:start w:val="1"/>
      <w:numFmt w:val="decimal"/>
      <w:lvlText w:val="%5."/>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5">
      <w:start w:val="2"/>
      <w:numFmt w:val="upperRoman"/>
      <w:lvlText w:val="%6"/>
      <w:lvlJc w:val="left"/>
      <w:rPr>
        <w:rFonts w:ascii="Century Schoolbook" w:eastAsia="Times New Roman" w:hAnsi="Century Schoolbook" w:cs="Century Schoolbook"/>
        <w:b/>
        <w:bCs/>
        <w:i/>
        <w:iCs/>
        <w:smallCaps w:val="0"/>
        <w:strike w:val="0"/>
        <w:color w:val="000000"/>
        <w:spacing w:val="0"/>
        <w:w w:val="100"/>
        <w:position w:val="0"/>
        <w:sz w:val="14"/>
        <w:szCs w:val="14"/>
        <w:u w:val="none"/>
      </w:rPr>
    </w:lvl>
    <w:lvl w:ilvl="6">
      <w:start w:val="1"/>
      <w:numFmt w:val="decimal"/>
      <w:lvlText w:val="%7."/>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7">
      <w:numFmt w:val="decimal"/>
      <w:lvlText w:val=""/>
      <w:lvlJc w:val="left"/>
      <w:rPr>
        <w:rFonts w:cs="Times New Roman"/>
      </w:rPr>
    </w:lvl>
    <w:lvl w:ilvl="8">
      <w:numFmt w:val="decimal"/>
      <w:lvlText w:val=""/>
      <w:lvlJc w:val="left"/>
      <w:rPr>
        <w:rFonts w:cs="Times New Roman"/>
      </w:rPr>
    </w:lvl>
  </w:abstractNum>
  <w:abstractNum w:abstractNumId="17">
    <w:nsid w:val="7492554C"/>
    <w:multiLevelType w:val="multilevel"/>
    <w:tmpl w:val="067E5782"/>
    <w:lvl w:ilvl="0">
      <w:start w:val="1"/>
      <w:numFmt w:val="decimal"/>
      <w:lvlText w:val="%1-"/>
      <w:lvlJc w:val="left"/>
      <w:rPr>
        <w:rFonts w:ascii="Century Schoolbook" w:eastAsia="Times New Roman" w:hAnsi="Century Schoolbook" w:cs="Century Schoolbook"/>
        <w:b w:val="0"/>
        <w:bCs w:val="0"/>
        <w:i/>
        <w:iCs/>
        <w:smallCaps w:val="0"/>
        <w:strike w:val="0"/>
        <w:color w:val="000000"/>
        <w:spacing w:val="0"/>
        <w:w w:val="100"/>
        <w:position w:val="0"/>
        <w:sz w:val="18"/>
        <w:szCs w:val="18"/>
        <w:u w:val="none"/>
      </w:rPr>
    </w:lvl>
    <w:lvl w:ilvl="1">
      <w:start w:val="1"/>
      <w:numFmt w:val="upperRoman"/>
      <w:lvlText w:val="%2"/>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2">
      <w:start w:val="1"/>
      <w:numFmt w:val="decimal"/>
      <w:lvlText w:val="%3."/>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4."/>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4">
      <w:start w:val="1"/>
      <w:numFmt w:val="upperRoman"/>
      <w:lvlText w:val="%5"/>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5">
      <w:start w:val="1"/>
      <w:numFmt w:val="decimal"/>
      <w:lvlText w:val="%6."/>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7."/>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lvl w:ilvl="7">
      <w:start w:val="1"/>
      <w:numFmt w:val="upperRoman"/>
      <w:lvlText w:val="%8"/>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8">
      <w:start w:val="1"/>
      <w:numFmt w:val="decimal"/>
      <w:lvlText w:val="%9."/>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abstractNum>
  <w:abstractNum w:abstractNumId="18">
    <w:nsid w:val="7A462E06"/>
    <w:multiLevelType w:val="multilevel"/>
    <w:tmpl w:val="A5E0264C"/>
    <w:lvl w:ilvl="0">
      <w:start w:val="1"/>
      <w:numFmt w:val="upperRoman"/>
      <w:lvlText w:val="%1"/>
      <w:lvlJc w:val="left"/>
      <w:rPr>
        <w:rFonts w:ascii="Century Schoolbook" w:eastAsia="Times New Roman" w:hAnsi="Century Schoolbook" w:cs="Century Schoolbook"/>
        <w:b/>
        <w:bCs/>
        <w:i/>
        <w:iCs/>
        <w:smallCaps w:val="0"/>
        <w:strike w:val="0"/>
        <w:color w:val="000000"/>
        <w:spacing w:val="0"/>
        <w:w w:val="100"/>
        <w:position w:val="0"/>
        <w:sz w:val="14"/>
        <w:szCs w:val="14"/>
        <w:u w:val="none"/>
      </w:rPr>
    </w:lvl>
    <w:lvl w:ilvl="1">
      <w:start w:val="1"/>
      <w:numFmt w:val="decimal"/>
      <w:lvlText w:val="%2."/>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2">
      <w:start w:val="1"/>
      <w:numFmt w:val="decimal"/>
      <w:lvlText w:val="%3."/>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3">
      <w:start w:val="1"/>
      <w:numFmt w:val="decimal"/>
      <w:lvlText w:val="%4."/>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4">
      <w:start w:val="3"/>
      <w:numFmt w:val="upperRoman"/>
      <w:lvlText w:val="%5"/>
      <w:lvlJc w:val="left"/>
      <w:rPr>
        <w:rFonts w:ascii="Century Schoolbook" w:eastAsia="Times New Roman" w:hAnsi="Century Schoolbook" w:cs="Century Schoolbook"/>
        <w:b/>
        <w:bCs/>
        <w:i/>
        <w:iCs/>
        <w:smallCaps w:val="0"/>
        <w:strike w:val="0"/>
        <w:color w:val="000000"/>
        <w:spacing w:val="0"/>
        <w:w w:val="100"/>
        <w:position w:val="0"/>
        <w:sz w:val="14"/>
        <w:szCs w:val="14"/>
        <w:u w:val="none"/>
      </w:rPr>
    </w:lvl>
    <w:lvl w:ilvl="5">
      <w:start w:val="1"/>
      <w:numFmt w:val="decimal"/>
      <w:lvlText w:val="%6."/>
      <w:lvlJc w:val="left"/>
      <w:rPr>
        <w:rFonts w:ascii="Century Schoolbook" w:eastAsia="Times New Roman" w:hAnsi="Century Schoolbook" w:cs="Century Schoolbook"/>
        <w:b w:val="0"/>
        <w:bCs w:val="0"/>
        <w:i w:val="0"/>
        <w:iCs w:val="0"/>
        <w:smallCaps w:val="0"/>
        <w:strike w:val="0"/>
        <w:color w:val="000000"/>
        <w:spacing w:val="0"/>
        <w:w w:val="100"/>
        <w:position w:val="0"/>
        <w:sz w:val="14"/>
        <w:szCs w:val="14"/>
        <w:u w:val="none"/>
      </w:rPr>
    </w:lvl>
    <w:lvl w:ilvl="6">
      <w:start w:val="1"/>
      <w:numFmt w:val="upperRoman"/>
      <w:lvlText w:val="%7"/>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7">
      <w:start w:val="2"/>
      <w:numFmt w:val="upperRoman"/>
      <w:lvlText w:val="%8"/>
      <w:lvlJc w:val="left"/>
      <w:rPr>
        <w:rFonts w:ascii="Century Schoolbook" w:eastAsia="Times New Roman" w:hAnsi="Century Schoolbook" w:cs="Century Schoolbook"/>
        <w:b w:val="0"/>
        <w:bCs w:val="0"/>
        <w:i w:val="0"/>
        <w:iCs w:val="0"/>
        <w:smallCaps w:val="0"/>
        <w:strike w:val="0"/>
        <w:color w:val="000000"/>
        <w:spacing w:val="40"/>
        <w:w w:val="100"/>
        <w:position w:val="0"/>
        <w:sz w:val="18"/>
        <w:szCs w:val="18"/>
        <w:u w:val="none"/>
      </w:rPr>
    </w:lvl>
    <w:lvl w:ilvl="8">
      <w:start w:val="1"/>
      <w:numFmt w:val="decimal"/>
      <w:lvlText w:val="%9."/>
      <w:lvlJc w:val="left"/>
      <w:rPr>
        <w:rFonts w:ascii="Century Schoolbook" w:eastAsia="Times New Roman" w:hAnsi="Century Schoolbook" w:cs="Century Schoolbook"/>
        <w:b w:val="0"/>
        <w:bCs w:val="0"/>
        <w:i w:val="0"/>
        <w:iCs w:val="0"/>
        <w:smallCaps w:val="0"/>
        <w:strike w:val="0"/>
        <w:color w:val="000000"/>
        <w:spacing w:val="0"/>
        <w:w w:val="100"/>
        <w:position w:val="0"/>
        <w:sz w:val="18"/>
        <w:szCs w:val="18"/>
        <w:u w:val="none"/>
      </w:rPr>
    </w:lvl>
  </w:abstractNum>
  <w:num w:numId="1">
    <w:abstractNumId w:val="7"/>
  </w:num>
  <w:num w:numId="2">
    <w:abstractNumId w:val="1"/>
  </w:num>
  <w:num w:numId="3">
    <w:abstractNumId w:val="3"/>
  </w:num>
  <w:num w:numId="4">
    <w:abstractNumId w:val="16"/>
  </w:num>
  <w:num w:numId="5">
    <w:abstractNumId w:val="18"/>
  </w:num>
  <w:num w:numId="6">
    <w:abstractNumId w:val="5"/>
  </w:num>
  <w:num w:numId="7">
    <w:abstractNumId w:val="0"/>
  </w:num>
  <w:num w:numId="8">
    <w:abstractNumId w:val="14"/>
  </w:num>
  <w:num w:numId="9">
    <w:abstractNumId w:val="4"/>
  </w:num>
  <w:num w:numId="10">
    <w:abstractNumId w:val="17"/>
  </w:num>
  <w:num w:numId="11">
    <w:abstractNumId w:val="8"/>
  </w:num>
  <w:num w:numId="12">
    <w:abstractNumId w:val="10"/>
  </w:num>
  <w:num w:numId="13">
    <w:abstractNumId w:val="2"/>
  </w:num>
  <w:num w:numId="14">
    <w:abstractNumId w:val="11"/>
  </w:num>
  <w:num w:numId="15">
    <w:abstractNumId w:val="13"/>
  </w:num>
  <w:num w:numId="16">
    <w:abstractNumId w:val="9"/>
  </w:num>
  <w:num w:numId="17">
    <w:abstractNumId w:val="15"/>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8F6"/>
    <w:rsid w:val="0004520D"/>
    <w:rsid w:val="000674A8"/>
    <w:rsid w:val="000D2300"/>
    <w:rsid w:val="001325E2"/>
    <w:rsid w:val="0018040A"/>
    <w:rsid w:val="0024064C"/>
    <w:rsid w:val="0025351F"/>
    <w:rsid w:val="002637DA"/>
    <w:rsid w:val="00270F5F"/>
    <w:rsid w:val="003E0893"/>
    <w:rsid w:val="003F3EE6"/>
    <w:rsid w:val="00404142"/>
    <w:rsid w:val="0045151E"/>
    <w:rsid w:val="00475056"/>
    <w:rsid w:val="004B068A"/>
    <w:rsid w:val="00527E99"/>
    <w:rsid w:val="0057484E"/>
    <w:rsid w:val="005F0610"/>
    <w:rsid w:val="006575F2"/>
    <w:rsid w:val="00775FCF"/>
    <w:rsid w:val="007E2EBE"/>
    <w:rsid w:val="008331D1"/>
    <w:rsid w:val="008C6D46"/>
    <w:rsid w:val="009B69EE"/>
    <w:rsid w:val="00AD11E1"/>
    <w:rsid w:val="00AF4337"/>
    <w:rsid w:val="00BD7F37"/>
    <w:rsid w:val="00BE587C"/>
    <w:rsid w:val="00BF5299"/>
    <w:rsid w:val="00C441AE"/>
    <w:rsid w:val="00C81FAD"/>
    <w:rsid w:val="00D738F6"/>
    <w:rsid w:val="00DB56B7"/>
    <w:rsid w:val="00DD0778"/>
    <w:rsid w:val="00DE67D9"/>
    <w:rsid w:val="00E21082"/>
    <w:rsid w:val="00E46860"/>
    <w:rsid w:val="00F54059"/>
    <w:rsid w:val="00F923B8"/>
    <w:rsid w:val="00FB5124"/>
    <w:rsid w:val="00FC09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F6"/>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38F6"/>
    <w:rPr>
      <w:rFonts w:cs="Times New Roman"/>
      <w:color w:val="0066CC"/>
      <w:u w:val="single"/>
    </w:rPr>
  </w:style>
  <w:style w:type="character" w:customStyle="1" w:styleId="a">
    <w:name w:val="Сноска_"/>
    <w:basedOn w:val="DefaultParagraphFont"/>
    <w:link w:val="a0"/>
    <w:uiPriority w:val="99"/>
    <w:locked/>
    <w:rsid w:val="00D738F6"/>
    <w:rPr>
      <w:rFonts w:ascii="Century Schoolbook" w:eastAsia="Times New Roman" w:hAnsi="Century Schoolbook" w:cs="Century Schoolbook"/>
      <w:spacing w:val="0"/>
      <w:sz w:val="14"/>
      <w:szCs w:val="14"/>
    </w:rPr>
  </w:style>
  <w:style w:type="character" w:customStyle="1" w:styleId="2">
    <w:name w:val="Сноска (2)_"/>
    <w:basedOn w:val="DefaultParagraphFont"/>
    <w:link w:val="20"/>
    <w:uiPriority w:val="99"/>
    <w:locked/>
    <w:rsid w:val="00D738F6"/>
    <w:rPr>
      <w:rFonts w:ascii="Century Schoolbook" w:eastAsia="Times New Roman" w:hAnsi="Century Schoolbook" w:cs="Century Schoolbook"/>
      <w:spacing w:val="0"/>
      <w:sz w:val="18"/>
      <w:szCs w:val="18"/>
    </w:rPr>
  </w:style>
  <w:style w:type="character" w:customStyle="1" w:styleId="3">
    <w:name w:val="Сноска (3)_"/>
    <w:basedOn w:val="DefaultParagraphFont"/>
    <w:link w:val="30"/>
    <w:uiPriority w:val="99"/>
    <w:locked/>
    <w:rsid w:val="00D738F6"/>
    <w:rPr>
      <w:rFonts w:ascii="Century Schoolbook" w:eastAsia="Times New Roman" w:hAnsi="Century Schoolbook" w:cs="Century Schoolbook"/>
      <w:spacing w:val="0"/>
      <w:sz w:val="14"/>
      <w:szCs w:val="14"/>
    </w:rPr>
  </w:style>
  <w:style w:type="character" w:customStyle="1" w:styleId="4">
    <w:name w:val="Сноска (4)_"/>
    <w:basedOn w:val="DefaultParagraphFont"/>
    <w:link w:val="40"/>
    <w:uiPriority w:val="99"/>
    <w:locked/>
    <w:rsid w:val="00D738F6"/>
    <w:rPr>
      <w:rFonts w:ascii="Century Schoolbook" w:eastAsia="Times New Roman" w:hAnsi="Century Schoolbook" w:cs="Century Schoolbook"/>
      <w:spacing w:val="0"/>
      <w:sz w:val="14"/>
      <w:szCs w:val="14"/>
    </w:rPr>
  </w:style>
  <w:style w:type="character" w:customStyle="1" w:styleId="5">
    <w:name w:val="Сноска (5)_"/>
    <w:basedOn w:val="DefaultParagraphFont"/>
    <w:link w:val="50"/>
    <w:uiPriority w:val="99"/>
    <w:locked/>
    <w:rsid w:val="00D738F6"/>
    <w:rPr>
      <w:rFonts w:ascii="Arial" w:eastAsia="Times New Roman" w:hAnsi="Arial" w:cs="Arial"/>
      <w:spacing w:val="0"/>
      <w:sz w:val="14"/>
      <w:szCs w:val="14"/>
    </w:rPr>
  </w:style>
  <w:style w:type="character" w:customStyle="1" w:styleId="a1">
    <w:name w:val="Сноска + Курсив"/>
    <w:basedOn w:val="a"/>
    <w:uiPriority w:val="99"/>
    <w:rsid w:val="00D738F6"/>
    <w:rPr>
      <w:i/>
      <w:iCs/>
    </w:rPr>
  </w:style>
  <w:style w:type="character" w:customStyle="1" w:styleId="Arial">
    <w:name w:val="Сноска + Arial"/>
    <w:aliases w:val="Полужирный"/>
    <w:basedOn w:val="a"/>
    <w:uiPriority w:val="99"/>
    <w:rsid w:val="00D738F6"/>
    <w:rPr>
      <w:rFonts w:ascii="Arial" w:hAnsi="Arial" w:cs="Arial"/>
      <w:b/>
      <w:bCs/>
    </w:rPr>
  </w:style>
  <w:style w:type="character" w:customStyle="1" w:styleId="a2">
    <w:name w:val="Основной текст_"/>
    <w:basedOn w:val="DefaultParagraphFont"/>
    <w:link w:val="13"/>
    <w:uiPriority w:val="99"/>
    <w:locked/>
    <w:rsid w:val="00D738F6"/>
    <w:rPr>
      <w:rFonts w:ascii="Century Schoolbook" w:eastAsia="Times New Roman" w:hAnsi="Century Schoolbook" w:cs="Century Schoolbook"/>
      <w:spacing w:val="0"/>
      <w:sz w:val="18"/>
      <w:szCs w:val="18"/>
    </w:rPr>
  </w:style>
  <w:style w:type="character" w:customStyle="1" w:styleId="9">
    <w:name w:val="Основной текст + 9"/>
    <w:aliases w:val="5 pt"/>
    <w:basedOn w:val="a2"/>
    <w:uiPriority w:val="99"/>
    <w:rsid w:val="00D738F6"/>
    <w:rPr>
      <w:sz w:val="19"/>
      <w:szCs w:val="19"/>
    </w:rPr>
  </w:style>
  <w:style w:type="character" w:customStyle="1" w:styleId="a3">
    <w:name w:val="Колонтитул_"/>
    <w:basedOn w:val="DefaultParagraphFont"/>
    <w:link w:val="a4"/>
    <w:uiPriority w:val="99"/>
    <w:locked/>
    <w:rsid w:val="00D738F6"/>
    <w:rPr>
      <w:rFonts w:ascii="Times New Roman" w:hAnsi="Times New Roman" w:cs="Times New Roman"/>
      <w:sz w:val="20"/>
      <w:szCs w:val="20"/>
    </w:rPr>
  </w:style>
  <w:style w:type="character" w:customStyle="1" w:styleId="Arial0">
    <w:name w:val="Колонтитул + Arial"/>
    <w:aliases w:val="7 pt,Полужирный9"/>
    <w:basedOn w:val="a3"/>
    <w:uiPriority w:val="99"/>
    <w:rsid w:val="00D738F6"/>
    <w:rPr>
      <w:rFonts w:ascii="Arial" w:eastAsia="Times New Roman" w:hAnsi="Arial" w:cs="Arial"/>
      <w:b/>
      <w:bCs/>
      <w:spacing w:val="0"/>
      <w:sz w:val="14"/>
      <w:szCs w:val="14"/>
    </w:rPr>
  </w:style>
  <w:style w:type="character" w:customStyle="1" w:styleId="7">
    <w:name w:val="Основной текст (7)_"/>
    <w:basedOn w:val="DefaultParagraphFont"/>
    <w:link w:val="71"/>
    <w:uiPriority w:val="99"/>
    <w:locked/>
    <w:rsid w:val="00D738F6"/>
    <w:rPr>
      <w:rFonts w:ascii="Century Schoolbook" w:eastAsia="Times New Roman" w:hAnsi="Century Schoolbook" w:cs="Century Schoolbook"/>
      <w:spacing w:val="0"/>
      <w:sz w:val="13"/>
      <w:szCs w:val="13"/>
    </w:rPr>
  </w:style>
  <w:style w:type="character" w:customStyle="1" w:styleId="21">
    <w:name w:val="Основной текст (2)_"/>
    <w:basedOn w:val="DefaultParagraphFont"/>
    <w:link w:val="22"/>
    <w:uiPriority w:val="99"/>
    <w:locked/>
    <w:rsid w:val="00D738F6"/>
    <w:rPr>
      <w:rFonts w:ascii="Century Schoolbook" w:eastAsia="Times New Roman" w:hAnsi="Century Schoolbook" w:cs="Century Schoolbook"/>
      <w:spacing w:val="0"/>
      <w:sz w:val="14"/>
      <w:szCs w:val="14"/>
    </w:rPr>
  </w:style>
  <w:style w:type="character" w:customStyle="1" w:styleId="23">
    <w:name w:val="Основной текст (2) + Полужирный"/>
    <w:basedOn w:val="21"/>
    <w:uiPriority w:val="99"/>
    <w:rsid w:val="00D738F6"/>
    <w:rPr>
      <w:b/>
      <w:bCs/>
    </w:rPr>
  </w:style>
  <w:style w:type="character" w:customStyle="1" w:styleId="210">
    <w:name w:val="Основной текст (2) + Полужирный1"/>
    <w:basedOn w:val="21"/>
    <w:uiPriority w:val="99"/>
    <w:rsid w:val="00D738F6"/>
    <w:rPr>
      <w:b/>
      <w:bCs/>
    </w:rPr>
  </w:style>
  <w:style w:type="character" w:customStyle="1" w:styleId="31">
    <w:name w:val="Основной текст (3)_"/>
    <w:basedOn w:val="DefaultParagraphFont"/>
    <w:link w:val="32"/>
    <w:uiPriority w:val="99"/>
    <w:locked/>
    <w:rsid w:val="00D738F6"/>
    <w:rPr>
      <w:rFonts w:ascii="Trebuchet MS" w:eastAsia="Times New Roman" w:hAnsi="Trebuchet MS" w:cs="Trebuchet MS"/>
      <w:spacing w:val="0"/>
      <w:sz w:val="17"/>
      <w:szCs w:val="17"/>
    </w:rPr>
  </w:style>
  <w:style w:type="character" w:customStyle="1" w:styleId="41">
    <w:name w:val="Основной текст (4)_"/>
    <w:basedOn w:val="DefaultParagraphFont"/>
    <w:link w:val="410"/>
    <w:uiPriority w:val="99"/>
    <w:locked/>
    <w:rsid w:val="00D738F6"/>
    <w:rPr>
      <w:rFonts w:ascii="Century Schoolbook" w:eastAsia="Times New Roman" w:hAnsi="Century Schoolbook" w:cs="Century Schoolbook"/>
      <w:spacing w:val="0"/>
      <w:sz w:val="18"/>
      <w:szCs w:val="18"/>
    </w:rPr>
  </w:style>
  <w:style w:type="character" w:customStyle="1" w:styleId="Arial1">
    <w:name w:val="Основной текст + Arial"/>
    <w:aliases w:val="4 pt,Курсив"/>
    <w:basedOn w:val="a2"/>
    <w:uiPriority w:val="99"/>
    <w:rsid w:val="00D738F6"/>
    <w:rPr>
      <w:rFonts w:ascii="Arial" w:hAnsi="Arial" w:cs="Arial"/>
      <w:i/>
      <w:iCs/>
      <w:sz w:val="8"/>
      <w:szCs w:val="8"/>
    </w:rPr>
  </w:style>
  <w:style w:type="character" w:customStyle="1" w:styleId="1">
    <w:name w:val="Основной текст1"/>
    <w:basedOn w:val="a2"/>
    <w:uiPriority w:val="99"/>
    <w:rsid w:val="00D738F6"/>
  </w:style>
  <w:style w:type="character" w:customStyle="1" w:styleId="-1pt">
    <w:name w:val="Основной текст + Интервал -1 pt"/>
    <w:basedOn w:val="a2"/>
    <w:uiPriority w:val="99"/>
    <w:rsid w:val="00D738F6"/>
    <w:rPr>
      <w:spacing w:val="-20"/>
    </w:rPr>
  </w:style>
  <w:style w:type="character" w:customStyle="1" w:styleId="51">
    <w:name w:val="Основной текст (5)_"/>
    <w:basedOn w:val="DefaultParagraphFont"/>
    <w:link w:val="52"/>
    <w:uiPriority w:val="99"/>
    <w:locked/>
    <w:rsid w:val="00D738F6"/>
    <w:rPr>
      <w:rFonts w:ascii="Arial" w:eastAsia="Times New Roman" w:hAnsi="Arial" w:cs="Arial"/>
      <w:spacing w:val="0"/>
      <w:sz w:val="17"/>
      <w:szCs w:val="17"/>
    </w:rPr>
  </w:style>
  <w:style w:type="character" w:customStyle="1" w:styleId="6">
    <w:name w:val="Основной текст (6)_"/>
    <w:basedOn w:val="DefaultParagraphFont"/>
    <w:link w:val="60"/>
    <w:uiPriority w:val="99"/>
    <w:locked/>
    <w:rsid w:val="00D738F6"/>
    <w:rPr>
      <w:rFonts w:ascii="Century Schoolbook" w:eastAsia="Times New Roman" w:hAnsi="Century Schoolbook" w:cs="Century Schoolbook"/>
      <w:spacing w:val="0"/>
      <w:sz w:val="11"/>
      <w:szCs w:val="11"/>
    </w:rPr>
  </w:style>
  <w:style w:type="character" w:customStyle="1" w:styleId="70">
    <w:name w:val="Основной текст (7)"/>
    <w:basedOn w:val="7"/>
    <w:uiPriority w:val="99"/>
    <w:rsid w:val="00D738F6"/>
    <w:rPr>
      <w:u w:val="single"/>
    </w:rPr>
  </w:style>
  <w:style w:type="character" w:customStyle="1" w:styleId="8">
    <w:name w:val="Основной текст (8)_"/>
    <w:basedOn w:val="DefaultParagraphFont"/>
    <w:link w:val="80"/>
    <w:uiPriority w:val="99"/>
    <w:locked/>
    <w:rsid w:val="00D738F6"/>
    <w:rPr>
      <w:rFonts w:ascii="Century Schoolbook" w:eastAsia="Times New Roman" w:hAnsi="Century Schoolbook" w:cs="Century Schoolbook"/>
      <w:spacing w:val="0"/>
      <w:sz w:val="14"/>
      <w:szCs w:val="14"/>
    </w:rPr>
  </w:style>
  <w:style w:type="character" w:customStyle="1" w:styleId="10">
    <w:name w:val="Заголовок №1_"/>
    <w:basedOn w:val="DefaultParagraphFont"/>
    <w:link w:val="11"/>
    <w:uiPriority w:val="99"/>
    <w:locked/>
    <w:rsid w:val="00D738F6"/>
    <w:rPr>
      <w:rFonts w:ascii="Arial" w:eastAsia="Times New Roman" w:hAnsi="Arial" w:cs="Arial"/>
      <w:spacing w:val="20"/>
      <w:sz w:val="23"/>
      <w:szCs w:val="23"/>
    </w:rPr>
  </w:style>
  <w:style w:type="character" w:customStyle="1" w:styleId="-1pt2">
    <w:name w:val="Основной текст + Интервал -1 pt2"/>
    <w:basedOn w:val="a2"/>
    <w:uiPriority w:val="99"/>
    <w:rsid w:val="00D738F6"/>
    <w:rPr>
      <w:spacing w:val="-20"/>
    </w:rPr>
  </w:style>
  <w:style w:type="character" w:customStyle="1" w:styleId="a5">
    <w:name w:val="Основной текст + Курсив"/>
    <w:basedOn w:val="a2"/>
    <w:uiPriority w:val="99"/>
    <w:rsid w:val="00D738F6"/>
    <w:rPr>
      <w:i/>
      <w:iCs/>
    </w:rPr>
  </w:style>
  <w:style w:type="character" w:customStyle="1" w:styleId="110">
    <w:name w:val="Основной текст (11)_"/>
    <w:basedOn w:val="DefaultParagraphFont"/>
    <w:link w:val="111"/>
    <w:uiPriority w:val="99"/>
    <w:locked/>
    <w:rsid w:val="00D738F6"/>
    <w:rPr>
      <w:rFonts w:ascii="Arial Narrow" w:eastAsia="Times New Roman" w:hAnsi="Arial Narrow" w:cs="Arial Narrow"/>
      <w:sz w:val="19"/>
      <w:szCs w:val="19"/>
    </w:rPr>
  </w:style>
  <w:style w:type="character" w:customStyle="1" w:styleId="a6">
    <w:name w:val="Подпись к картинке_"/>
    <w:basedOn w:val="DefaultParagraphFont"/>
    <w:link w:val="a7"/>
    <w:uiPriority w:val="99"/>
    <w:locked/>
    <w:rsid w:val="00D738F6"/>
    <w:rPr>
      <w:rFonts w:ascii="Century Schoolbook" w:eastAsia="Times New Roman" w:hAnsi="Century Schoolbook" w:cs="Century Schoolbook"/>
      <w:spacing w:val="0"/>
      <w:sz w:val="14"/>
      <w:szCs w:val="14"/>
    </w:rPr>
  </w:style>
  <w:style w:type="character" w:customStyle="1" w:styleId="90">
    <w:name w:val="Основной текст (9)_"/>
    <w:basedOn w:val="DefaultParagraphFont"/>
    <w:link w:val="91"/>
    <w:uiPriority w:val="99"/>
    <w:locked/>
    <w:rsid w:val="00D738F6"/>
    <w:rPr>
      <w:rFonts w:ascii="Arial" w:eastAsia="Times New Roman" w:hAnsi="Arial" w:cs="Arial"/>
      <w:spacing w:val="20"/>
      <w:sz w:val="23"/>
      <w:szCs w:val="23"/>
    </w:rPr>
  </w:style>
  <w:style w:type="character" w:customStyle="1" w:styleId="33">
    <w:name w:val="Подпись к картинке (3)_"/>
    <w:basedOn w:val="DefaultParagraphFont"/>
    <w:link w:val="34"/>
    <w:uiPriority w:val="99"/>
    <w:locked/>
    <w:rsid w:val="00D738F6"/>
    <w:rPr>
      <w:rFonts w:ascii="Century Schoolbook" w:eastAsia="Times New Roman" w:hAnsi="Century Schoolbook" w:cs="Century Schoolbook"/>
      <w:spacing w:val="0"/>
      <w:sz w:val="18"/>
      <w:szCs w:val="18"/>
      <w:lang w:val="en-US"/>
    </w:rPr>
  </w:style>
  <w:style w:type="character" w:customStyle="1" w:styleId="3-1pt">
    <w:name w:val="Подпись к картинке (3) + Интервал -1 pt"/>
    <w:basedOn w:val="33"/>
    <w:uiPriority w:val="99"/>
    <w:rsid w:val="00D738F6"/>
    <w:rPr>
      <w:spacing w:val="-20"/>
    </w:rPr>
  </w:style>
  <w:style w:type="character" w:customStyle="1" w:styleId="4Arial">
    <w:name w:val="Основной текст (4) + Arial"/>
    <w:aliases w:val="20,5 pt10,Не курсив"/>
    <w:basedOn w:val="41"/>
    <w:uiPriority w:val="99"/>
    <w:rsid w:val="00D738F6"/>
    <w:rPr>
      <w:rFonts w:ascii="Arial" w:hAnsi="Arial" w:cs="Arial"/>
      <w:i/>
      <w:iCs/>
      <w:sz w:val="41"/>
      <w:szCs w:val="41"/>
    </w:rPr>
  </w:style>
  <w:style w:type="character" w:customStyle="1" w:styleId="17">
    <w:name w:val="Основной текст (17)_"/>
    <w:basedOn w:val="DefaultParagraphFont"/>
    <w:link w:val="170"/>
    <w:uiPriority w:val="99"/>
    <w:locked/>
    <w:rsid w:val="00D738F6"/>
    <w:rPr>
      <w:rFonts w:ascii="Arial" w:eastAsia="Times New Roman" w:hAnsi="Arial" w:cs="Arial"/>
      <w:spacing w:val="0"/>
      <w:sz w:val="8"/>
      <w:szCs w:val="8"/>
      <w:lang w:val="en-US"/>
    </w:rPr>
  </w:style>
  <w:style w:type="character" w:customStyle="1" w:styleId="17ArialNarrow">
    <w:name w:val="Основной текст (17) + Arial Narrow"/>
    <w:aliases w:val="6 pt,Интервал 0 pt"/>
    <w:basedOn w:val="17"/>
    <w:uiPriority w:val="99"/>
    <w:rsid w:val="00D738F6"/>
    <w:rPr>
      <w:rFonts w:ascii="Arial Narrow" w:hAnsi="Arial Narrow" w:cs="Arial Narrow"/>
      <w:spacing w:val="10"/>
      <w:sz w:val="12"/>
      <w:szCs w:val="12"/>
    </w:rPr>
  </w:style>
  <w:style w:type="character" w:customStyle="1" w:styleId="19">
    <w:name w:val="Основной текст (19)_"/>
    <w:basedOn w:val="DefaultParagraphFont"/>
    <w:link w:val="190"/>
    <w:uiPriority w:val="99"/>
    <w:locked/>
    <w:rsid w:val="00D738F6"/>
    <w:rPr>
      <w:rFonts w:ascii="Arial" w:eastAsia="Times New Roman" w:hAnsi="Arial" w:cs="Arial"/>
      <w:spacing w:val="20"/>
      <w:sz w:val="56"/>
      <w:szCs w:val="56"/>
    </w:rPr>
  </w:style>
  <w:style w:type="character" w:customStyle="1" w:styleId="69">
    <w:name w:val="Основной текст + Курсив69"/>
    <w:basedOn w:val="a2"/>
    <w:uiPriority w:val="99"/>
    <w:rsid w:val="00D738F6"/>
    <w:rPr>
      <w:i/>
      <w:iCs/>
    </w:rPr>
  </w:style>
  <w:style w:type="character" w:customStyle="1" w:styleId="92">
    <w:name w:val="Основной текст + 92"/>
    <w:aliases w:val="5 pt9"/>
    <w:basedOn w:val="a2"/>
    <w:uiPriority w:val="99"/>
    <w:rsid w:val="00D738F6"/>
    <w:rPr>
      <w:sz w:val="19"/>
      <w:szCs w:val="19"/>
    </w:rPr>
  </w:style>
  <w:style w:type="character" w:customStyle="1" w:styleId="81">
    <w:name w:val="Основной текст (8) + Курсив"/>
    <w:basedOn w:val="8"/>
    <w:uiPriority w:val="99"/>
    <w:rsid w:val="00D738F6"/>
    <w:rPr>
      <w:i/>
      <w:iCs/>
    </w:rPr>
  </w:style>
  <w:style w:type="character" w:customStyle="1" w:styleId="82">
    <w:name w:val="Основной текст (8) + Курсив2"/>
    <w:basedOn w:val="8"/>
    <w:uiPriority w:val="99"/>
    <w:rsid w:val="00D738F6"/>
    <w:rPr>
      <w:i/>
      <w:iCs/>
      <w:u w:val="single"/>
    </w:rPr>
  </w:style>
  <w:style w:type="character" w:customStyle="1" w:styleId="85">
    <w:name w:val="Основной текст (8) + 5"/>
    <w:aliases w:val="5 pt8"/>
    <w:basedOn w:val="8"/>
    <w:uiPriority w:val="99"/>
    <w:rsid w:val="00D738F6"/>
    <w:rPr>
      <w:sz w:val="11"/>
      <w:szCs w:val="11"/>
    </w:rPr>
  </w:style>
  <w:style w:type="character" w:customStyle="1" w:styleId="68">
    <w:name w:val="Основной текст + Курсив68"/>
    <w:basedOn w:val="a2"/>
    <w:uiPriority w:val="99"/>
    <w:rsid w:val="00D738F6"/>
    <w:rPr>
      <w:i/>
      <w:iCs/>
    </w:rPr>
  </w:style>
  <w:style w:type="character" w:customStyle="1" w:styleId="67">
    <w:name w:val="Основной текст + Курсив67"/>
    <w:basedOn w:val="a2"/>
    <w:uiPriority w:val="99"/>
    <w:rsid w:val="00D738F6"/>
    <w:rPr>
      <w:i/>
      <w:iCs/>
    </w:rPr>
  </w:style>
  <w:style w:type="character" w:customStyle="1" w:styleId="100">
    <w:name w:val="Основной текст (10)_"/>
    <w:basedOn w:val="DefaultParagraphFont"/>
    <w:link w:val="101"/>
    <w:uiPriority w:val="99"/>
    <w:locked/>
    <w:rsid w:val="00D738F6"/>
    <w:rPr>
      <w:rFonts w:ascii="Arial" w:eastAsia="Times New Roman" w:hAnsi="Arial" w:cs="Arial"/>
      <w:spacing w:val="30"/>
      <w:sz w:val="12"/>
      <w:szCs w:val="12"/>
    </w:rPr>
  </w:style>
  <w:style w:type="character" w:customStyle="1" w:styleId="2pt">
    <w:name w:val="Основной текст + Интервал 2 pt"/>
    <w:basedOn w:val="a2"/>
    <w:uiPriority w:val="99"/>
    <w:rsid w:val="00D738F6"/>
    <w:rPr>
      <w:spacing w:val="40"/>
    </w:rPr>
  </w:style>
  <w:style w:type="character" w:customStyle="1" w:styleId="2pt108">
    <w:name w:val="Основной текст + Интервал 2 pt108"/>
    <w:basedOn w:val="a2"/>
    <w:uiPriority w:val="99"/>
    <w:rsid w:val="00D738F6"/>
    <w:rPr>
      <w:spacing w:val="40"/>
    </w:rPr>
  </w:style>
  <w:style w:type="character" w:customStyle="1" w:styleId="2pt107">
    <w:name w:val="Основной текст + Интервал 2 pt107"/>
    <w:basedOn w:val="a2"/>
    <w:uiPriority w:val="99"/>
    <w:rsid w:val="00D738F6"/>
    <w:rPr>
      <w:spacing w:val="40"/>
    </w:rPr>
  </w:style>
  <w:style w:type="character" w:customStyle="1" w:styleId="66">
    <w:name w:val="Основной текст + Курсив66"/>
    <w:basedOn w:val="a2"/>
    <w:uiPriority w:val="99"/>
    <w:rsid w:val="00D738F6"/>
    <w:rPr>
      <w:i/>
      <w:iCs/>
    </w:rPr>
  </w:style>
  <w:style w:type="character" w:customStyle="1" w:styleId="7pt">
    <w:name w:val="Основной текст + 7 pt"/>
    <w:basedOn w:val="a2"/>
    <w:uiPriority w:val="99"/>
    <w:rsid w:val="00D738F6"/>
    <w:rPr>
      <w:sz w:val="14"/>
      <w:szCs w:val="14"/>
    </w:rPr>
  </w:style>
  <w:style w:type="character" w:customStyle="1" w:styleId="2pt106">
    <w:name w:val="Основной текст + Интервал 2 pt106"/>
    <w:basedOn w:val="a2"/>
    <w:uiPriority w:val="99"/>
    <w:rsid w:val="00D738F6"/>
    <w:rPr>
      <w:spacing w:val="40"/>
    </w:rPr>
  </w:style>
  <w:style w:type="character" w:customStyle="1" w:styleId="65">
    <w:name w:val="Основной текст + Курсив65"/>
    <w:basedOn w:val="a2"/>
    <w:uiPriority w:val="99"/>
    <w:rsid w:val="00D738F6"/>
    <w:rPr>
      <w:i/>
      <w:iCs/>
    </w:rPr>
  </w:style>
  <w:style w:type="character" w:customStyle="1" w:styleId="64">
    <w:name w:val="Основной текст + Курсив64"/>
    <w:basedOn w:val="a2"/>
    <w:uiPriority w:val="99"/>
    <w:rsid w:val="00D738F6"/>
    <w:rPr>
      <w:i/>
      <w:iCs/>
    </w:rPr>
  </w:style>
  <w:style w:type="character" w:customStyle="1" w:styleId="2pt105">
    <w:name w:val="Основной текст + Интервал 2 pt105"/>
    <w:basedOn w:val="a2"/>
    <w:uiPriority w:val="99"/>
    <w:rsid w:val="00D738F6"/>
    <w:rPr>
      <w:spacing w:val="40"/>
    </w:rPr>
  </w:style>
  <w:style w:type="character" w:customStyle="1" w:styleId="2pt104">
    <w:name w:val="Основной текст + Интервал 2 pt104"/>
    <w:basedOn w:val="a2"/>
    <w:uiPriority w:val="99"/>
    <w:rsid w:val="00D738F6"/>
    <w:rPr>
      <w:spacing w:val="40"/>
    </w:rPr>
  </w:style>
  <w:style w:type="character" w:customStyle="1" w:styleId="12">
    <w:name w:val="Основной текст (12)_"/>
    <w:basedOn w:val="DefaultParagraphFont"/>
    <w:link w:val="120"/>
    <w:uiPriority w:val="99"/>
    <w:locked/>
    <w:rsid w:val="00D738F6"/>
    <w:rPr>
      <w:rFonts w:ascii="Arial" w:eastAsia="Times New Roman" w:hAnsi="Arial" w:cs="Arial"/>
      <w:spacing w:val="0"/>
      <w:sz w:val="14"/>
      <w:szCs w:val="14"/>
    </w:rPr>
  </w:style>
  <w:style w:type="character" w:customStyle="1" w:styleId="Arial4">
    <w:name w:val="Основной текст + Arial4"/>
    <w:aliases w:val="8,5 pt7,Полужирный8"/>
    <w:basedOn w:val="a2"/>
    <w:uiPriority w:val="99"/>
    <w:rsid w:val="00D738F6"/>
    <w:rPr>
      <w:rFonts w:ascii="Arial" w:hAnsi="Arial" w:cs="Arial"/>
      <w:b/>
      <w:bCs/>
      <w:sz w:val="17"/>
      <w:szCs w:val="17"/>
    </w:rPr>
  </w:style>
  <w:style w:type="character" w:customStyle="1" w:styleId="Arial3">
    <w:name w:val="Основной текст + Arial3"/>
    <w:aliases w:val="84,5 pt6,Полужирный7"/>
    <w:basedOn w:val="a2"/>
    <w:uiPriority w:val="99"/>
    <w:rsid w:val="00D738F6"/>
    <w:rPr>
      <w:rFonts w:ascii="Arial" w:hAnsi="Arial" w:cs="Arial"/>
      <w:b/>
      <w:bCs/>
      <w:sz w:val="17"/>
      <w:szCs w:val="17"/>
    </w:rPr>
  </w:style>
  <w:style w:type="character" w:customStyle="1" w:styleId="Arial2">
    <w:name w:val="Основной текст + Arial2"/>
    <w:aliases w:val="83,5 pt5,Полужирный6"/>
    <w:basedOn w:val="a2"/>
    <w:uiPriority w:val="99"/>
    <w:rsid w:val="00D738F6"/>
    <w:rPr>
      <w:rFonts w:ascii="Arial" w:hAnsi="Arial" w:cs="Arial"/>
      <w:b/>
      <w:bCs/>
      <w:sz w:val="17"/>
      <w:szCs w:val="17"/>
    </w:rPr>
  </w:style>
  <w:style w:type="character" w:customStyle="1" w:styleId="2pt103">
    <w:name w:val="Основной текст + Интервал 2 pt103"/>
    <w:basedOn w:val="a2"/>
    <w:uiPriority w:val="99"/>
    <w:rsid w:val="00D738F6"/>
    <w:rPr>
      <w:spacing w:val="40"/>
    </w:rPr>
  </w:style>
  <w:style w:type="character" w:customStyle="1" w:styleId="Arial10">
    <w:name w:val="Основной текст + Arial1"/>
    <w:aliases w:val="82,5 pt4,Полужирный5"/>
    <w:basedOn w:val="a2"/>
    <w:uiPriority w:val="99"/>
    <w:rsid w:val="00D738F6"/>
    <w:rPr>
      <w:rFonts w:ascii="Arial" w:hAnsi="Arial" w:cs="Arial"/>
      <w:b/>
      <w:bCs/>
      <w:sz w:val="17"/>
      <w:szCs w:val="17"/>
    </w:rPr>
  </w:style>
  <w:style w:type="character" w:customStyle="1" w:styleId="7pt3">
    <w:name w:val="Основной текст + 7 pt3"/>
    <w:aliases w:val="Полужирный4,Малые прописные,Интервал 1 pt"/>
    <w:basedOn w:val="a2"/>
    <w:uiPriority w:val="99"/>
    <w:rsid w:val="00D738F6"/>
    <w:rPr>
      <w:b/>
      <w:bCs/>
      <w:smallCaps/>
      <w:spacing w:val="20"/>
      <w:sz w:val="14"/>
      <w:szCs w:val="14"/>
      <w:lang w:val="en-US"/>
    </w:rPr>
  </w:style>
  <w:style w:type="character" w:customStyle="1" w:styleId="2pt102">
    <w:name w:val="Основной текст + Интервал 2 pt102"/>
    <w:basedOn w:val="a2"/>
    <w:uiPriority w:val="99"/>
    <w:rsid w:val="00D738F6"/>
    <w:rPr>
      <w:spacing w:val="40"/>
      <w:lang w:val="en-US"/>
    </w:rPr>
  </w:style>
  <w:style w:type="character" w:customStyle="1" w:styleId="130">
    <w:name w:val="Основной текст (13)_"/>
    <w:basedOn w:val="DefaultParagraphFont"/>
    <w:link w:val="131"/>
    <w:uiPriority w:val="99"/>
    <w:locked/>
    <w:rsid w:val="00D738F6"/>
    <w:rPr>
      <w:rFonts w:ascii="Century Schoolbook" w:eastAsia="Times New Roman" w:hAnsi="Century Schoolbook" w:cs="Century Schoolbook"/>
      <w:spacing w:val="0"/>
      <w:sz w:val="14"/>
      <w:szCs w:val="14"/>
    </w:rPr>
  </w:style>
  <w:style w:type="character" w:customStyle="1" w:styleId="810">
    <w:name w:val="Основной текст (8) + Курсив1"/>
    <w:basedOn w:val="8"/>
    <w:uiPriority w:val="99"/>
    <w:rsid w:val="00D738F6"/>
    <w:rPr>
      <w:i/>
      <w:iCs/>
    </w:rPr>
  </w:style>
  <w:style w:type="character" w:customStyle="1" w:styleId="2pt101">
    <w:name w:val="Основной текст + Интервал 2 pt101"/>
    <w:basedOn w:val="a2"/>
    <w:uiPriority w:val="99"/>
    <w:rsid w:val="00D738F6"/>
    <w:rPr>
      <w:spacing w:val="40"/>
    </w:rPr>
  </w:style>
  <w:style w:type="character" w:customStyle="1" w:styleId="24">
    <w:name w:val="Основной текст2"/>
    <w:basedOn w:val="a2"/>
    <w:uiPriority w:val="99"/>
    <w:rsid w:val="00D738F6"/>
    <w:rPr>
      <w:u w:val="single"/>
    </w:rPr>
  </w:style>
  <w:style w:type="character" w:customStyle="1" w:styleId="14">
    <w:name w:val="Основной текст (14)_"/>
    <w:basedOn w:val="DefaultParagraphFont"/>
    <w:link w:val="140"/>
    <w:uiPriority w:val="99"/>
    <w:locked/>
    <w:rsid w:val="00D738F6"/>
    <w:rPr>
      <w:rFonts w:ascii="Arial" w:eastAsia="Times New Roman" w:hAnsi="Arial" w:cs="Arial"/>
      <w:spacing w:val="0"/>
      <w:sz w:val="15"/>
      <w:szCs w:val="15"/>
    </w:rPr>
  </w:style>
  <w:style w:type="character" w:customStyle="1" w:styleId="15">
    <w:name w:val="Основной текст (15)_"/>
    <w:basedOn w:val="DefaultParagraphFont"/>
    <w:link w:val="150"/>
    <w:uiPriority w:val="99"/>
    <w:locked/>
    <w:rsid w:val="00D738F6"/>
    <w:rPr>
      <w:rFonts w:ascii="Arial" w:eastAsia="Times New Roman" w:hAnsi="Arial" w:cs="Arial"/>
      <w:sz w:val="8"/>
      <w:szCs w:val="8"/>
    </w:rPr>
  </w:style>
  <w:style w:type="character" w:customStyle="1" w:styleId="910">
    <w:name w:val="Основной текст + 91"/>
    <w:aliases w:val="5 pt3"/>
    <w:basedOn w:val="a2"/>
    <w:uiPriority w:val="99"/>
    <w:rsid w:val="00D738F6"/>
    <w:rPr>
      <w:sz w:val="19"/>
      <w:szCs w:val="19"/>
    </w:rPr>
  </w:style>
  <w:style w:type="character" w:customStyle="1" w:styleId="2pt100">
    <w:name w:val="Основной текст + Интервал 2 pt100"/>
    <w:basedOn w:val="a2"/>
    <w:uiPriority w:val="99"/>
    <w:rsid w:val="00D738F6"/>
    <w:rPr>
      <w:spacing w:val="40"/>
    </w:rPr>
  </w:style>
  <w:style w:type="character" w:customStyle="1" w:styleId="63">
    <w:name w:val="Основной текст + Курсив63"/>
    <w:basedOn w:val="a2"/>
    <w:uiPriority w:val="99"/>
    <w:rsid w:val="00D738F6"/>
    <w:rPr>
      <w:i/>
      <w:iCs/>
    </w:rPr>
  </w:style>
  <w:style w:type="character" w:customStyle="1" w:styleId="62">
    <w:name w:val="Основной текст + Курсив62"/>
    <w:basedOn w:val="a2"/>
    <w:uiPriority w:val="99"/>
    <w:rsid w:val="00D738F6"/>
    <w:rPr>
      <w:i/>
      <w:iCs/>
    </w:rPr>
  </w:style>
  <w:style w:type="character" w:customStyle="1" w:styleId="2pt99">
    <w:name w:val="Основной текст + Интервал 2 pt99"/>
    <w:basedOn w:val="a2"/>
    <w:uiPriority w:val="99"/>
    <w:rsid w:val="00D738F6"/>
    <w:rPr>
      <w:spacing w:val="40"/>
    </w:rPr>
  </w:style>
  <w:style w:type="character" w:customStyle="1" w:styleId="61">
    <w:name w:val="Основной текст + Курсив61"/>
    <w:basedOn w:val="a2"/>
    <w:uiPriority w:val="99"/>
    <w:rsid w:val="00D738F6"/>
    <w:rPr>
      <w:i/>
      <w:iCs/>
    </w:rPr>
  </w:style>
  <w:style w:type="character" w:customStyle="1" w:styleId="2pt98">
    <w:name w:val="Основной текст + Интервал 2 pt98"/>
    <w:basedOn w:val="a2"/>
    <w:uiPriority w:val="99"/>
    <w:rsid w:val="00D738F6"/>
    <w:rPr>
      <w:spacing w:val="40"/>
    </w:rPr>
  </w:style>
  <w:style w:type="character" w:customStyle="1" w:styleId="2pt97">
    <w:name w:val="Основной текст + Интервал 2 pt97"/>
    <w:basedOn w:val="a2"/>
    <w:uiPriority w:val="99"/>
    <w:rsid w:val="00D738F6"/>
    <w:rPr>
      <w:spacing w:val="40"/>
    </w:rPr>
  </w:style>
  <w:style w:type="character" w:customStyle="1" w:styleId="320">
    <w:name w:val="Заголовок №3 (2)_"/>
    <w:basedOn w:val="DefaultParagraphFont"/>
    <w:link w:val="321"/>
    <w:uiPriority w:val="99"/>
    <w:locked/>
    <w:rsid w:val="00D738F6"/>
    <w:rPr>
      <w:rFonts w:ascii="Arial Narrow" w:eastAsia="Times New Roman" w:hAnsi="Arial Narrow" w:cs="Arial Narrow"/>
      <w:w w:val="100"/>
      <w:sz w:val="18"/>
      <w:szCs w:val="18"/>
    </w:rPr>
  </w:style>
  <w:style w:type="character" w:customStyle="1" w:styleId="42">
    <w:name w:val="Основной текст (4) + Не курсив"/>
    <w:aliases w:val="Интервал 2 pt"/>
    <w:basedOn w:val="41"/>
    <w:uiPriority w:val="99"/>
    <w:rsid w:val="00D738F6"/>
    <w:rPr>
      <w:i/>
      <w:iCs/>
      <w:spacing w:val="40"/>
    </w:rPr>
  </w:style>
  <w:style w:type="character" w:customStyle="1" w:styleId="600">
    <w:name w:val="Основной текст + Курсив60"/>
    <w:basedOn w:val="a2"/>
    <w:uiPriority w:val="99"/>
    <w:rsid w:val="00D738F6"/>
    <w:rPr>
      <w:i/>
      <w:iCs/>
    </w:rPr>
  </w:style>
  <w:style w:type="character" w:customStyle="1" w:styleId="2pt96">
    <w:name w:val="Основной текст + Интервал 2 pt96"/>
    <w:basedOn w:val="a2"/>
    <w:uiPriority w:val="99"/>
    <w:rsid w:val="00D738F6"/>
    <w:rPr>
      <w:spacing w:val="40"/>
    </w:rPr>
  </w:style>
  <w:style w:type="character" w:customStyle="1" w:styleId="2pt95">
    <w:name w:val="Основной текст + Интервал 2 pt95"/>
    <w:basedOn w:val="a2"/>
    <w:uiPriority w:val="99"/>
    <w:rsid w:val="00D738F6"/>
    <w:rPr>
      <w:spacing w:val="40"/>
    </w:rPr>
  </w:style>
  <w:style w:type="character" w:customStyle="1" w:styleId="2pt94">
    <w:name w:val="Основной текст + Интервал 2 pt94"/>
    <w:basedOn w:val="a2"/>
    <w:uiPriority w:val="99"/>
    <w:rsid w:val="00D738F6"/>
    <w:rPr>
      <w:spacing w:val="40"/>
    </w:rPr>
  </w:style>
  <w:style w:type="character" w:customStyle="1" w:styleId="480">
    <w:name w:val="Основной текст (4) + Не курсив80"/>
    <w:aliases w:val="Интервал 2 pt39"/>
    <w:basedOn w:val="41"/>
    <w:uiPriority w:val="99"/>
    <w:rsid w:val="00D738F6"/>
    <w:rPr>
      <w:i/>
      <w:iCs/>
      <w:spacing w:val="40"/>
    </w:rPr>
  </w:style>
  <w:style w:type="character" w:customStyle="1" w:styleId="479">
    <w:name w:val="Основной текст (4) + Не курсив79"/>
    <w:basedOn w:val="41"/>
    <w:uiPriority w:val="99"/>
    <w:rsid w:val="00D738F6"/>
    <w:rPr>
      <w:i/>
      <w:iCs/>
    </w:rPr>
  </w:style>
  <w:style w:type="character" w:customStyle="1" w:styleId="59">
    <w:name w:val="Основной текст + Курсив59"/>
    <w:basedOn w:val="a2"/>
    <w:uiPriority w:val="99"/>
    <w:rsid w:val="00D738F6"/>
    <w:rPr>
      <w:i/>
      <w:iCs/>
    </w:rPr>
  </w:style>
  <w:style w:type="character" w:customStyle="1" w:styleId="2pt93">
    <w:name w:val="Основной текст + Интервал 2 pt93"/>
    <w:basedOn w:val="a2"/>
    <w:uiPriority w:val="99"/>
    <w:rsid w:val="00D738F6"/>
    <w:rPr>
      <w:spacing w:val="40"/>
    </w:rPr>
  </w:style>
  <w:style w:type="character" w:customStyle="1" w:styleId="478">
    <w:name w:val="Основной текст (4) + Не курсив78"/>
    <w:basedOn w:val="41"/>
    <w:uiPriority w:val="99"/>
    <w:rsid w:val="00D738F6"/>
    <w:rPr>
      <w:i/>
      <w:iCs/>
    </w:rPr>
  </w:style>
  <w:style w:type="character" w:customStyle="1" w:styleId="2pt92">
    <w:name w:val="Основной текст + Интервал 2 pt92"/>
    <w:basedOn w:val="a2"/>
    <w:uiPriority w:val="99"/>
    <w:rsid w:val="00D738F6"/>
    <w:rPr>
      <w:spacing w:val="40"/>
    </w:rPr>
  </w:style>
  <w:style w:type="character" w:customStyle="1" w:styleId="58">
    <w:name w:val="Основной текст + Курсив58"/>
    <w:basedOn w:val="a2"/>
    <w:uiPriority w:val="99"/>
    <w:rsid w:val="00D738F6"/>
    <w:rPr>
      <w:i/>
      <w:iCs/>
    </w:rPr>
  </w:style>
  <w:style w:type="character" w:customStyle="1" w:styleId="57">
    <w:name w:val="Основной текст + Курсив57"/>
    <w:basedOn w:val="a2"/>
    <w:uiPriority w:val="99"/>
    <w:rsid w:val="00D738F6"/>
    <w:rPr>
      <w:i/>
      <w:iCs/>
    </w:rPr>
  </w:style>
  <w:style w:type="character" w:customStyle="1" w:styleId="2pt91">
    <w:name w:val="Основной текст + Интервал 2 pt91"/>
    <w:basedOn w:val="a2"/>
    <w:uiPriority w:val="99"/>
    <w:rsid w:val="00D738F6"/>
    <w:rPr>
      <w:spacing w:val="40"/>
    </w:rPr>
  </w:style>
  <w:style w:type="character" w:customStyle="1" w:styleId="2pt90">
    <w:name w:val="Основной текст + Интервал 2 pt90"/>
    <w:basedOn w:val="a2"/>
    <w:uiPriority w:val="99"/>
    <w:rsid w:val="00D738F6"/>
    <w:rPr>
      <w:spacing w:val="40"/>
    </w:rPr>
  </w:style>
  <w:style w:type="character" w:customStyle="1" w:styleId="25">
    <w:name w:val="Заголовок №2_"/>
    <w:basedOn w:val="DefaultParagraphFont"/>
    <w:link w:val="26"/>
    <w:uiPriority w:val="99"/>
    <w:locked/>
    <w:rsid w:val="00D738F6"/>
    <w:rPr>
      <w:rFonts w:ascii="Arial" w:eastAsia="Times New Roman" w:hAnsi="Arial" w:cs="Arial"/>
      <w:spacing w:val="0"/>
      <w:sz w:val="19"/>
      <w:szCs w:val="19"/>
    </w:rPr>
  </w:style>
  <w:style w:type="character" w:customStyle="1" w:styleId="2pt89">
    <w:name w:val="Основной текст + Интервал 2 pt89"/>
    <w:basedOn w:val="a2"/>
    <w:uiPriority w:val="99"/>
    <w:rsid w:val="00D738F6"/>
    <w:rPr>
      <w:spacing w:val="40"/>
    </w:rPr>
  </w:style>
  <w:style w:type="character" w:customStyle="1" w:styleId="CenturySchoolbook">
    <w:name w:val="Колонтитул + Century Schoolbook"/>
    <w:aliases w:val="7,5 pt2,Полужирный3"/>
    <w:basedOn w:val="a3"/>
    <w:uiPriority w:val="99"/>
    <w:rsid w:val="00D738F6"/>
    <w:rPr>
      <w:rFonts w:ascii="Century Schoolbook" w:eastAsia="Times New Roman" w:hAnsi="Century Schoolbook" w:cs="Century Schoolbook"/>
      <w:b/>
      <w:bCs/>
      <w:spacing w:val="0"/>
      <w:sz w:val="15"/>
      <w:szCs w:val="15"/>
    </w:rPr>
  </w:style>
  <w:style w:type="character" w:customStyle="1" w:styleId="2pt88">
    <w:name w:val="Основной текст + Интервал 2 pt88"/>
    <w:basedOn w:val="a2"/>
    <w:uiPriority w:val="99"/>
    <w:rsid w:val="00D738F6"/>
    <w:rPr>
      <w:spacing w:val="40"/>
    </w:rPr>
  </w:style>
  <w:style w:type="character" w:customStyle="1" w:styleId="477">
    <w:name w:val="Основной текст (4) + Не курсив77"/>
    <w:aliases w:val="Интервал 2 pt38"/>
    <w:basedOn w:val="41"/>
    <w:uiPriority w:val="99"/>
    <w:rsid w:val="00D738F6"/>
    <w:rPr>
      <w:i/>
      <w:iCs/>
      <w:spacing w:val="40"/>
    </w:rPr>
  </w:style>
  <w:style w:type="character" w:customStyle="1" w:styleId="476">
    <w:name w:val="Основной текст (4) + Не курсив76"/>
    <w:basedOn w:val="41"/>
    <w:uiPriority w:val="99"/>
    <w:rsid w:val="00D738F6"/>
    <w:rPr>
      <w:i/>
      <w:iCs/>
    </w:rPr>
  </w:style>
  <w:style w:type="character" w:customStyle="1" w:styleId="56">
    <w:name w:val="Основной текст + Курсив56"/>
    <w:basedOn w:val="a2"/>
    <w:uiPriority w:val="99"/>
    <w:rsid w:val="00D738F6"/>
    <w:rPr>
      <w:i/>
      <w:iCs/>
    </w:rPr>
  </w:style>
  <w:style w:type="character" w:customStyle="1" w:styleId="27">
    <w:name w:val="Подпись к картинке (2)_"/>
    <w:basedOn w:val="DefaultParagraphFont"/>
    <w:link w:val="28"/>
    <w:uiPriority w:val="99"/>
    <w:locked/>
    <w:rsid w:val="00D738F6"/>
    <w:rPr>
      <w:rFonts w:ascii="Century Schoolbook" w:eastAsia="Times New Roman" w:hAnsi="Century Schoolbook" w:cs="Century Schoolbook"/>
      <w:spacing w:val="0"/>
      <w:sz w:val="11"/>
      <w:szCs w:val="11"/>
    </w:rPr>
  </w:style>
  <w:style w:type="character" w:customStyle="1" w:styleId="55">
    <w:name w:val="Основной текст + Курсив55"/>
    <w:basedOn w:val="a2"/>
    <w:uiPriority w:val="99"/>
    <w:rsid w:val="00D738F6"/>
    <w:rPr>
      <w:i/>
      <w:iCs/>
    </w:rPr>
  </w:style>
  <w:style w:type="character" w:customStyle="1" w:styleId="35">
    <w:name w:val="Основной текст3"/>
    <w:basedOn w:val="a2"/>
    <w:uiPriority w:val="99"/>
    <w:rsid w:val="00D738F6"/>
  </w:style>
  <w:style w:type="character" w:customStyle="1" w:styleId="2pt87">
    <w:name w:val="Основной текст + Интервал 2 pt87"/>
    <w:basedOn w:val="a2"/>
    <w:uiPriority w:val="99"/>
    <w:rsid w:val="00D738F6"/>
    <w:rPr>
      <w:spacing w:val="40"/>
    </w:rPr>
  </w:style>
  <w:style w:type="character" w:customStyle="1" w:styleId="330">
    <w:name w:val="Заголовок №3 (3)_"/>
    <w:basedOn w:val="DefaultParagraphFont"/>
    <w:link w:val="331"/>
    <w:uiPriority w:val="99"/>
    <w:locked/>
    <w:rsid w:val="00D738F6"/>
    <w:rPr>
      <w:rFonts w:ascii="Consolas" w:eastAsia="Times New Roman" w:hAnsi="Consolas" w:cs="Consolas"/>
      <w:sz w:val="20"/>
      <w:szCs w:val="20"/>
    </w:rPr>
  </w:style>
  <w:style w:type="character" w:customStyle="1" w:styleId="475">
    <w:name w:val="Основной текст (4) + Не курсив75"/>
    <w:aliases w:val="Интервал 2 pt37"/>
    <w:basedOn w:val="41"/>
    <w:uiPriority w:val="99"/>
    <w:rsid w:val="00D738F6"/>
    <w:rPr>
      <w:i/>
      <w:iCs/>
      <w:spacing w:val="40"/>
    </w:rPr>
  </w:style>
  <w:style w:type="character" w:customStyle="1" w:styleId="474">
    <w:name w:val="Основной текст (4) + Не курсив74"/>
    <w:basedOn w:val="41"/>
    <w:uiPriority w:val="99"/>
    <w:rsid w:val="00D738F6"/>
    <w:rPr>
      <w:i/>
      <w:iCs/>
    </w:rPr>
  </w:style>
  <w:style w:type="character" w:customStyle="1" w:styleId="54">
    <w:name w:val="Основной текст + Курсив54"/>
    <w:basedOn w:val="a2"/>
    <w:uiPriority w:val="99"/>
    <w:rsid w:val="00D738F6"/>
    <w:rPr>
      <w:i/>
      <w:iCs/>
    </w:rPr>
  </w:style>
  <w:style w:type="character" w:customStyle="1" w:styleId="2pt86">
    <w:name w:val="Основной текст + Интервал 2 pt86"/>
    <w:basedOn w:val="a2"/>
    <w:uiPriority w:val="99"/>
    <w:rsid w:val="00D738F6"/>
    <w:rPr>
      <w:spacing w:val="40"/>
    </w:rPr>
  </w:style>
  <w:style w:type="character" w:customStyle="1" w:styleId="2pt85">
    <w:name w:val="Основной текст + Интервал 2 pt85"/>
    <w:basedOn w:val="a2"/>
    <w:uiPriority w:val="99"/>
    <w:rsid w:val="00D738F6"/>
    <w:rPr>
      <w:spacing w:val="40"/>
    </w:rPr>
  </w:style>
  <w:style w:type="character" w:customStyle="1" w:styleId="2pt84">
    <w:name w:val="Основной текст + Интервал 2 pt84"/>
    <w:basedOn w:val="a2"/>
    <w:uiPriority w:val="99"/>
    <w:rsid w:val="00D738F6"/>
    <w:rPr>
      <w:spacing w:val="40"/>
    </w:rPr>
  </w:style>
  <w:style w:type="character" w:customStyle="1" w:styleId="53">
    <w:name w:val="Основной текст + Курсив53"/>
    <w:basedOn w:val="a2"/>
    <w:uiPriority w:val="99"/>
    <w:rsid w:val="00D738F6"/>
    <w:rPr>
      <w:i/>
      <w:iCs/>
    </w:rPr>
  </w:style>
  <w:style w:type="character" w:customStyle="1" w:styleId="43">
    <w:name w:val="Основной текст4"/>
    <w:basedOn w:val="a2"/>
    <w:uiPriority w:val="99"/>
    <w:rsid w:val="00D738F6"/>
  </w:style>
  <w:style w:type="character" w:customStyle="1" w:styleId="2pt83">
    <w:name w:val="Основной текст + Интервал 2 pt83"/>
    <w:basedOn w:val="a2"/>
    <w:uiPriority w:val="99"/>
    <w:rsid w:val="00D738F6"/>
    <w:rPr>
      <w:spacing w:val="40"/>
    </w:rPr>
  </w:style>
  <w:style w:type="character" w:customStyle="1" w:styleId="473">
    <w:name w:val="Основной текст (4) + Не курсив73"/>
    <w:aliases w:val="Интервал 2 pt36"/>
    <w:basedOn w:val="41"/>
    <w:uiPriority w:val="99"/>
    <w:rsid w:val="00D738F6"/>
    <w:rPr>
      <w:i/>
      <w:iCs/>
      <w:spacing w:val="40"/>
    </w:rPr>
  </w:style>
  <w:style w:type="character" w:customStyle="1" w:styleId="472">
    <w:name w:val="Основной текст (4) + Не курсив72"/>
    <w:basedOn w:val="41"/>
    <w:uiPriority w:val="99"/>
    <w:rsid w:val="00D738F6"/>
    <w:rPr>
      <w:i/>
      <w:iCs/>
    </w:rPr>
  </w:style>
  <w:style w:type="character" w:customStyle="1" w:styleId="520">
    <w:name w:val="Основной текст + Курсив52"/>
    <w:basedOn w:val="a2"/>
    <w:uiPriority w:val="99"/>
    <w:rsid w:val="00D738F6"/>
    <w:rPr>
      <w:i/>
      <w:iCs/>
    </w:rPr>
  </w:style>
  <w:style w:type="character" w:customStyle="1" w:styleId="510">
    <w:name w:val="Основной текст + Курсив51"/>
    <w:basedOn w:val="a2"/>
    <w:uiPriority w:val="99"/>
    <w:rsid w:val="00D738F6"/>
    <w:rPr>
      <w:i/>
      <w:iCs/>
    </w:rPr>
  </w:style>
  <w:style w:type="character" w:customStyle="1" w:styleId="2pt82">
    <w:name w:val="Основной текст + Интервал 2 pt82"/>
    <w:basedOn w:val="a2"/>
    <w:uiPriority w:val="99"/>
    <w:rsid w:val="00D738F6"/>
    <w:rPr>
      <w:spacing w:val="40"/>
    </w:rPr>
  </w:style>
  <w:style w:type="character" w:customStyle="1" w:styleId="2pt81">
    <w:name w:val="Основной текст + Интервал 2 pt81"/>
    <w:basedOn w:val="a2"/>
    <w:uiPriority w:val="99"/>
    <w:rsid w:val="00D738F6"/>
    <w:rPr>
      <w:spacing w:val="40"/>
    </w:rPr>
  </w:style>
  <w:style w:type="character" w:customStyle="1" w:styleId="Arial11">
    <w:name w:val="Колонтитул + Arial1"/>
    <w:aliases w:val="81,5 pt1,Курсив2,Интервал -1 pt"/>
    <w:basedOn w:val="a3"/>
    <w:uiPriority w:val="99"/>
    <w:rsid w:val="00D738F6"/>
    <w:rPr>
      <w:rFonts w:ascii="Arial" w:eastAsia="Times New Roman" w:hAnsi="Arial" w:cs="Arial"/>
      <w:i/>
      <w:iCs/>
      <w:spacing w:val="-20"/>
      <w:sz w:val="17"/>
      <w:szCs w:val="17"/>
    </w:rPr>
  </w:style>
  <w:style w:type="character" w:customStyle="1" w:styleId="2pt80">
    <w:name w:val="Основной текст + Интервал 2 pt80"/>
    <w:basedOn w:val="a2"/>
    <w:uiPriority w:val="99"/>
    <w:rsid w:val="00D738F6"/>
    <w:rPr>
      <w:spacing w:val="40"/>
    </w:rPr>
  </w:style>
  <w:style w:type="character" w:customStyle="1" w:styleId="471">
    <w:name w:val="Основной текст (4) + Не курсив71"/>
    <w:aliases w:val="Интервал 2 pt35"/>
    <w:basedOn w:val="41"/>
    <w:uiPriority w:val="99"/>
    <w:rsid w:val="00D738F6"/>
    <w:rPr>
      <w:i/>
      <w:iCs/>
      <w:spacing w:val="40"/>
    </w:rPr>
  </w:style>
  <w:style w:type="character" w:customStyle="1" w:styleId="470">
    <w:name w:val="Основной текст (4) + Не курсив70"/>
    <w:basedOn w:val="41"/>
    <w:uiPriority w:val="99"/>
    <w:rsid w:val="00D738F6"/>
    <w:rPr>
      <w:i/>
      <w:iCs/>
    </w:rPr>
  </w:style>
  <w:style w:type="character" w:customStyle="1" w:styleId="500">
    <w:name w:val="Основной текст + Курсив50"/>
    <w:basedOn w:val="a2"/>
    <w:uiPriority w:val="99"/>
    <w:rsid w:val="00D738F6"/>
    <w:rPr>
      <w:i/>
      <w:iCs/>
    </w:rPr>
  </w:style>
  <w:style w:type="character" w:customStyle="1" w:styleId="2pt79">
    <w:name w:val="Основной текст + Интервал 2 pt79"/>
    <w:basedOn w:val="a2"/>
    <w:uiPriority w:val="99"/>
    <w:rsid w:val="00D738F6"/>
    <w:rPr>
      <w:spacing w:val="40"/>
    </w:rPr>
  </w:style>
  <w:style w:type="character" w:customStyle="1" w:styleId="49">
    <w:name w:val="Основной текст + Курсив49"/>
    <w:basedOn w:val="a2"/>
    <w:uiPriority w:val="99"/>
    <w:rsid w:val="00D738F6"/>
    <w:rPr>
      <w:i/>
      <w:iCs/>
    </w:rPr>
  </w:style>
  <w:style w:type="character" w:customStyle="1" w:styleId="2pt78">
    <w:name w:val="Основной текст + Интервал 2 pt78"/>
    <w:basedOn w:val="a2"/>
    <w:uiPriority w:val="99"/>
    <w:rsid w:val="00D738F6"/>
    <w:rPr>
      <w:spacing w:val="40"/>
    </w:rPr>
  </w:style>
  <w:style w:type="character" w:customStyle="1" w:styleId="2pt77">
    <w:name w:val="Основной текст + Интервал 2 pt77"/>
    <w:basedOn w:val="a2"/>
    <w:uiPriority w:val="99"/>
    <w:rsid w:val="00D738F6"/>
    <w:rPr>
      <w:spacing w:val="40"/>
    </w:rPr>
  </w:style>
  <w:style w:type="character" w:customStyle="1" w:styleId="469">
    <w:name w:val="Основной текст (4) + Не курсив69"/>
    <w:aliases w:val="Интервал 2 pt34"/>
    <w:basedOn w:val="41"/>
    <w:uiPriority w:val="99"/>
    <w:rsid w:val="00D738F6"/>
    <w:rPr>
      <w:i/>
      <w:iCs/>
      <w:spacing w:val="40"/>
    </w:rPr>
  </w:style>
  <w:style w:type="character" w:customStyle="1" w:styleId="468">
    <w:name w:val="Основной текст (4) + Не курсив68"/>
    <w:basedOn w:val="41"/>
    <w:uiPriority w:val="99"/>
    <w:rsid w:val="00D738F6"/>
    <w:rPr>
      <w:i/>
      <w:iCs/>
    </w:rPr>
  </w:style>
  <w:style w:type="character" w:customStyle="1" w:styleId="48">
    <w:name w:val="Основной текст + Курсив48"/>
    <w:basedOn w:val="a2"/>
    <w:uiPriority w:val="99"/>
    <w:rsid w:val="00D738F6"/>
    <w:rPr>
      <w:i/>
      <w:iCs/>
    </w:rPr>
  </w:style>
  <w:style w:type="character" w:customStyle="1" w:styleId="47">
    <w:name w:val="Основной текст + Курсив47"/>
    <w:basedOn w:val="a2"/>
    <w:uiPriority w:val="99"/>
    <w:rsid w:val="00D738F6"/>
    <w:rPr>
      <w:i/>
      <w:iCs/>
    </w:rPr>
  </w:style>
  <w:style w:type="character" w:customStyle="1" w:styleId="2pt76">
    <w:name w:val="Основной текст + Интервал 2 pt76"/>
    <w:basedOn w:val="a2"/>
    <w:uiPriority w:val="99"/>
    <w:rsid w:val="00D738F6"/>
    <w:rPr>
      <w:spacing w:val="40"/>
    </w:rPr>
  </w:style>
  <w:style w:type="character" w:customStyle="1" w:styleId="2pt75">
    <w:name w:val="Основной текст + Интервал 2 pt75"/>
    <w:basedOn w:val="a2"/>
    <w:uiPriority w:val="99"/>
    <w:rsid w:val="00D738F6"/>
    <w:rPr>
      <w:spacing w:val="40"/>
    </w:rPr>
  </w:style>
  <w:style w:type="character" w:customStyle="1" w:styleId="220">
    <w:name w:val="Заголовок №2 (2)_"/>
    <w:basedOn w:val="DefaultParagraphFont"/>
    <w:link w:val="221"/>
    <w:uiPriority w:val="99"/>
    <w:locked/>
    <w:rsid w:val="00D738F6"/>
    <w:rPr>
      <w:rFonts w:ascii="Trebuchet MS" w:eastAsia="Times New Roman" w:hAnsi="Trebuchet MS" w:cs="Trebuchet MS"/>
      <w:spacing w:val="0"/>
      <w:w w:val="100"/>
      <w:sz w:val="18"/>
      <w:szCs w:val="18"/>
    </w:rPr>
  </w:style>
  <w:style w:type="character" w:customStyle="1" w:styleId="2pt74">
    <w:name w:val="Основной текст + Интервал 2 pt74"/>
    <w:basedOn w:val="a2"/>
    <w:uiPriority w:val="99"/>
    <w:rsid w:val="00D738F6"/>
    <w:rPr>
      <w:spacing w:val="40"/>
    </w:rPr>
  </w:style>
  <w:style w:type="character" w:customStyle="1" w:styleId="2pt73">
    <w:name w:val="Основной текст + Интервал 2 pt73"/>
    <w:basedOn w:val="a2"/>
    <w:uiPriority w:val="99"/>
    <w:rsid w:val="00D738F6"/>
    <w:rPr>
      <w:spacing w:val="40"/>
    </w:rPr>
  </w:style>
  <w:style w:type="character" w:customStyle="1" w:styleId="46">
    <w:name w:val="Основной текст + Курсив46"/>
    <w:basedOn w:val="a2"/>
    <w:uiPriority w:val="99"/>
    <w:rsid w:val="00D738F6"/>
    <w:rPr>
      <w:i/>
      <w:iCs/>
    </w:rPr>
  </w:style>
  <w:style w:type="character" w:customStyle="1" w:styleId="2pt72">
    <w:name w:val="Основной текст + Интервал 2 pt72"/>
    <w:basedOn w:val="a2"/>
    <w:uiPriority w:val="99"/>
    <w:rsid w:val="00D738F6"/>
    <w:rPr>
      <w:spacing w:val="40"/>
    </w:rPr>
  </w:style>
  <w:style w:type="character" w:customStyle="1" w:styleId="467">
    <w:name w:val="Основной текст (4) + Не курсив67"/>
    <w:aliases w:val="Интервал 2 pt33"/>
    <w:basedOn w:val="41"/>
    <w:uiPriority w:val="99"/>
    <w:rsid w:val="00D738F6"/>
    <w:rPr>
      <w:i/>
      <w:iCs/>
      <w:spacing w:val="40"/>
    </w:rPr>
  </w:style>
  <w:style w:type="character" w:customStyle="1" w:styleId="466">
    <w:name w:val="Основной текст (4) + Не курсив66"/>
    <w:basedOn w:val="41"/>
    <w:uiPriority w:val="99"/>
    <w:rsid w:val="00D738F6"/>
    <w:rPr>
      <w:i/>
      <w:iCs/>
    </w:rPr>
  </w:style>
  <w:style w:type="character" w:customStyle="1" w:styleId="45">
    <w:name w:val="Основной текст + Курсив45"/>
    <w:basedOn w:val="a2"/>
    <w:uiPriority w:val="99"/>
    <w:rsid w:val="00D738F6"/>
    <w:rPr>
      <w:i/>
      <w:iCs/>
    </w:rPr>
  </w:style>
  <w:style w:type="character" w:customStyle="1" w:styleId="2pt71">
    <w:name w:val="Основной текст + Интервал 2 pt71"/>
    <w:basedOn w:val="a2"/>
    <w:uiPriority w:val="99"/>
    <w:rsid w:val="00D738F6"/>
    <w:rPr>
      <w:spacing w:val="40"/>
    </w:rPr>
  </w:style>
  <w:style w:type="character" w:customStyle="1" w:styleId="5a">
    <w:name w:val="Основной текст5"/>
    <w:basedOn w:val="a2"/>
    <w:uiPriority w:val="99"/>
    <w:rsid w:val="00D738F6"/>
  </w:style>
  <w:style w:type="character" w:customStyle="1" w:styleId="2pt70">
    <w:name w:val="Основной текст + Интервал 2 pt70"/>
    <w:basedOn w:val="a2"/>
    <w:uiPriority w:val="99"/>
    <w:rsid w:val="00D738F6"/>
    <w:rPr>
      <w:spacing w:val="40"/>
    </w:rPr>
  </w:style>
  <w:style w:type="character" w:customStyle="1" w:styleId="44">
    <w:name w:val="Основной текст + Курсив44"/>
    <w:basedOn w:val="a2"/>
    <w:uiPriority w:val="99"/>
    <w:rsid w:val="00D738F6"/>
    <w:rPr>
      <w:i/>
      <w:iCs/>
    </w:rPr>
  </w:style>
  <w:style w:type="character" w:customStyle="1" w:styleId="2pt69">
    <w:name w:val="Основной текст + Интервал 2 pt69"/>
    <w:basedOn w:val="a2"/>
    <w:uiPriority w:val="99"/>
    <w:rsid w:val="00D738F6"/>
    <w:rPr>
      <w:spacing w:val="40"/>
    </w:rPr>
  </w:style>
  <w:style w:type="character" w:customStyle="1" w:styleId="2pt68">
    <w:name w:val="Основной текст + Интервал 2 pt68"/>
    <w:basedOn w:val="a2"/>
    <w:uiPriority w:val="99"/>
    <w:rsid w:val="00D738F6"/>
    <w:rPr>
      <w:spacing w:val="40"/>
    </w:rPr>
  </w:style>
  <w:style w:type="character" w:customStyle="1" w:styleId="465">
    <w:name w:val="Основной текст (4) + Не курсив65"/>
    <w:aliases w:val="Интервал 2 pt32"/>
    <w:basedOn w:val="41"/>
    <w:uiPriority w:val="99"/>
    <w:rsid w:val="00D738F6"/>
    <w:rPr>
      <w:i/>
      <w:iCs/>
      <w:spacing w:val="40"/>
    </w:rPr>
  </w:style>
  <w:style w:type="character" w:customStyle="1" w:styleId="464">
    <w:name w:val="Основной текст (4) + Не курсив64"/>
    <w:basedOn w:val="41"/>
    <w:uiPriority w:val="99"/>
    <w:rsid w:val="00D738F6"/>
    <w:rPr>
      <w:i/>
      <w:iCs/>
    </w:rPr>
  </w:style>
  <w:style w:type="character" w:customStyle="1" w:styleId="430">
    <w:name w:val="Основной текст + Курсив43"/>
    <w:basedOn w:val="a2"/>
    <w:uiPriority w:val="99"/>
    <w:rsid w:val="00D738F6"/>
    <w:rPr>
      <w:i/>
      <w:iCs/>
    </w:rPr>
  </w:style>
  <w:style w:type="character" w:customStyle="1" w:styleId="2pt67">
    <w:name w:val="Основной текст + Интервал 2 pt67"/>
    <w:basedOn w:val="a2"/>
    <w:uiPriority w:val="99"/>
    <w:rsid w:val="00D738F6"/>
    <w:rPr>
      <w:spacing w:val="40"/>
    </w:rPr>
  </w:style>
  <w:style w:type="character" w:customStyle="1" w:styleId="463">
    <w:name w:val="Основной текст (4) + Не курсив63"/>
    <w:basedOn w:val="41"/>
    <w:uiPriority w:val="99"/>
    <w:rsid w:val="00D738F6"/>
    <w:rPr>
      <w:i/>
      <w:iCs/>
    </w:rPr>
  </w:style>
  <w:style w:type="character" w:customStyle="1" w:styleId="2pt66">
    <w:name w:val="Основной текст + Интервал 2 pt66"/>
    <w:basedOn w:val="a2"/>
    <w:uiPriority w:val="99"/>
    <w:rsid w:val="00D738F6"/>
    <w:rPr>
      <w:spacing w:val="40"/>
    </w:rPr>
  </w:style>
  <w:style w:type="character" w:customStyle="1" w:styleId="340">
    <w:name w:val="Заголовок №3 (4)_"/>
    <w:basedOn w:val="DefaultParagraphFont"/>
    <w:link w:val="341"/>
    <w:uiPriority w:val="99"/>
    <w:locked/>
    <w:rsid w:val="00D738F6"/>
    <w:rPr>
      <w:rFonts w:ascii="Century Schoolbook" w:eastAsia="Times New Roman" w:hAnsi="Century Schoolbook" w:cs="Century Schoolbook"/>
      <w:spacing w:val="0"/>
      <w:sz w:val="18"/>
      <w:szCs w:val="18"/>
    </w:rPr>
  </w:style>
  <w:style w:type="character" w:customStyle="1" w:styleId="462">
    <w:name w:val="Основной текст (4) + Не курсив62"/>
    <w:aliases w:val="Интервал 2 pt31"/>
    <w:basedOn w:val="41"/>
    <w:uiPriority w:val="99"/>
    <w:rsid w:val="00D738F6"/>
    <w:rPr>
      <w:i/>
      <w:iCs/>
      <w:spacing w:val="40"/>
    </w:rPr>
  </w:style>
  <w:style w:type="character" w:customStyle="1" w:styleId="420">
    <w:name w:val="Основной текст + Курсив42"/>
    <w:basedOn w:val="a2"/>
    <w:uiPriority w:val="99"/>
    <w:rsid w:val="00D738F6"/>
    <w:rPr>
      <w:i/>
      <w:iCs/>
    </w:rPr>
  </w:style>
  <w:style w:type="character" w:customStyle="1" w:styleId="2pt65">
    <w:name w:val="Основной текст + Интервал 2 pt65"/>
    <w:basedOn w:val="a2"/>
    <w:uiPriority w:val="99"/>
    <w:rsid w:val="00D738F6"/>
    <w:rPr>
      <w:spacing w:val="40"/>
    </w:rPr>
  </w:style>
  <w:style w:type="character" w:customStyle="1" w:styleId="2pt64">
    <w:name w:val="Основной текст + Интервал 2 pt64"/>
    <w:basedOn w:val="a2"/>
    <w:uiPriority w:val="99"/>
    <w:rsid w:val="00D738F6"/>
    <w:rPr>
      <w:spacing w:val="40"/>
    </w:rPr>
  </w:style>
  <w:style w:type="character" w:customStyle="1" w:styleId="461">
    <w:name w:val="Основной текст (4) + Не курсив61"/>
    <w:aliases w:val="Интервал 2 pt30"/>
    <w:basedOn w:val="41"/>
    <w:uiPriority w:val="99"/>
    <w:rsid w:val="00D738F6"/>
    <w:rPr>
      <w:i/>
      <w:iCs/>
      <w:spacing w:val="40"/>
    </w:rPr>
  </w:style>
  <w:style w:type="character" w:customStyle="1" w:styleId="460">
    <w:name w:val="Основной текст (4) + Не курсив60"/>
    <w:basedOn w:val="41"/>
    <w:uiPriority w:val="99"/>
    <w:rsid w:val="00D738F6"/>
    <w:rPr>
      <w:i/>
      <w:iCs/>
    </w:rPr>
  </w:style>
  <w:style w:type="character" w:customStyle="1" w:styleId="411">
    <w:name w:val="Основной текст + Курсив41"/>
    <w:basedOn w:val="a2"/>
    <w:uiPriority w:val="99"/>
    <w:rsid w:val="00D738F6"/>
    <w:rPr>
      <w:i/>
      <w:iCs/>
    </w:rPr>
  </w:style>
  <w:style w:type="character" w:customStyle="1" w:styleId="2pt63">
    <w:name w:val="Основной текст + Интервал 2 pt63"/>
    <w:basedOn w:val="a2"/>
    <w:uiPriority w:val="99"/>
    <w:rsid w:val="00D738F6"/>
    <w:rPr>
      <w:spacing w:val="40"/>
    </w:rPr>
  </w:style>
  <w:style w:type="character" w:customStyle="1" w:styleId="2pt62">
    <w:name w:val="Основной текст + Интервал 2 pt62"/>
    <w:basedOn w:val="a2"/>
    <w:uiPriority w:val="99"/>
    <w:rsid w:val="00D738F6"/>
    <w:rPr>
      <w:spacing w:val="40"/>
    </w:rPr>
  </w:style>
  <w:style w:type="character" w:customStyle="1" w:styleId="2pt61">
    <w:name w:val="Основной текст + Интервал 2 pt61"/>
    <w:basedOn w:val="a2"/>
    <w:uiPriority w:val="99"/>
    <w:rsid w:val="00D738F6"/>
    <w:rPr>
      <w:spacing w:val="40"/>
    </w:rPr>
  </w:style>
  <w:style w:type="character" w:customStyle="1" w:styleId="459">
    <w:name w:val="Основной текст (4) + Не курсив59"/>
    <w:aliases w:val="Интервал 2 pt29"/>
    <w:basedOn w:val="41"/>
    <w:uiPriority w:val="99"/>
    <w:rsid w:val="00D738F6"/>
    <w:rPr>
      <w:i/>
      <w:iCs/>
      <w:spacing w:val="40"/>
    </w:rPr>
  </w:style>
  <w:style w:type="character" w:customStyle="1" w:styleId="458">
    <w:name w:val="Основной текст (4) + Не курсив58"/>
    <w:basedOn w:val="41"/>
    <w:uiPriority w:val="99"/>
    <w:rsid w:val="00D738F6"/>
    <w:rPr>
      <w:i/>
      <w:iCs/>
    </w:rPr>
  </w:style>
  <w:style w:type="character" w:customStyle="1" w:styleId="400">
    <w:name w:val="Основной текст + Курсив40"/>
    <w:basedOn w:val="a2"/>
    <w:uiPriority w:val="99"/>
    <w:rsid w:val="00D738F6"/>
    <w:rPr>
      <w:i/>
      <w:iCs/>
    </w:rPr>
  </w:style>
  <w:style w:type="character" w:customStyle="1" w:styleId="39">
    <w:name w:val="Основной текст + Курсив39"/>
    <w:basedOn w:val="a2"/>
    <w:uiPriority w:val="99"/>
    <w:rsid w:val="00D738F6"/>
    <w:rPr>
      <w:i/>
      <w:iCs/>
    </w:rPr>
  </w:style>
  <w:style w:type="character" w:customStyle="1" w:styleId="2pt60">
    <w:name w:val="Основной текст + Интервал 2 pt60"/>
    <w:basedOn w:val="a2"/>
    <w:uiPriority w:val="99"/>
    <w:rsid w:val="00D738F6"/>
    <w:rPr>
      <w:spacing w:val="40"/>
    </w:rPr>
  </w:style>
  <w:style w:type="character" w:customStyle="1" w:styleId="2pt59">
    <w:name w:val="Основной текст + Интервал 2 pt59"/>
    <w:basedOn w:val="a2"/>
    <w:uiPriority w:val="99"/>
    <w:rsid w:val="00D738F6"/>
    <w:rPr>
      <w:spacing w:val="40"/>
    </w:rPr>
  </w:style>
  <w:style w:type="character" w:customStyle="1" w:styleId="457">
    <w:name w:val="Основной текст (4) + Не курсив57"/>
    <w:aliases w:val="Интервал 2 pt28"/>
    <w:basedOn w:val="41"/>
    <w:uiPriority w:val="99"/>
    <w:rsid w:val="00D738F6"/>
    <w:rPr>
      <w:i/>
      <w:iCs/>
      <w:spacing w:val="40"/>
    </w:rPr>
  </w:style>
  <w:style w:type="character" w:customStyle="1" w:styleId="456">
    <w:name w:val="Основной текст (4) + Не курсив56"/>
    <w:aliases w:val="Интервал 2 pt27"/>
    <w:basedOn w:val="41"/>
    <w:uiPriority w:val="99"/>
    <w:rsid w:val="00D738F6"/>
    <w:rPr>
      <w:i/>
      <w:iCs/>
      <w:spacing w:val="40"/>
    </w:rPr>
  </w:style>
  <w:style w:type="character" w:customStyle="1" w:styleId="455">
    <w:name w:val="Основной текст (4) + Не курсив55"/>
    <w:basedOn w:val="41"/>
    <w:uiPriority w:val="99"/>
    <w:rsid w:val="00D738F6"/>
    <w:rPr>
      <w:i/>
      <w:iCs/>
    </w:rPr>
  </w:style>
  <w:style w:type="character" w:customStyle="1" w:styleId="2pt58">
    <w:name w:val="Основной текст + Интервал 2 pt58"/>
    <w:basedOn w:val="a2"/>
    <w:uiPriority w:val="99"/>
    <w:rsid w:val="00D738F6"/>
    <w:rPr>
      <w:spacing w:val="40"/>
    </w:rPr>
  </w:style>
  <w:style w:type="character" w:customStyle="1" w:styleId="454">
    <w:name w:val="Основной текст (4) + Не курсив54"/>
    <w:basedOn w:val="41"/>
    <w:uiPriority w:val="99"/>
    <w:rsid w:val="00D738F6"/>
    <w:rPr>
      <w:i/>
      <w:iCs/>
    </w:rPr>
  </w:style>
  <w:style w:type="character" w:customStyle="1" w:styleId="2pt57">
    <w:name w:val="Основной текст + Интервал 2 pt57"/>
    <w:basedOn w:val="a2"/>
    <w:uiPriority w:val="99"/>
    <w:rsid w:val="00D738F6"/>
    <w:rPr>
      <w:spacing w:val="40"/>
    </w:rPr>
  </w:style>
  <w:style w:type="character" w:customStyle="1" w:styleId="16">
    <w:name w:val="Основной текст (16)_"/>
    <w:basedOn w:val="DefaultParagraphFont"/>
    <w:link w:val="160"/>
    <w:uiPriority w:val="99"/>
    <w:locked/>
    <w:rsid w:val="00D738F6"/>
    <w:rPr>
      <w:rFonts w:ascii="Arial" w:eastAsia="Times New Roman" w:hAnsi="Arial" w:cs="Arial"/>
      <w:spacing w:val="0"/>
      <w:sz w:val="17"/>
      <w:szCs w:val="17"/>
    </w:rPr>
  </w:style>
  <w:style w:type="character" w:customStyle="1" w:styleId="2pt56">
    <w:name w:val="Основной текст + Интервал 2 pt56"/>
    <w:basedOn w:val="a2"/>
    <w:uiPriority w:val="99"/>
    <w:rsid w:val="00D738F6"/>
    <w:rPr>
      <w:spacing w:val="40"/>
    </w:rPr>
  </w:style>
  <w:style w:type="character" w:customStyle="1" w:styleId="453">
    <w:name w:val="Основной текст (4) + Не курсив53"/>
    <w:aliases w:val="Интервал 2 pt26"/>
    <w:basedOn w:val="41"/>
    <w:uiPriority w:val="99"/>
    <w:rsid w:val="00D738F6"/>
    <w:rPr>
      <w:i/>
      <w:iCs/>
      <w:spacing w:val="40"/>
    </w:rPr>
  </w:style>
  <w:style w:type="character" w:customStyle="1" w:styleId="452">
    <w:name w:val="Основной текст (4) + Не курсив52"/>
    <w:basedOn w:val="41"/>
    <w:uiPriority w:val="99"/>
    <w:rsid w:val="00D738F6"/>
    <w:rPr>
      <w:i/>
      <w:iCs/>
    </w:rPr>
  </w:style>
  <w:style w:type="character" w:customStyle="1" w:styleId="38">
    <w:name w:val="Основной текст + Курсив38"/>
    <w:basedOn w:val="a2"/>
    <w:uiPriority w:val="99"/>
    <w:rsid w:val="00D738F6"/>
    <w:rPr>
      <w:i/>
      <w:iCs/>
    </w:rPr>
  </w:style>
  <w:style w:type="character" w:customStyle="1" w:styleId="7pt2">
    <w:name w:val="Основной текст + 7 pt2"/>
    <w:basedOn w:val="a2"/>
    <w:uiPriority w:val="99"/>
    <w:rsid w:val="00D738F6"/>
    <w:rPr>
      <w:sz w:val="14"/>
      <w:szCs w:val="14"/>
    </w:rPr>
  </w:style>
  <w:style w:type="character" w:customStyle="1" w:styleId="451">
    <w:name w:val="Основной текст (4) + Не курсив51"/>
    <w:basedOn w:val="41"/>
    <w:uiPriority w:val="99"/>
    <w:rsid w:val="00D738F6"/>
    <w:rPr>
      <w:i/>
      <w:iCs/>
    </w:rPr>
  </w:style>
  <w:style w:type="character" w:customStyle="1" w:styleId="2pt55">
    <w:name w:val="Основной текст + Интервал 2 pt55"/>
    <w:basedOn w:val="a2"/>
    <w:uiPriority w:val="99"/>
    <w:rsid w:val="00D738F6"/>
    <w:rPr>
      <w:spacing w:val="40"/>
    </w:rPr>
  </w:style>
  <w:style w:type="character" w:customStyle="1" w:styleId="450">
    <w:name w:val="Основной текст (4) + Не курсив50"/>
    <w:aliases w:val="Интервал 2 pt25"/>
    <w:basedOn w:val="41"/>
    <w:uiPriority w:val="99"/>
    <w:rsid w:val="00D738F6"/>
    <w:rPr>
      <w:i/>
      <w:iCs/>
      <w:spacing w:val="40"/>
    </w:rPr>
  </w:style>
  <w:style w:type="character" w:customStyle="1" w:styleId="449">
    <w:name w:val="Основной текст (4) + Не курсив49"/>
    <w:basedOn w:val="41"/>
    <w:uiPriority w:val="99"/>
    <w:rsid w:val="00D738F6"/>
    <w:rPr>
      <w:i/>
      <w:iCs/>
    </w:rPr>
  </w:style>
  <w:style w:type="character" w:customStyle="1" w:styleId="37">
    <w:name w:val="Основной текст + Курсив37"/>
    <w:basedOn w:val="a2"/>
    <w:uiPriority w:val="99"/>
    <w:rsid w:val="00D738F6"/>
    <w:rPr>
      <w:i/>
      <w:iCs/>
    </w:rPr>
  </w:style>
  <w:style w:type="character" w:customStyle="1" w:styleId="-1pt1">
    <w:name w:val="Основной текст + Интервал -1 pt1"/>
    <w:basedOn w:val="a2"/>
    <w:uiPriority w:val="99"/>
    <w:rsid w:val="00D738F6"/>
    <w:rPr>
      <w:spacing w:val="-20"/>
    </w:rPr>
  </w:style>
  <w:style w:type="character" w:customStyle="1" w:styleId="7pt1">
    <w:name w:val="Основной текст + 7 pt1"/>
    <w:basedOn w:val="a2"/>
    <w:uiPriority w:val="99"/>
    <w:rsid w:val="00D738F6"/>
    <w:rPr>
      <w:sz w:val="14"/>
      <w:szCs w:val="14"/>
    </w:rPr>
  </w:style>
  <w:style w:type="character" w:customStyle="1" w:styleId="18">
    <w:name w:val="Основной текст (18)_"/>
    <w:basedOn w:val="DefaultParagraphFont"/>
    <w:link w:val="180"/>
    <w:uiPriority w:val="99"/>
    <w:locked/>
    <w:rsid w:val="00D738F6"/>
    <w:rPr>
      <w:rFonts w:ascii="Arial" w:eastAsia="Times New Roman" w:hAnsi="Arial" w:cs="Arial"/>
      <w:sz w:val="11"/>
      <w:szCs w:val="11"/>
    </w:rPr>
  </w:style>
  <w:style w:type="character" w:customStyle="1" w:styleId="6a">
    <w:name w:val="Основной текст6"/>
    <w:basedOn w:val="a2"/>
    <w:uiPriority w:val="99"/>
    <w:rsid w:val="00D738F6"/>
  </w:style>
  <w:style w:type="character" w:customStyle="1" w:styleId="2pt54">
    <w:name w:val="Основной текст + Интервал 2 pt54"/>
    <w:basedOn w:val="a2"/>
    <w:uiPriority w:val="99"/>
    <w:rsid w:val="00D738F6"/>
    <w:rPr>
      <w:spacing w:val="40"/>
    </w:rPr>
  </w:style>
  <w:style w:type="character" w:customStyle="1" w:styleId="448">
    <w:name w:val="Основной текст (4) + Не курсив48"/>
    <w:aliases w:val="Интервал 2 pt24"/>
    <w:basedOn w:val="41"/>
    <w:uiPriority w:val="99"/>
    <w:rsid w:val="00D738F6"/>
    <w:rPr>
      <w:i/>
      <w:iCs/>
      <w:spacing w:val="40"/>
    </w:rPr>
  </w:style>
  <w:style w:type="character" w:customStyle="1" w:styleId="447">
    <w:name w:val="Основной текст (4) + Не курсив47"/>
    <w:aliases w:val="Интервал 2 pt23"/>
    <w:basedOn w:val="41"/>
    <w:uiPriority w:val="99"/>
    <w:rsid w:val="00D738F6"/>
    <w:rPr>
      <w:i/>
      <w:iCs/>
      <w:spacing w:val="40"/>
    </w:rPr>
  </w:style>
  <w:style w:type="character" w:customStyle="1" w:styleId="446">
    <w:name w:val="Основной текст (4) + Не курсив46"/>
    <w:basedOn w:val="41"/>
    <w:uiPriority w:val="99"/>
    <w:rsid w:val="00D738F6"/>
    <w:rPr>
      <w:i/>
      <w:iCs/>
    </w:rPr>
  </w:style>
  <w:style w:type="character" w:customStyle="1" w:styleId="36">
    <w:name w:val="Основной текст + Курсив36"/>
    <w:basedOn w:val="a2"/>
    <w:uiPriority w:val="99"/>
    <w:rsid w:val="00D738F6"/>
    <w:rPr>
      <w:i/>
      <w:iCs/>
    </w:rPr>
  </w:style>
  <w:style w:type="character" w:customStyle="1" w:styleId="2pt53">
    <w:name w:val="Основной текст + Интервал 2 pt53"/>
    <w:basedOn w:val="a2"/>
    <w:uiPriority w:val="99"/>
    <w:rsid w:val="00D738F6"/>
    <w:rPr>
      <w:spacing w:val="40"/>
    </w:rPr>
  </w:style>
  <w:style w:type="character" w:customStyle="1" w:styleId="350">
    <w:name w:val="Основной текст + Курсив35"/>
    <w:basedOn w:val="a2"/>
    <w:uiPriority w:val="99"/>
    <w:rsid w:val="00D738F6"/>
    <w:rPr>
      <w:i/>
      <w:iCs/>
    </w:rPr>
  </w:style>
  <w:style w:type="character" w:customStyle="1" w:styleId="2pt52">
    <w:name w:val="Основной текст + Интервал 2 pt52"/>
    <w:basedOn w:val="a2"/>
    <w:uiPriority w:val="99"/>
    <w:rsid w:val="00D738F6"/>
    <w:rPr>
      <w:spacing w:val="40"/>
    </w:rPr>
  </w:style>
  <w:style w:type="character" w:customStyle="1" w:styleId="200">
    <w:name w:val="Основной текст (20)_"/>
    <w:basedOn w:val="DefaultParagraphFont"/>
    <w:link w:val="201"/>
    <w:uiPriority w:val="99"/>
    <w:locked/>
    <w:rsid w:val="00D738F6"/>
    <w:rPr>
      <w:rFonts w:ascii="Arial" w:eastAsia="Times New Roman" w:hAnsi="Arial" w:cs="Arial"/>
      <w:spacing w:val="0"/>
      <w:sz w:val="19"/>
      <w:szCs w:val="19"/>
    </w:rPr>
  </w:style>
  <w:style w:type="character" w:customStyle="1" w:styleId="2pt51">
    <w:name w:val="Основной текст + Интервал 2 pt51"/>
    <w:basedOn w:val="a2"/>
    <w:uiPriority w:val="99"/>
    <w:rsid w:val="00D738F6"/>
    <w:rPr>
      <w:spacing w:val="40"/>
    </w:rPr>
  </w:style>
  <w:style w:type="character" w:customStyle="1" w:styleId="342">
    <w:name w:val="Основной текст + Курсив34"/>
    <w:basedOn w:val="a2"/>
    <w:uiPriority w:val="99"/>
    <w:rsid w:val="00D738F6"/>
    <w:rPr>
      <w:i/>
      <w:iCs/>
    </w:rPr>
  </w:style>
  <w:style w:type="character" w:customStyle="1" w:styleId="211">
    <w:name w:val="Основной текст (21)_"/>
    <w:basedOn w:val="DefaultParagraphFont"/>
    <w:link w:val="212"/>
    <w:uiPriority w:val="99"/>
    <w:locked/>
    <w:rsid w:val="00D738F6"/>
    <w:rPr>
      <w:rFonts w:ascii="Arial" w:eastAsia="Times New Roman" w:hAnsi="Arial" w:cs="Arial"/>
      <w:sz w:val="17"/>
      <w:szCs w:val="17"/>
    </w:rPr>
  </w:style>
  <w:style w:type="character" w:customStyle="1" w:styleId="21CenturySchoolbook">
    <w:name w:val="Основной текст (21) + Century Schoolbook"/>
    <w:aliases w:val="9 pt,Курсив1"/>
    <w:basedOn w:val="211"/>
    <w:uiPriority w:val="99"/>
    <w:rsid w:val="00D738F6"/>
    <w:rPr>
      <w:rFonts w:ascii="Century Schoolbook" w:hAnsi="Century Schoolbook" w:cs="Century Schoolbook"/>
      <w:i/>
      <w:iCs/>
      <w:spacing w:val="0"/>
      <w:sz w:val="18"/>
      <w:szCs w:val="18"/>
    </w:rPr>
  </w:style>
  <w:style w:type="character" w:customStyle="1" w:styleId="2pt50">
    <w:name w:val="Основной текст + Интервал 2 pt50"/>
    <w:basedOn w:val="a2"/>
    <w:uiPriority w:val="99"/>
    <w:rsid w:val="00D738F6"/>
    <w:rPr>
      <w:spacing w:val="40"/>
    </w:rPr>
  </w:style>
  <w:style w:type="character" w:customStyle="1" w:styleId="445">
    <w:name w:val="Основной текст (4) + Не курсив45"/>
    <w:basedOn w:val="41"/>
    <w:uiPriority w:val="99"/>
    <w:rsid w:val="00D738F6"/>
    <w:rPr>
      <w:i/>
      <w:iCs/>
    </w:rPr>
  </w:style>
  <w:style w:type="character" w:customStyle="1" w:styleId="2pt49">
    <w:name w:val="Основной текст + Интервал 2 pt49"/>
    <w:basedOn w:val="a2"/>
    <w:uiPriority w:val="99"/>
    <w:rsid w:val="00D738F6"/>
    <w:rPr>
      <w:spacing w:val="40"/>
    </w:rPr>
  </w:style>
  <w:style w:type="character" w:customStyle="1" w:styleId="332">
    <w:name w:val="Основной текст + Курсив33"/>
    <w:basedOn w:val="a2"/>
    <w:uiPriority w:val="99"/>
    <w:rsid w:val="00D738F6"/>
    <w:rPr>
      <w:i/>
      <w:iCs/>
    </w:rPr>
  </w:style>
  <w:style w:type="character" w:customStyle="1" w:styleId="2pt48">
    <w:name w:val="Основной текст + Интервал 2 pt48"/>
    <w:basedOn w:val="a2"/>
    <w:uiPriority w:val="99"/>
    <w:rsid w:val="00D738F6"/>
    <w:rPr>
      <w:spacing w:val="40"/>
    </w:rPr>
  </w:style>
  <w:style w:type="character" w:customStyle="1" w:styleId="2pt47">
    <w:name w:val="Основной текст + Интервал 2 pt47"/>
    <w:basedOn w:val="a2"/>
    <w:uiPriority w:val="99"/>
    <w:rsid w:val="00D738F6"/>
    <w:rPr>
      <w:spacing w:val="40"/>
    </w:rPr>
  </w:style>
  <w:style w:type="character" w:customStyle="1" w:styleId="322">
    <w:name w:val="Основной текст + Курсив32"/>
    <w:basedOn w:val="a2"/>
    <w:uiPriority w:val="99"/>
    <w:rsid w:val="00D738F6"/>
    <w:rPr>
      <w:i/>
      <w:iCs/>
    </w:rPr>
  </w:style>
  <w:style w:type="character" w:customStyle="1" w:styleId="2pt46">
    <w:name w:val="Основной текст + Интервал 2 pt46"/>
    <w:basedOn w:val="a2"/>
    <w:uiPriority w:val="99"/>
    <w:rsid w:val="00D738F6"/>
    <w:rPr>
      <w:spacing w:val="40"/>
    </w:rPr>
  </w:style>
  <w:style w:type="character" w:customStyle="1" w:styleId="444">
    <w:name w:val="Основной текст (4) + Не курсив44"/>
    <w:aliases w:val="Интервал 2 pt22"/>
    <w:basedOn w:val="41"/>
    <w:uiPriority w:val="99"/>
    <w:rsid w:val="00D738F6"/>
    <w:rPr>
      <w:i/>
      <w:iCs/>
      <w:spacing w:val="40"/>
    </w:rPr>
  </w:style>
  <w:style w:type="character" w:customStyle="1" w:styleId="443">
    <w:name w:val="Основной текст (4) + Не курсив43"/>
    <w:basedOn w:val="41"/>
    <w:uiPriority w:val="99"/>
    <w:rsid w:val="00D738F6"/>
    <w:rPr>
      <w:i/>
      <w:iCs/>
    </w:rPr>
  </w:style>
  <w:style w:type="character" w:customStyle="1" w:styleId="310">
    <w:name w:val="Основной текст + Курсив31"/>
    <w:basedOn w:val="a2"/>
    <w:uiPriority w:val="99"/>
    <w:rsid w:val="00D738F6"/>
    <w:rPr>
      <w:i/>
      <w:iCs/>
    </w:rPr>
  </w:style>
  <w:style w:type="character" w:customStyle="1" w:styleId="442">
    <w:name w:val="Основной текст (4) + Не курсив42"/>
    <w:basedOn w:val="41"/>
    <w:uiPriority w:val="99"/>
    <w:rsid w:val="00D738F6"/>
    <w:rPr>
      <w:i/>
      <w:iCs/>
    </w:rPr>
  </w:style>
  <w:style w:type="character" w:customStyle="1" w:styleId="72">
    <w:name w:val="Основной текст7"/>
    <w:basedOn w:val="a2"/>
    <w:uiPriority w:val="99"/>
    <w:rsid w:val="00D738F6"/>
  </w:style>
  <w:style w:type="character" w:customStyle="1" w:styleId="2pt45">
    <w:name w:val="Основной текст + Интервал 2 pt45"/>
    <w:basedOn w:val="a2"/>
    <w:uiPriority w:val="99"/>
    <w:rsid w:val="00D738F6"/>
    <w:rPr>
      <w:spacing w:val="40"/>
    </w:rPr>
  </w:style>
  <w:style w:type="character" w:customStyle="1" w:styleId="2pt44">
    <w:name w:val="Основной текст + Интервал 2 pt44"/>
    <w:basedOn w:val="a2"/>
    <w:uiPriority w:val="99"/>
    <w:rsid w:val="00D738F6"/>
    <w:rPr>
      <w:spacing w:val="40"/>
    </w:rPr>
  </w:style>
  <w:style w:type="character" w:customStyle="1" w:styleId="441">
    <w:name w:val="Основной текст (4) + Не курсив41"/>
    <w:aliases w:val="Интервал 2 pt21"/>
    <w:basedOn w:val="41"/>
    <w:uiPriority w:val="99"/>
    <w:rsid w:val="00D738F6"/>
    <w:rPr>
      <w:i/>
      <w:iCs/>
      <w:spacing w:val="40"/>
    </w:rPr>
  </w:style>
  <w:style w:type="character" w:customStyle="1" w:styleId="300">
    <w:name w:val="Основной текст + Курсив30"/>
    <w:basedOn w:val="a2"/>
    <w:uiPriority w:val="99"/>
    <w:rsid w:val="00D738F6"/>
    <w:rPr>
      <w:i/>
      <w:iCs/>
    </w:rPr>
  </w:style>
  <w:style w:type="character" w:customStyle="1" w:styleId="2pt43">
    <w:name w:val="Основной текст + Интервал 2 pt43"/>
    <w:basedOn w:val="a2"/>
    <w:uiPriority w:val="99"/>
    <w:rsid w:val="00D738F6"/>
    <w:rPr>
      <w:spacing w:val="40"/>
    </w:rPr>
  </w:style>
  <w:style w:type="character" w:customStyle="1" w:styleId="29">
    <w:name w:val="Основной текст + Курсив29"/>
    <w:basedOn w:val="a2"/>
    <w:uiPriority w:val="99"/>
    <w:rsid w:val="00D738F6"/>
    <w:rPr>
      <w:i/>
      <w:iCs/>
    </w:rPr>
  </w:style>
  <w:style w:type="character" w:customStyle="1" w:styleId="2pt42">
    <w:name w:val="Основной текст + Интервал 2 pt42"/>
    <w:basedOn w:val="a2"/>
    <w:uiPriority w:val="99"/>
    <w:rsid w:val="00D738F6"/>
    <w:rPr>
      <w:spacing w:val="40"/>
    </w:rPr>
  </w:style>
  <w:style w:type="character" w:customStyle="1" w:styleId="222">
    <w:name w:val="Основной текст (22)_"/>
    <w:basedOn w:val="DefaultParagraphFont"/>
    <w:link w:val="223"/>
    <w:uiPriority w:val="99"/>
    <w:locked/>
    <w:rsid w:val="00D738F6"/>
    <w:rPr>
      <w:rFonts w:ascii="Arial" w:eastAsia="Times New Roman" w:hAnsi="Arial" w:cs="Arial"/>
      <w:spacing w:val="10"/>
      <w:sz w:val="22"/>
      <w:szCs w:val="22"/>
    </w:rPr>
  </w:style>
  <w:style w:type="character" w:customStyle="1" w:styleId="2pt41">
    <w:name w:val="Основной текст + Интервал 2 pt41"/>
    <w:basedOn w:val="a2"/>
    <w:uiPriority w:val="99"/>
    <w:rsid w:val="00D738F6"/>
    <w:rPr>
      <w:spacing w:val="40"/>
    </w:rPr>
  </w:style>
  <w:style w:type="character" w:customStyle="1" w:styleId="440">
    <w:name w:val="Основной текст (4) + Не курсив40"/>
    <w:aliases w:val="Интервал 2 pt20"/>
    <w:basedOn w:val="41"/>
    <w:uiPriority w:val="99"/>
    <w:rsid w:val="00D738F6"/>
    <w:rPr>
      <w:i/>
      <w:iCs/>
      <w:spacing w:val="40"/>
    </w:rPr>
  </w:style>
  <w:style w:type="character" w:customStyle="1" w:styleId="439">
    <w:name w:val="Основной текст (4) + Не курсив39"/>
    <w:basedOn w:val="41"/>
    <w:uiPriority w:val="99"/>
    <w:rsid w:val="00D738F6"/>
    <w:rPr>
      <w:i/>
      <w:iCs/>
    </w:rPr>
  </w:style>
  <w:style w:type="character" w:customStyle="1" w:styleId="280">
    <w:name w:val="Основной текст + Курсив28"/>
    <w:basedOn w:val="a2"/>
    <w:uiPriority w:val="99"/>
    <w:rsid w:val="00D738F6"/>
    <w:rPr>
      <w:i/>
      <w:iCs/>
    </w:rPr>
  </w:style>
  <w:style w:type="character" w:customStyle="1" w:styleId="4a">
    <w:name w:val="Основной текст (4)"/>
    <w:basedOn w:val="41"/>
    <w:uiPriority w:val="99"/>
    <w:rsid w:val="00D738F6"/>
    <w:rPr>
      <w:u w:val="single"/>
    </w:rPr>
  </w:style>
  <w:style w:type="character" w:customStyle="1" w:styleId="421">
    <w:name w:val="Основной текст (4)2"/>
    <w:basedOn w:val="41"/>
    <w:uiPriority w:val="99"/>
    <w:rsid w:val="00D738F6"/>
  </w:style>
  <w:style w:type="character" w:customStyle="1" w:styleId="230">
    <w:name w:val="Основной текст (23)_"/>
    <w:basedOn w:val="DefaultParagraphFont"/>
    <w:link w:val="231"/>
    <w:uiPriority w:val="99"/>
    <w:locked/>
    <w:rsid w:val="00D738F6"/>
    <w:rPr>
      <w:rFonts w:ascii="Arial" w:eastAsia="Times New Roman" w:hAnsi="Arial" w:cs="Arial"/>
      <w:spacing w:val="20"/>
      <w:sz w:val="21"/>
      <w:szCs w:val="21"/>
    </w:rPr>
  </w:style>
  <w:style w:type="character" w:customStyle="1" w:styleId="2pt40">
    <w:name w:val="Основной текст + Интервал 2 pt40"/>
    <w:basedOn w:val="a2"/>
    <w:uiPriority w:val="99"/>
    <w:rsid w:val="00D738F6"/>
    <w:rPr>
      <w:spacing w:val="40"/>
    </w:rPr>
  </w:style>
  <w:style w:type="character" w:customStyle="1" w:styleId="270">
    <w:name w:val="Основной текст + Курсив27"/>
    <w:basedOn w:val="a2"/>
    <w:uiPriority w:val="99"/>
    <w:rsid w:val="00D738F6"/>
    <w:rPr>
      <w:i/>
      <w:iCs/>
    </w:rPr>
  </w:style>
  <w:style w:type="character" w:customStyle="1" w:styleId="260">
    <w:name w:val="Основной текст + Курсив26"/>
    <w:basedOn w:val="a2"/>
    <w:uiPriority w:val="99"/>
    <w:rsid w:val="00D738F6"/>
    <w:rPr>
      <w:i/>
      <w:iCs/>
    </w:rPr>
  </w:style>
  <w:style w:type="character" w:customStyle="1" w:styleId="2pt39">
    <w:name w:val="Основной текст + Интервал 2 pt39"/>
    <w:basedOn w:val="a2"/>
    <w:uiPriority w:val="99"/>
    <w:rsid w:val="00D738F6"/>
    <w:rPr>
      <w:spacing w:val="40"/>
    </w:rPr>
  </w:style>
  <w:style w:type="character" w:customStyle="1" w:styleId="2pt38">
    <w:name w:val="Основной текст + Интервал 2 pt38"/>
    <w:basedOn w:val="a2"/>
    <w:uiPriority w:val="99"/>
    <w:rsid w:val="00D738F6"/>
    <w:rPr>
      <w:spacing w:val="40"/>
    </w:rPr>
  </w:style>
  <w:style w:type="character" w:customStyle="1" w:styleId="42pt">
    <w:name w:val="Основной текст (4) + Интервал 2 pt"/>
    <w:basedOn w:val="41"/>
    <w:uiPriority w:val="99"/>
    <w:rsid w:val="00D738F6"/>
    <w:rPr>
      <w:spacing w:val="50"/>
    </w:rPr>
  </w:style>
  <w:style w:type="character" w:customStyle="1" w:styleId="438">
    <w:name w:val="Основной текст (4) + Не курсив38"/>
    <w:basedOn w:val="41"/>
    <w:uiPriority w:val="99"/>
    <w:rsid w:val="00D738F6"/>
    <w:rPr>
      <w:i/>
      <w:iCs/>
    </w:rPr>
  </w:style>
  <w:style w:type="character" w:customStyle="1" w:styleId="250">
    <w:name w:val="Основной текст + Курсив25"/>
    <w:basedOn w:val="a2"/>
    <w:uiPriority w:val="99"/>
    <w:rsid w:val="00D738F6"/>
    <w:rPr>
      <w:i/>
      <w:iCs/>
    </w:rPr>
  </w:style>
  <w:style w:type="character" w:customStyle="1" w:styleId="83">
    <w:name w:val="Основной текст8"/>
    <w:basedOn w:val="a2"/>
    <w:uiPriority w:val="99"/>
    <w:rsid w:val="00D738F6"/>
    <w:rPr>
      <w:u w:val="single"/>
    </w:rPr>
  </w:style>
  <w:style w:type="character" w:customStyle="1" w:styleId="2pt37">
    <w:name w:val="Основной текст + Интервал 2 pt37"/>
    <w:basedOn w:val="a2"/>
    <w:uiPriority w:val="99"/>
    <w:rsid w:val="00D738F6"/>
    <w:rPr>
      <w:spacing w:val="40"/>
    </w:rPr>
  </w:style>
  <w:style w:type="character" w:customStyle="1" w:styleId="2pt36">
    <w:name w:val="Основной текст + Интервал 2 pt36"/>
    <w:basedOn w:val="a2"/>
    <w:uiPriority w:val="99"/>
    <w:rsid w:val="00D738F6"/>
    <w:rPr>
      <w:spacing w:val="40"/>
    </w:rPr>
  </w:style>
  <w:style w:type="character" w:customStyle="1" w:styleId="437">
    <w:name w:val="Основной текст (4) + Не курсив37"/>
    <w:aliases w:val="Интервал 2 pt19"/>
    <w:basedOn w:val="41"/>
    <w:uiPriority w:val="99"/>
    <w:rsid w:val="00D738F6"/>
    <w:rPr>
      <w:i/>
      <w:iCs/>
      <w:spacing w:val="40"/>
    </w:rPr>
  </w:style>
  <w:style w:type="character" w:customStyle="1" w:styleId="436">
    <w:name w:val="Основной текст (4) + Не курсив36"/>
    <w:basedOn w:val="41"/>
    <w:uiPriority w:val="99"/>
    <w:rsid w:val="00D738F6"/>
    <w:rPr>
      <w:i/>
      <w:iCs/>
    </w:rPr>
  </w:style>
  <w:style w:type="character" w:customStyle="1" w:styleId="240">
    <w:name w:val="Основной текст + Курсив24"/>
    <w:basedOn w:val="a2"/>
    <w:uiPriority w:val="99"/>
    <w:rsid w:val="00D738F6"/>
    <w:rPr>
      <w:i/>
      <w:iCs/>
    </w:rPr>
  </w:style>
  <w:style w:type="character" w:customStyle="1" w:styleId="2pt35">
    <w:name w:val="Основной текст + Интервал 2 pt35"/>
    <w:basedOn w:val="a2"/>
    <w:uiPriority w:val="99"/>
    <w:rsid w:val="00D738F6"/>
    <w:rPr>
      <w:spacing w:val="40"/>
    </w:rPr>
  </w:style>
  <w:style w:type="character" w:customStyle="1" w:styleId="232">
    <w:name w:val="Основной текст + Курсив23"/>
    <w:basedOn w:val="a2"/>
    <w:uiPriority w:val="99"/>
    <w:rsid w:val="00D738F6"/>
    <w:rPr>
      <w:i/>
      <w:iCs/>
    </w:rPr>
  </w:style>
  <w:style w:type="character" w:customStyle="1" w:styleId="2pt34">
    <w:name w:val="Основной текст + Интервал 2 pt34"/>
    <w:basedOn w:val="a2"/>
    <w:uiPriority w:val="99"/>
    <w:rsid w:val="00D738F6"/>
    <w:rPr>
      <w:spacing w:val="40"/>
    </w:rPr>
  </w:style>
  <w:style w:type="character" w:customStyle="1" w:styleId="233">
    <w:name w:val="Заголовок №2 (3)_"/>
    <w:basedOn w:val="DefaultParagraphFont"/>
    <w:link w:val="234"/>
    <w:uiPriority w:val="99"/>
    <w:locked/>
    <w:rsid w:val="00D738F6"/>
    <w:rPr>
      <w:rFonts w:ascii="Trebuchet MS" w:eastAsia="Times New Roman" w:hAnsi="Trebuchet MS" w:cs="Trebuchet MS"/>
      <w:spacing w:val="0"/>
      <w:sz w:val="17"/>
      <w:szCs w:val="17"/>
    </w:rPr>
  </w:style>
  <w:style w:type="character" w:customStyle="1" w:styleId="2pt33">
    <w:name w:val="Основной текст + Интервал 2 pt33"/>
    <w:basedOn w:val="a2"/>
    <w:uiPriority w:val="99"/>
    <w:rsid w:val="00D738F6"/>
    <w:rPr>
      <w:spacing w:val="40"/>
    </w:rPr>
  </w:style>
  <w:style w:type="character" w:customStyle="1" w:styleId="224">
    <w:name w:val="Основной текст + Курсив22"/>
    <w:basedOn w:val="a2"/>
    <w:uiPriority w:val="99"/>
    <w:rsid w:val="00D738F6"/>
    <w:rPr>
      <w:i/>
      <w:iCs/>
    </w:rPr>
  </w:style>
  <w:style w:type="character" w:customStyle="1" w:styleId="2pt32">
    <w:name w:val="Основной текст + Интервал 2 pt32"/>
    <w:basedOn w:val="a2"/>
    <w:uiPriority w:val="99"/>
    <w:rsid w:val="00D738F6"/>
    <w:rPr>
      <w:spacing w:val="40"/>
    </w:rPr>
  </w:style>
  <w:style w:type="character" w:customStyle="1" w:styleId="435">
    <w:name w:val="Основной текст (4) + Не курсив35"/>
    <w:basedOn w:val="41"/>
    <w:uiPriority w:val="99"/>
    <w:rsid w:val="00D738F6"/>
    <w:rPr>
      <w:i/>
      <w:iCs/>
    </w:rPr>
  </w:style>
  <w:style w:type="character" w:customStyle="1" w:styleId="434">
    <w:name w:val="Основной текст (4) + Не курсив34"/>
    <w:aliases w:val="Интервал 2 pt18"/>
    <w:basedOn w:val="41"/>
    <w:uiPriority w:val="99"/>
    <w:rsid w:val="00D738F6"/>
    <w:rPr>
      <w:i/>
      <w:iCs/>
      <w:spacing w:val="40"/>
    </w:rPr>
  </w:style>
  <w:style w:type="character" w:customStyle="1" w:styleId="433">
    <w:name w:val="Основной текст (4) + Не курсив33"/>
    <w:aliases w:val="Интервал 2 pt17"/>
    <w:basedOn w:val="41"/>
    <w:uiPriority w:val="99"/>
    <w:rsid w:val="00D738F6"/>
    <w:rPr>
      <w:i/>
      <w:iCs/>
      <w:spacing w:val="40"/>
    </w:rPr>
  </w:style>
  <w:style w:type="character" w:customStyle="1" w:styleId="432">
    <w:name w:val="Основной текст (4) + Не курсив32"/>
    <w:basedOn w:val="41"/>
    <w:uiPriority w:val="99"/>
    <w:rsid w:val="00D738F6"/>
    <w:rPr>
      <w:i/>
      <w:iCs/>
    </w:rPr>
  </w:style>
  <w:style w:type="character" w:customStyle="1" w:styleId="213">
    <w:name w:val="Основной текст + Курсив21"/>
    <w:basedOn w:val="a2"/>
    <w:uiPriority w:val="99"/>
    <w:rsid w:val="00D738F6"/>
    <w:rPr>
      <w:i/>
      <w:iCs/>
    </w:rPr>
  </w:style>
  <w:style w:type="character" w:customStyle="1" w:styleId="2pt31">
    <w:name w:val="Основной текст + Интервал 2 pt31"/>
    <w:basedOn w:val="a2"/>
    <w:uiPriority w:val="99"/>
    <w:rsid w:val="00D738F6"/>
    <w:rPr>
      <w:spacing w:val="40"/>
    </w:rPr>
  </w:style>
  <w:style w:type="character" w:customStyle="1" w:styleId="93">
    <w:name w:val="Основной текст9"/>
    <w:basedOn w:val="a2"/>
    <w:uiPriority w:val="99"/>
    <w:rsid w:val="00D738F6"/>
  </w:style>
  <w:style w:type="character" w:customStyle="1" w:styleId="2pt30">
    <w:name w:val="Основной текст + Интервал 2 pt30"/>
    <w:basedOn w:val="a2"/>
    <w:uiPriority w:val="99"/>
    <w:rsid w:val="00D738F6"/>
    <w:rPr>
      <w:spacing w:val="40"/>
    </w:rPr>
  </w:style>
  <w:style w:type="character" w:customStyle="1" w:styleId="202">
    <w:name w:val="Основной текст + Курсив20"/>
    <w:basedOn w:val="a2"/>
    <w:uiPriority w:val="99"/>
    <w:rsid w:val="00D738F6"/>
    <w:rPr>
      <w:i/>
      <w:iCs/>
    </w:rPr>
  </w:style>
  <w:style w:type="character" w:customStyle="1" w:styleId="102">
    <w:name w:val="Основной текст10"/>
    <w:basedOn w:val="a2"/>
    <w:uiPriority w:val="99"/>
    <w:rsid w:val="00D738F6"/>
  </w:style>
  <w:style w:type="character" w:customStyle="1" w:styleId="2pt29">
    <w:name w:val="Основной текст + Интервал 2 pt29"/>
    <w:basedOn w:val="a2"/>
    <w:uiPriority w:val="99"/>
    <w:rsid w:val="00D738F6"/>
    <w:rPr>
      <w:spacing w:val="40"/>
    </w:rPr>
  </w:style>
  <w:style w:type="character" w:customStyle="1" w:styleId="431">
    <w:name w:val="Основной текст (4) + Не курсив31"/>
    <w:aliases w:val="Интервал 2 pt16"/>
    <w:basedOn w:val="41"/>
    <w:uiPriority w:val="99"/>
    <w:rsid w:val="00D738F6"/>
    <w:rPr>
      <w:i/>
      <w:iCs/>
      <w:spacing w:val="40"/>
    </w:rPr>
  </w:style>
  <w:style w:type="character" w:customStyle="1" w:styleId="4300">
    <w:name w:val="Основной текст (4) + Не курсив30"/>
    <w:basedOn w:val="41"/>
    <w:uiPriority w:val="99"/>
    <w:rsid w:val="00D738F6"/>
    <w:rPr>
      <w:i/>
      <w:iCs/>
    </w:rPr>
  </w:style>
  <w:style w:type="character" w:customStyle="1" w:styleId="429">
    <w:name w:val="Основной текст (4) + Не курсив29"/>
    <w:basedOn w:val="41"/>
    <w:uiPriority w:val="99"/>
    <w:rsid w:val="00D738F6"/>
    <w:rPr>
      <w:i/>
      <w:iCs/>
    </w:rPr>
  </w:style>
  <w:style w:type="character" w:customStyle="1" w:styleId="428">
    <w:name w:val="Основной текст (4) + Не курсив28"/>
    <w:aliases w:val="Интервал 2 pt15"/>
    <w:basedOn w:val="41"/>
    <w:uiPriority w:val="99"/>
    <w:rsid w:val="00D738F6"/>
    <w:rPr>
      <w:i/>
      <w:iCs/>
      <w:spacing w:val="40"/>
    </w:rPr>
  </w:style>
  <w:style w:type="character" w:customStyle="1" w:styleId="427">
    <w:name w:val="Основной текст (4) + Не курсив27"/>
    <w:basedOn w:val="41"/>
    <w:uiPriority w:val="99"/>
    <w:rsid w:val="00D738F6"/>
    <w:rPr>
      <w:i/>
      <w:iCs/>
    </w:rPr>
  </w:style>
  <w:style w:type="character" w:customStyle="1" w:styleId="191">
    <w:name w:val="Основной текст + Курсив19"/>
    <w:basedOn w:val="a2"/>
    <w:uiPriority w:val="99"/>
    <w:rsid w:val="00D738F6"/>
    <w:rPr>
      <w:i/>
      <w:iCs/>
    </w:rPr>
  </w:style>
  <w:style w:type="character" w:customStyle="1" w:styleId="2pt28">
    <w:name w:val="Основной текст + Интервал 2 pt28"/>
    <w:basedOn w:val="a2"/>
    <w:uiPriority w:val="99"/>
    <w:rsid w:val="00D738F6"/>
    <w:rPr>
      <w:spacing w:val="40"/>
    </w:rPr>
  </w:style>
  <w:style w:type="character" w:customStyle="1" w:styleId="2pt27">
    <w:name w:val="Основной текст + Интервал 2 pt27"/>
    <w:basedOn w:val="a2"/>
    <w:uiPriority w:val="99"/>
    <w:rsid w:val="00D738F6"/>
    <w:rPr>
      <w:spacing w:val="40"/>
    </w:rPr>
  </w:style>
  <w:style w:type="character" w:customStyle="1" w:styleId="2pt26">
    <w:name w:val="Основной текст + Интервал 2 pt26"/>
    <w:basedOn w:val="a2"/>
    <w:uiPriority w:val="99"/>
    <w:rsid w:val="00D738F6"/>
    <w:rPr>
      <w:spacing w:val="40"/>
    </w:rPr>
  </w:style>
  <w:style w:type="character" w:customStyle="1" w:styleId="426">
    <w:name w:val="Основной текст (4) + Не курсив26"/>
    <w:aliases w:val="Интервал 2 pt14"/>
    <w:basedOn w:val="41"/>
    <w:uiPriority w:val="99"/>
    <w:rsid w:val="00D738F6"/>
    <w:rPr>
      <w:i/>
      <w:iCs/>
      <w:spacing w:val="40"/>
    </w:rPr>
  </w:style>
  <w:style w:type="character" w:customStyle="1" w:styleId="425">
    <w:name w:val="Основной текст (4) + Не курсив25"/>
    <w:basedOn w:val="41"/>
    <w:uiPriority w:val="99"/>
    <w:rsid w:val="00D738F6"/>
    <w:rPr>
      <w:i/>
      <w:iCs/>
    </w:rPr>
  </w:style>
  <w:style w:type="character" w:customStyle="1" w:styleId="181">
    <w:name w:val="Основной текст + Курсив18"/>
    <w:basedOn w:val="a2"/>
    <w:uiPriority w:val="99"/>
    <w:rsid w:val="00D738F6"/>
    <w:rPr>
      <w:i/>
      <w:iCs/>
    </w:rPr>
  </w:style>
  <w:style w:type="character" w:customStyle="1" w:styleId="2pt25">
    <w:name w:val="Основной текст + Интервал 2 pt25"/>
    <w:basedOn w:val="a2"/>
    <w:uiPriority w:val="99"/>
    <w:rsid w:val="00D738F6"/>
    <w:rPr>
      <w:spacing w:val="40"/>
    </w:rPr>
  </w:style>
  <w:style w:type="character" w:customStyle="1" w:styleId="3a">
    <w:name w:val="Заголовок №3_"/>
    <w:basedOn w:val="DefaultParagraphFont"/>
    <w:link w:val="3b"/>
    <w:uiPriority w:val="99"/>
    <w:locked/>
    <w:rsid w:val="00D738F6"/>
    <w:rPr>
      <w:rFonts w:ascii="Trebuchet MS" w:eastAsia="Times New Roman" w:hAnsi="Trebuchet MS" w:cs="Trebuchet MS"/>
      <w:spacing w:val="0"/>
      <w:sz w:val="17"/>
      <w:szCs w:val="17"/>
    </w:rPr>
  </w:style>
  <w:style w:type="character" w:customStyle="1" w:styleId="2pt24">
    <w:name w:val="Основной текст + Интервал 2 pt24"/>
    <w:basedOn w:val="a2"/>
    <w:uiPriority w:val="99"/>
    <w:rsid w:val="00D738F6"/>
    <w:rPr>
      <w:spacing w:val="40"/>
    </w:rPr>
  </w:style>
  <w:style w:type="character" w:customStyle="1" w:styleId="171">
    <w:name w:val="Основной текст + Курсив17"/>
    <w:basedOn w:val="a2"/>
    <w:uiPriority w:val="99"/>
    <w:rsid w:val="00D738F6"/>
    <w:rPr>
      <w:i/>
      <w:iCs/>
    </w:rPr>
  </w:style>
  <w:style w:type="character" w:customStyle="1" w:styleId="2pt23">
    <w:name w:val="Основной текст + Интервал 2 pt23"/>
    <w:basedOn w:val="a2"/>
    <w:uiPriority w:val="99"/>
    <w:rsid w:val="00D738F6"/>
    <w:rPr>
      <w:spacing w:val="40"/>
    </w:rPr>
  </w:style>
  <w:style w:type="character" w:customStyle="1" w:styleId="351">
    <w:name w:val="Заголовок №3 (5)_"/>
    <w:basedOn w:val="DefaultParagraphFont"/>
    <w:link w:val="352"/>
    <w:uiPriority w:val="99"/>
    <w:locked/>
    <w:rsid w:val="00D738F6"/>
    <w:rPr>
      <w:rFonts w:ascii="Arial" w:eastAsia="Times New Roman" w:hAnsi="Arial" w:cs="Arial"/>
      <w:spacing w:val="0"/>
      <w:sz w:val="17"/>
      <w:szCs w:val="17"/>
    </w:rPr>
  </w:style>
  <w:style w:type="character" w:customStyle="1" w:styleId="424">
    <w:name w:val="Основной текст (4) + Не курсив24"/>
    <w:aliases w:val="Интервал 2 pt13"/>
    <w:basedOn w:val="41"/>
    <w:uiPriority w:val="99"/>
    <w:rsid w:val="00D738F6"/>
    <w:rPr>
      <w:i/>
      <w:iCs/>
      <w:spacing w:val="40"/>
    </w:rPr>
  </w:style>
  <w:style w:type="character" w:customStyle="1" w:styleId="423">
    <w:name w:val="Основной текст (4) + Не курсив23"/>
    <w:basedOn w:val="41"/>
    <w:uiPriority w:val="99"/>
    <w:rsid w:val="00D738F6"/>
    <w:rPr>
      <w:i/>
      <w:iCs/>
    </w:rPr>
  </w:style>
  <w:style w:type="character" w:customStyle="1" w:styleId="161">
    <w:name w:val="Основной текст + Курсив16"/>
    <w:basedOn w:val="a2"/>
    <w:uiPriority w:val="99"/>
    <w:rsid w:val="00D738F6"/>
    <w:rPr>
      <w:i/>
      <w:iCs/>
    </w:rPr>
  </w:style>
  <w:style w:type="character" w:customStyle="1" w:styleId="2pt22">
    <w:name w:val="Основной текст + Интервал 2 pt22"/>
    <w:basedOn w:val="a2"/>
    <w:uiPriority w:val="99"/>
    <w:rsid w:val="00D738F6"/>
    <w:rPr>
      <w:spacing w:val="40"/>
    </w:rPr>
  </w:style>
  <w:style w:type="character" w:customStyle="1" w:styleId="151">
    <w:name w:val="Основной текст + Курсив15"/>
    <w:basedOn w:val="a2"/>
    <w:uiPriority w:val="99"/>
    <w:rsid w:val="00D738F6"/>
    <w:rPr>
      <w:i/>
      <w:iCs/>
    </w:rPr>
  </w:style>
  <w:style w:type="character" w:customStyle="1" w:styleId="2pt21">
    <w:name w:val="Основной текст + Интервал 2 pt21"/>
    <w:basedOn w:val="a2"/>
    <w:uiPriority w:val="99"/>
    <w:rsid w:val="00D738F6"/>
    <w:rPr>
      <w:spacing w:val="40"/>
    </w:rPr>
  </w:style>
  <w:style w:type="character" w:customStyle="1" w:styleId="141">
    <w:name w:val="Основной текст + Курсив14"/>
    <w:basedOn w:val="a2"/>
    <w:uiPriority w:val="99"/>
    <w:rsid w:val="00D738F6"/>
    <w:rPr>
      <w:i/>
      <w:iCs/>
    </w:rPr>
  </w:style>
  <w:style w:type="character" w:customStyle="1" w:styleId="2pt20">
    <w:name w:val="Основной текст + Интервал 2 pt20"/>
    <w:basedOn w:val="a2"/>
    <w:uiPriority w:val="99"/>
    <w:rsid w:val="00D738F6"/>
    <w:rPr>
      <w:spacing w:val="40"/>
    </w:rPr>
  </w:style>
  <w:style w:type="character" w:customStyle="1" w:styleId="2pt19">
    <w:name w:val="Основной текст + Интервал 2 pt19"/>
    <w:basedOn w:val="a2"/>
    <w:uiPriority w:val="99"/>
    <w:rsid w:val="00D738F6"/>
    <w:rPr>
      <w:spacing w:val="40"/>
    </w:rPr>
  </w:style>
  <w:style w:type="character" w:customStyle="1" w:styleId="241">
    <w:name w:val="Основной текст (24)_"/>
    <w:basedOn w:val="DefaultParagraphFont"/>
    <w:link w:val="242"/>
    <w:uiPriority w:val="99"/>
    <w:locked/>
    <w:rsid w:val="00D738F6"/>
    <w:rPr>
      <w:rFonts w:ascii="Trebuchet MS" w:eastAsia="Times New Roman" w:hAnsi="Trebuchet MS" w:cs="Trebuchet MS"/>
      <w:spacing w:val="0"/>
      <w:sz w:val="22"/>
      <w:szCs w:val="22"/>
    </w:rPr>
  </w:style>
  <w:style w:type="character" w:customStyle="1" w:styleId="2pt18">
    <w:name w:val="Основной текст + Интервал 2 pt18"/>
    <w:basedOn w:val="a2"/>
    <w:uiPriority w:val="99"/>
    <w:rsid w:val="00D738F6"/>
    <w:rPr>
      <w:spacing w:val="40"/>
    </w:rPr>
  </w:style>
  <w:style w:type="character" w:customStyle="1" w:styleId="422">
    <w:name w:val="Основной текст (4) + Не курсив22"/>
    <w:aliases w:val="Интервал 2 pt12"/>
    <w:basedOn w:val="41"/>
    <w:uiPriority w:val="99"/>
    <w:rsid w:val="00D738F6"/>
    <w:rPr>
      <w:i/>
      <w:iCs/>
      <w:spacing w:val="40"/>
    </w:rPr>
  </w:style>
  <w:style w:type="character" w:customStyle="1" w:styleId="4210">
    <w:name w:val="Основной текст (4) + Не курсив21"/>
    <w:basedOn w:val="41"/>
    <w:uiPriority w:val="99"/>
    <w:rsid w:val="00D738F6"/>
    <w:rPr>
      <w:i/>
      <w:iCs/>
    </w:rPr>
  </w:style>
  <w:style w:type="character" w:customStyle="1" w:styleId="132">
    <w:name w:val="Основной текст + Курсив13"/>
    <w:basedOn w:val="a2"/>
    <w:uiPriority w:val="99"/>
    <w:rsid w:val="00D738F6"/>
    <w:rPr>
      <w:i/>
      <w:iCs/>
    </w:rPr>
  </w:style>
  <w:style w:type="character" w:customStyle="1" w:styleId="121">
    <w:name w:val="Основной текст + Курсив12"/>
    <w:basedOn w:val="a2"/>
    <w:uiPriority w:val="99"/>
    <w:rsid w:val="00D738F6"/>
    <w:rPr>
      <w:i/>
      <w:iCs/>
    </w:rPr>
  </w:style>
  <w:style w:type="character" w:customStyle="1" w:styleId="2pt17">
    <w:name w:val="Основной текст + Интервал 2 pt17"/>
    <w:basedOn w:val="a2"/>
    <w:uiPriority w:val="99"/>
    <w:rsid w:val="00D738F6"/>
    <w:rPr>
      <w:spacing w:val="40"/>
    </w:rPr>
  </w:style>
  <w:style w:type="character" w:customStyle="1" w:styleId="2pt16">
    <w:name w:val="Основной текст + Интервал 2 pt16"/>
    <w:basedOn w:val="a2"/>
    <w:uiPriority w:val="99"/>
    <w:rsid w:val="00D738F6"/>
    <w:rPr>
      <w:spacing w:val="40"/>
    </w:rPr>
  </w:style>
  <w:style w:type="character" w:customStyle="1" w:styleId="4200">
    <w:name w:val="Основной текст (4) + Не курсив20"/>
    <w:aliases w:val="Интервал 2 pt11"/>
    <w:basedOn w:val="41"/>
    <w:uiPriority w:val="99"/>
    <w:rsid w:val="00D738F6"/>
    <w:rPr>
      <w:i/>
      <w:iCs/>
      <w:spacing w:val="40"/>
    </w:rPr>
  </w:style>
  <w:style w:type="character" w:customStyle="1" w:styleId="419">
    <w:name w:val="Основной текст (4) + Не курсив19"/>
    <w:basedOn w:val="41"/>
    <w:uiPriority w:val="99"/>
    <w:rsid w:val="00D738F6"/>
    <w:rPr>
      <w:i/>
      <w:iCs/>
    </w:rPr>
  </w:style>
  <w:style w:type="character" w:customStyle="1" w:styleId="2pt15">
    <w:name w:val="Основной текст + Интервал 2 pt15"/>
    <w:basedOn w:val="a2"/>
    <w:uiPriority w:val="99"/>
    <w:rsid w:val="00D738F6"/>
    <w:rPr>
      <w:spacing w:val="40"/>
    </w:rPr>
  </w:style>
  <w:style w:type="character" w:customStyle="1" w:styleId="112">
    <w:name w:val="Основной текст + Курсив11"/>
    <w:basedOn w:val="a2"/>
    <w:uiPriority w:val="99"/>
    <w:rsid w:val="00D738F6"/>
    <w:rPr>
      <w:i/>
      <w:iCs/>
    </w:rPr>
  </w:style>
  <w:style w:type="character" w:customStyle="1" w:styleId="113">
    <w:name w:val="Основной текст11"/>
    <w:basedOn w:val="a2"/>
    <w:uiPriority w:val="99"/>
    <w:rsid w:val="00D738F6"/>
  </w:style>
  <w:style w:type="character" w:customStyle="1" w:styleId="2pt14">
    <w:name w:val="Основной текст + Интервал 2 pt14"/>
    <w:basedOn w:val="a2"/>
    <w:uiPriority w:val="99"/>
    <w:rsid w:val="00D738F6"/>
    <w:rPr>
      <w:spacing w:val="40"/>
    </w:rPr>
  </w:style>
  <w:style w:type="character" w:customStyle="1" w:styleId="243">
    <w:name w:val="Заголовок №2 (4)_"/>
    <w:basedOn w:val="DefaultParagraphFont"/>
    <w:link w:val="244"/>
    <w:uiPriority w:val="99"/>
    <w:locked/>
    <w:rsid w:val="00D738F6"/>
    <w:rPr>
      <w:rFonts w:ascii="Trebuchet MS" w:eastAsia="Times New Roman" w:hAnsi="Trebuchet MS" w:cs="Trebuchet MS"/>
      <w:spacing w:val="0"/>
      <w:sz w:val="17"/>
      <w:szCs w:val="17"/>
    </w:rPr>
  </w:style>
  <w:style w:type="character" w:customStyle="1" w:styleId="418">
    <w:name w:val="Основной текст (4) + Не курсив18"/>
    <w:aliases w:val="Интервал 2 pt10"/>
    <w:basedOn w:val="41"/>
    <w:uiPriority w:val="99"/>
    <w:rsid w:val="00D738F6"/>
    <w:rPr>
      <w:i/>
      <w:iCs/>
      <w:spacing w:val="40"/>
    </w:rPr>
  </w:style>
  <w:style w:type="character" w:customStyle="1" w:styleId="417">
    <w:name w:val="Основной текст (4) + Не курсив17"/>
    <w:basedOn w:val="41"/>
    <w:uiPriority w:val="99"/>
    <w:rsid w:val="00D738F6"/>
    <w:rPr>
      <w:i/>
      <w:iCs/>
    </w:rPr>
  </w:style>
  <w:style w:type="character" w:customStyle="1" w:styleId="103">
    <w:name w:val="Основной текст + Курсив10"/>
    <w:basedOn w:val="a2"/>
    <w:uiPriority w:val="99"/>
    <w:rsid w:val="00D738F6"/>
    <w:rPr>
      <w:i/>
      <w:iCs/>
    </w:rPr>
  </w:style>
  <w:style w:type="character" w:customStyle="1" w:styleId="2pt13">
    <w:name w:val="Основной текст + Интервал 2 pt13"/>
    <w:basedOn w:val="a2"/>
    <w:uiPriority w:val="99"/>
    <w:rsid w:val="00D738F6"/>
    <w:rPr>
      <w:spacing w:val="40"/>
    </w:rPr>
  </w:style>
  <w:style w:type="character" w:customStyle="1" w:styleId="416">
    <w:name w:val="Основной текст (4) + Не курсив16"/>
    <w:aliases w:val="Интервал 2 pt9"/>
    <w:basedOn w:val="41"/>
    <w:uiPriority w:val="99"/>
    <w:rsid w:val="00D738F6"/>
    <w:rPr>
      <w:i/>
      <w:iCs/>
      <w:spacing w:val="40"/>
    </w:rPr>
  </w:style>
  <w:style w:type="character" w:customStyle="1" w:styleId="415">
    <w:name w:val="Основной текст (4) + Не курсив15"/>
    <w:basedOn w:val="41"/>
    <w:uiPriority w:val="99"/>
    <w:rsid w:val="00D738F6"/>
    <w:rPr>
      <w:i/>
      <w:iCs/>
    </w:rPr>
  </w:style>
  <w:style w:type="character" w:customStyle="1" w:styleId="94">
    <w:name w:val="Основной текст + Курсив9"/>
    <w:basedOn w:val="a2"/>
    <w:uiPriority w:val="99"/>
    <w:rsid w:val="00D738F6"/>
    <w:rPr>
      <w:i/>
      <w:iCs/>
    </w:rPr>
  </w:style>
  <w:style w:type="character" w:customStyle="1" w:styleId="2pt12">
    <w:name w:val="Основной текст + Интервал 2 pt12"/>
    <w:basedOn w:val="a2"/>
    <w:uiPriority w:val="99"/>
    <w:rsid w:val="00D738F6"/>
    <w:rPr>
      <w:spacing w:val="40"/>
    </w:rPr>
  </w:style>
  <w:style w:type="character" w:customStyle="1" w:styleId="2pt11">
    <w:name w:val="Основной текст + Интервал 2 pt11"/>
    <w:basedOn w:val="a2"/>
    <w:uiPriority w:val="99"/>
    <w:rsid w:val="00D738F6"/>
    <w:rPr>
      <w:spacing w:val="40"/>
    </w:rPr>
  </w:style>
  <w:style w:type="character" w:customStyle="1" w:styleId="2pt10">
    <w:name w:val="Основной текст + Интервал 2 pt10"/>
    <w:basedOn w:val="a2"/>
    <w:uiPriority w:val="99"/>
    <w:rsid w:val="00D738F6"/>
    <w:rPr>
      <w:spacing w:val="40"/>
    </w:rPr>
  </w:style>
  <w:style w:type="character" w:customStyle="1" w:styleId="414">
    <w:name w:val="Основной текст (4) + Не курсив14"/>
    <w:aliases w:val="Интервал 2 pt8"/>
    <w:basedOn w:val="41"/>
    <w:uiPriority w:val="99"/>
    <w:rsid w:val="00D738F6"/>
    <w:rPr>
      <w:i/>
      <w:iCs/>
      <w:spacing w:val="40"/>
    </w:rPr>
  </w:style>
  <w:style w:type="character" w:customStyle="1" w:styleId="413">
    <w:name w:val="Основной текст (4) + Не курсив13"/>
    <w:aliases w:val="Интервал 2 pt7"/>
    <w:basedOn w:val="41"/>
    <w:uiPriority w:val="99"/>
    <w:rsid w:val="00D738F6"/>
    <w:rPr>
      <w:i/>
      <w:iCs/>
      <w:spacing w:val="40"/>
    </w:rPr>
  </w:style>
  <w:style w:type="character" w:customStyle="1" w:styleId="412">
    <w:name w:val="Основной текст (4) + Не курсив12"/>
    <w:basedOn w:val="41"/>
    <w:uiPriority w:val="99"/>
    <w:rsid w:val="00D738F6"/>
    <w:rPr>
      <w:i/>
      <w:iCs/>
    </w:rPr>
  </w:style>
  <w:style w:type="character" w:customStyle="1" w:styleId="84">
    <w:name w:val="Основной текст + Курсив8"/>
    <w:basedOn w:val="a2"/>
    <w:uiPriority w:val="99"/>
    <w:rsid w:val="00D738F6"/>
    <w:rPr>
      <w:i/>
      <w:iCs/>
    </w:rPr>
  </w:style>
  <w:style w:type="character" w:customStyle="1" w:styleId="2pt9">
    <w:name w:val="Основной текст + Интервал 2 pt9"/>
    <w:basedOn w:val="a2"/>
    <w:uiPriority w:val="99"/>
    <w:rsid w:val="00D738F6"/>
    <w:rPr>
      <w:spacing w:val="40"/>
    </w:rPr>
  </w:style>
  <w:style w:type="character" w:customStyle="1" w:styleId="2pt8">
    <w:name w:val="Основной текст + Интервал 2 pt8"/>
    <w:basedOn w:val="a2"/>
    <w:uiPriority w:val="99"/>
    <w:rsid w:val="00D738F6"/>
    <w:rPr>
      <w:spacing w:val="40"/>
    </w:rPr>
  </w:style>
  <w:style w:type="character" w:customStyle="1" w:styleId="4110">
    <w:name w:val="Основной текст (4) + Не курсив11"/>
    <w:aliases w:val="Интервал 2 pt6"/>
    <w:basedOn w:val="41"/>
    <w:uiPriority w:val="99"/>
    <w:rsid w:val="00D738F6"/>
    <w:rPr>
      <w:i/>
      <w:iCs/>
      <w:spacing w:val="40"/>
    </w:rPr>
  </w:style>
  <w:style w:type="character" w:customStyle="1" w:styleId="4100">
    <w:name w:val="Основной текст (4) + Не курсив10"/>
    <w:basedOn w:val="41"/>
    <w:uiPriority w:val="99"/>
    <w:rsid w:val="00D738F6"/>
    <w:rPr>
      <w:i/>
      <w:iCs/>
    </w:rPr>
  </w:style>
  <w:style w:type="character" w:customStyle="1" w:styleId="73">
    <w:name w:val="Основной текст + Курсив7"/>
    <w:basedOn w:val="a2"/>
    <w:uiPriority w:val="99"/>
    <w:rsid w:val="00D738F6"/>
    <w:rPr>
      <w:i/>
      <w:iCs/>
    </w:rPr>
  </w:style>
  <w:style w:type="character" w:customStyle="1" w:styleId="2pt7">
    <w:name w:val="Основной текст + Интервал 2 pt7"/>
    <w:basedOn w:val="a2"/>
    <w:uiPriority w:val="99"/>
    <w:rsid w:val="00D738F6"/>
    <w:rPr>
      <w:spacing w:val="40"/>
    </w:rPr>
  </w:style>
  <w:style w:type="character" w:customStyle="1" w:styleId="490">
    <w:name w:val="Основной текст (4) + Не курсив9"/>
    <w:aliases w:val="Интервал 2 pt5"/>
    <w:basedOn w:val="41"/>
    <w:uiPriority w:val="99"/>
    <w:rsid w:val="00D738F6"/>
    <w:rPr>
      <w:i/>
      <w:iCs/>
      <w:spacing w:val="40"/>
    </w:rPr>
  </w:style>
  <w:style w:type="character" w:customStyle="1" w:styleId="481">
    <w:name w:val="Основной текст (4) + Не курсив8"/>
    <w:basedOn w:val="41"/>
    <w:uiPriority w:val="99"/>
    <w:rsid w:val="00D738F6"/>
    <w:rPr>
      <w:i/>
      <w:iCs/>
    </w:rPr>
  </w:style>
  <w:style w:type="character" w:customStyle="1" w:styleId="6b">
    <w:name w:val="Основной текст + Курсив6"/>
    <w:basedOn w:val="a2"/>
    <w:uiPriority w:val="99"/>
    <w:rsid w:val="00D738F6"/>
    <w:rPr>
      <w:i/>
      <w:iCs/>
    </w:rPr>
  </w:style>
  <w:style w:type="character" w:customStyle="1" w:styleId="2pt6">
    <w:name w:val="Основной текст + Интервал 2 pt6"/>
    <w:basedOn w:val="a2"/>
    <w:uiPriority w:val="99"/>
    <w:rsid w:val="00D738F6"/>
    <w:rPr>
      <w:spacing w:val="40"/>
    </w:rPr>
  </w:style>
  <w:style w:type="character" w:customStyle="1" w:styleId="5b">
    <w:name w:val="Основной текст + Курсив5"/>
    <w:basedOn w:val="a2"/>
    <w:uiPriority w:val="99"/>
    <w:rsid w:val="00D738F6"/>
    <w:rPr>
      <w:i/>
      <w:iCs/>
    </w:rPr>
  </w:style>
  <w:style w:type="character" w:customStyle="1" w:styleId="2pt5">
    <w:name w:val="Основной текст + Интервал 2 pt5"/>
    <w:basedOn w:val="a2"/>
    <w:uiPriority w:val="99"/>
    <w:rsid w:val="00D738F6"/>
    <w:rPr>
      <w:spacing w:val="40"/>
    </w:rPr>
  </w:style>
  <w:style w:type="character" w:customStyle="1" w:styleId="4b">
    <w:name w:val="Основной текст + Курсив4"/>
    <w:basedOn w:val="a2"/>
    <w:uiPriority w:val="99"/>
    <w:rsid w:val="00D738F6"/>
    <w:rPr>
      <w:i/>
      <w:iCs/>
    </w:rPr>
  </w:style>
  <w:style w:type="character" w:customStyle="1" w:styleId="2pt4">
    <w:name w:val="Основной текст + Интервал 2 pt4"/>
    <w:basedOn w:val="a2"/>
    <w:uiPriority w:val="99"/>
    <w:rsid w:val="00D738F6"/>
    <w:rPr>
      <w:spacing w:val="40"/>
    </w:rPr>
  </w:style>
  <w:style w:type="character" w:customStyle="1" w:styleId="CenturySchoolbook1">
    <w:name w:val="Колонтитул + Century Schoolbook1"/>
    <w:aliases w:val="9 pt1,Полужирный2"/>
    <w:basedOn w:val="a3"/>
    <w:uiPriority w:val="99"/>
    <w:rsid w:val="00D738F6"/>
    <w:rPr>
      <w:rFonts w:ascii="Century Schoolbook" w:eastAsia="Times New Roman" w:hAnsi="Century Schoolbook" w:cs="Century Schoolbook"/>
      <w:b/>
      <w:bCs/>
      <w:spacing w:val="0"/>
      <w:sz w:val="18"/>
      <w:szCs w:val="18"/>
    </w:rPr>
  </w:style>
  <w:style w:type="character" w:customStyle="1" w:styleId="47a">
    <w:name w:val="Основной текст (4) + Не курсив7"/>
    <w:aliases w:val="Интервал 2 pt4"/>
    <w:basedOn w:val="41"/>
    <w:uiPriority w:val="99"/>
    <w:rsid w:val="00D738F6"/>
    <w:rPr>
      <w:i/>
      <w:iCs/>
      <w:spacing w:val="40"/>
    </w:rPr>
  </w:style>
  <w:style w:type="character" w:customStyle="1" w:styleId="46a">
    <w:name w:val="Основной текст (4) + Не курсив6"/>
    <w:aliases w:val="Интервал 2 pt3"/>
    <w:basedOn w:val="41"/>
    <w:uiPriority w:val="99"/>
    <w:rsid w:val="00D738F6"/>
    <w:rPr>
      <w:i/>
      <w:iCs/>
      <w:spacing w:val="40"/>
    </w:rPr>
  </w:style>
  <w:style w:type="character" w:customStyle="1" w:styleId="45a">
    <w:name w:val="Основной текст (4) + Не курсив5"/>
    <w:basedOn w:val="41"/>
    <w:uiPriority w:val="99"/>
    <w:rsid w:val="00D738F6"/>
    <w:rPr>
      <w:i/>
      <w:iCs/>
    </w:rPr>
  </w:style>
  <w:style w:type="character" w:customStyle="1" w:styleId="3c">
    <w:name w:val="Основной текст + Курсив3"/>
    <w:basedOn w:val="a2"/>
    <w:uiPriority w:val="99"/>
    <w:rsid w:val="00D738F6"/>
    <w:rPr>
      <w:i/>
      <w:iCs/>
    </w:rPr>
  </w:style>
  <w:style w:type="character" w:customStyle="1" w:styleId="122">
    <w:name w:val="Основной текст12"/>
    <w:basedOn w:val="a2"/>
    <w:uiPriority w:val="99"/>
    <w:rsid w:val="00D738F6"/>
  </w:style>
  <w:style w:type="character" w:customStyle="1" w:styleId="2pt3">
    <w:name w:val="Основной текст + Интервал 2 pt3"/>
    <w:basedOn w:val="a2"/>
    <w:uiPriority w:val="99"/>
    <w:rsid w:val="00D738F6"/>
    <w:rPr>
      <w:spacing w:val="40"/>
    </w:rPr>
  </w:style>
  <w:style w:type="character" w:customStyle="1" w:styleId="44a">
    <w:name w:val="Основной текст (4) + Не курсив4"/>
    <w:aliases w:val="Интервал 2 pt2"/>
    <w:basedOn w:val="41"/>
    <w:uiPriority w:val="99"/>
    <w:rsid w:val="00D738F6"/>
    <w:rPr>
      <w:i/>
      <w:iCs/>
      <w:spacing w:val="40"/>
    </w:rPr>
  </w:style>
  <w:style w:type="character" w:customStyle="1" w:styleId="43a">
    <w:name w:val="Основной текст (4) + Не курсив3"/>
    <w:basedOn w:val="41"/>
    <w:uiPriority w:val="99"/>
    <w:rsid w:val="00D738F6"/>
    <w:rPr>
      <w:i/>
      <w:iCs/>
    </w:rPr>
  </w:style>
  <w:style w:type="character" w:customStyle="1" w:styleId="2a">
    <w:name w:val="Основной текст + Курсив2"/>
    <w:basedOn w:val="a2"/>
    <w:uiPriority w:val="99"/>
    <w:rsid w:val="00D738F6"/>
    <w:rPr>
      <w:i/>
      <w:iCs/>
    </w:rPr>
  </w:style>
  <w:style w:type="character" w:customStyle="1" w:styleId="42a">
    <w:name w:val="Основной текст (4) + Не курсив2"/>
    <w:aliases w:val="Интервал 2 pt1"/>
    <w:basedOn w:val="41"/>
    <w:uiPriority w:val="99"/>
    <w:rsid w:val="00D738F6"/>
    <w:rPr>
      <w:i/>
      <w:iCs/>
      <w:spacing w:val="40"/>
    </w:rPr>
  </w:style>
  <w:style w:type="character" w:customStyle="1" w:styleId="41a">
    <w:name w:val="Основной текст (4) + Не курсив1"/>
    <w:basedOn w:val="41"/>
    <w:uiPriority w:val="99"/>
    <w:rsid w:val="00D738F6"/>
    <w:rPr>
      <w:i/>
      <w:iCs/>
    </w:rPr>
  </w:style>
  <w:style w:type="character" w:customStyle="1" w:styleId="1a">
    <w:name w:val="Основной текст + Курсив1"/>
    <w:basedOn w:val="a2"/>
    <w:uiPriority w:val="99"/>
    <w:rsid w:val="00D738F6"/>
    <w:rPr>
      <w:i/>
      <w:iCs/>
    </w:rPr>
  </w:style>
  <w:style w:type="character" w:customStyle="1" w:styleId="2pt2">
    <w:name w:val="Основной текст + Интервал 2 pt2"/>
    <w:basedOn w:val="a2"/>
    <w:uiPriority w:val="99"/>
    <w:rsid w:val="00D738F6"/>
    <w:rPr>
      <w:spacing w:val="40"/>
    </w:rPr>
  </w:style>
  <w:style w:type="character" w:customStyle="1" w:styleId="123">
    <w:name w:val="Заголовок №1 (2)_"/>
    <w:basedOn w:val="DefaultParagraphFont"/>
    <w:link w:val="124"/>
    <w:uiPriority w:val="99"/>
    <w:locked/>
    <w:rsid w:val="00D738F6"/>
    <w:rPr>
      <w:rFonts w:ascii="Trebuchet MS" w:eastAsia="Times New Roman" w:hAnsi="Trebuchet MS" w:cs="Trebuchet MS"/>
      <w:spacing w:val="0"/>
      <w:sz w:val="17"/>
      <w:szCs w:val="17"/>
    </w:rPr>
  </w:style>
  <w:style w:type="character" w:customStyle="1" w:styleId="2pt1">
    <w:name w:val="Основной текст + Интервал 2 pt1"/>
    <w:basedOn w:val="a2"/>
    <w:uiPriority w:val="99"/>
    <w:rsid w:val="00D738F6"/>
    <w:rPr>
      <w:spacing w:val="40"/>
    </w:rPr>
  </w:style>
  <w:style w:type="character" w:customStyle="1" w:styleId="251">
    <w:name w:val="Основной текст (25)_"/>
    <w:basedOn w:val="DefaultParagraphFont"/>
    <w:link w:val="252"/>
    <w:uiPriority w:val="99"/>
    <w:locked/>
    <w:rsid w:val="00D738F6"/>
    <w:rPr>
      <w:rFonts w:ascii="Trebuchet MS" w:eastAsia="Times New Roman" w:hAnsi="Trebuchet MS" w:cs="Trebuchet MS"/>
      <w:spacing w:val="0"/>
      <w:sz w:val="17"/>
      <w:szCs w:val="17"/>
    </w:rPr>
  </w:style>
  <w:style w:type="character" w:customStyle="1" w:styleId="261">
    <w:name w:val="Основной текст (26)_"/>
    <w:basedOn w:val="DefaultParagraphFont"/>
    <w:link w:val="262"/>
    <w:uiPriority w:val="99"/>
    <w:locked/>
    <w:rsid w:val="00D738F6"/>
    <w:rPr>
      <w:rFonts w:ascii="Arial" w:eastAsia="Times New Roman" w:hAnsi="Arial" w:cs="Arial"/>
      <w:spacing w:val="0"/>
      <w:sz w:val="8"/>
      <w:szCs w:val="8"/>
    </w:rPr>
  </w:style>
  <w:style w:type="character" w:customStyle="1" w:styleId="TOC1Char">
    <w:name w:val="TOC 1 Char"/>
    <w:basedOn w:val="DefaultParagraphFont"/>
    <w:link w:val="TOC1"/>
    <w:uiPriority w:val="99"/>
    <w:locked/>
    <w:rsid w:val="00D738F6"/>
    <w:rPr>
      <w:rFonts w:ascii="Century Schoolbook" w:eastAsia="Times New Roman" w:hAnsi="Century Schoolbook" w:cs="Century Schoolbook"/>
      <w:spacing w:val="0"/>
      <w:sz w:val="14"/>
      <w:szCs w:val="14"/>
    </w:rPr>
  </w:style>
  <w:style w:type="character" w:customStyle="1" w:styleId="271">
    <w:name w:val="Основной текст (27)_"/>
    <w:basedOn w:val="DefaultParagraphFont"/>
    <w:link w:val="272"/>
    <w:uiPriority w:val="99"/>
    <w:locked/>
    <w:rsid w:val="00D738F6"/>
    <w:rPr>
      <w:rFonts w:ascii="Arial" w:eastAsia="Times New Roman" w:hAnsi="Arial" w:cs="Arial"/>
      <w:spacing w:val="0"/>
      <w:sz w:val="15"/>
      <w:szCs w:val="15"/>
    </w:rPr>
  </w:style>
  <w:style w:type="character" w:customStyle="1" w:styleId="6Arial">
    <w:name w:val="Основной текст (6) + Arial"/>
    <w:aliases w:val="7 pt1,Полужирный1"/>
    <w:basedOn w:val="6"/>
    <w:uiPriority w:val="99"/>
    <w:rsid w:val="00D738F6"/>
    <w:rPr>
      <w:rFonts w:ascii="Arial" w:hAnsi="Arial" w:cs="Arial"/>
      <w:b/>
      <w:bCs/>
      <w:sz w:val="14"/>
      <w:szCs w:val="14"/>
    </w:rPr>
  </w:style>
  <w:style w:type="paragraph" w:customStyle="1" w:styleId="a0">
    <w:name w:val="Сноска"/>
    <w:basedOn w:val="Normal"/>
    <w:link w:val="a"/>
    <w:uiPriority w:val="99"/>
    <w:rsid w:val="00D738F6"/>
    <w:pPr>
      <w:shd w:val="clear" w:color="auto" w:fill="FFFFFF"/>
      <w:spacing w:after="180" w:line="240" w:lineRule="atLeast"/>
    </w:pPr>
    <w:rPr>
      <w:rFonts w:ascii="Century Schoolbook" w:hAnsi="Century Schoolbook" w:cs="Century Schoolbook"/>
      <w:sz w:val="14"/>
      <w:szCs w:val="14"/>
    </w:rPr>
  </w:style>
  <w:style w:type="paragraph" w:customStyle="1" w:styleId="20">
    <w:name w:val="Сноска (2)"/>
    <w:basedOn w:val="Normal"/>
    <w:link w:val="2"/>
    <w:uiPriority w:val="99"/>
    <w:rsid w:val="00D738F6"/>
    <w:pPr>
      <w:shd w:val="clear" w:color="auto" w:fill="FFFFFF"/>
      <w:spacing w:before="180" w:line="240" w:lineRule="atLeast"/>
    </w:pPr>
    <w:rPr>
      <w:rFonts w:ascii="Century Schoolbook" w:hAnsi="Century Schoolbook" w:cs="Century Schoolbook"/>
      <w:sz w:val="18"/>
      <w:szCs w:val="18"/>
    </w:rPr>
  </w:style>
  <w:style w:type="paragraph" w:customStyle="1" w:styleId="30">
    <w:name w:val="Сноска (3)"/>
    <w:basedOn w:val="Normal"/>
    <w:link w:val="3"/>
    <w:uiPriority w:val="99"/>
    <w:rsid w:val="00D738F6"/>
    <w:pPr>
      <w:shd w:val="clear" w:color="auto" w:fill="FFFFFF"/>
      <w:spacing w:after="120" w:line="240" w:lineRule="atLeast"/>
    </w:pPr>
    <w:rPr>
      <w:rFonts w:ascii="Century Schoolbook" w:hAnsi="Century Schoolbook" w:cs="Century Schoolbook"/>
      <w:b/>
      <w:bCs/>
      <w:i/>
      <w:iCs/>
      <w:sz w:val="14"/>
      <w:szCs w:val="14"/>
    </w:rPr>
  </w:style>
  <w:style w:type="paragraph" w:customStyle="1" w:styleId="40">
    <w:name w:val="Сноска (4)"/>
    <w:basedOn w:val="Normal"/>
    <w:link w:val="4"/>
    <w:uiPriority w:val="99"/>
    <w:rsid w:val="00D738F6"/>
    <w:pPr>
      <w:shd w:val="clear" w:color="auto" w:fill="FFFFFF"/>
      <w:spacing w:before="120" w:after="120" w:line="240" w:lineRule="atLeast"/>
    </w:pPr>
    <w:rPr>
      <w:rFonts w:ascii="Century Schoolbook" w:hAnsi="Century Schoolbook" w:cs="Century Schoolbook"/>
      <w:i/>
      <w:iCs/>
      <w:sz w:val="14"/>
      <w:szCs w:val="14"/>
    </w:rPr>
  </w:style>
  <w:style w:type="paragraph" w:customStyle="1" w:styleId="50">
    <w:name w:val="Сноска (5)"/>
    <w:basedOn w:val="Normal"/>
    <w:link w:val="5"/>
    <w:uiPriority w:val="99"/>
    <w:rsid w:val="00D738F6"/>
    <w:pPr>
      <w:shd w:val="clear" w:color="auto" w:fill="FFFFFF"/>
      <w:spacing w:before="120" w:after="120" w:line="240" w:lineRule="atLeast"/>
    </w:pPr>
    <w:rPr>
      <w:rFonts w:ascii="Arial" w:hAnsi="Arial" w:cs="Arial"/>
      <w:b/>
      <w:bCs/>
      <w:sz w:val="14"/>
      <w:szCs w:val="14"/>
    </w:rPr>
  </w:style>
  <w:style w:type="paragraph" w:customStyle="1" w:styleId="13">
    <w:name w:val="Основной текст13"/>
    <w:basedOn w:val="Normal"/>
    <w:link w:val="a2"/>
    <w:uiPriority w:val="99"/>
    <w:rsid w:val="00D738F6"/>
    <w:pPr>
      <w:shd w:val="clear" w:color="auto" w:fill="FFFFFF"/>
      <w:spacing w:line="220" w:lineRule="exact"/>
      <w:jc w:val="center"/>
    </w:pPr>
    <w:rPr>
      <w:rFonts w:ascii="Century Schoolbook" w:hAnsi="Century Schoolbook" w:cs="Century Schoolbook"/>
      <w:sz w:val="18"/>
      <w:szCs w:val="18"/>
    </w:rPr>
  </w:style>
  <w:style w:type="paragraph" w:customStyle="1" w:styleId="a4">
    <w:name w:val="Колонтитул"/>
    <w:basedOn w:val="Normal"/>
    <w:link w:val="a3"/>
    <w:uiPriority w:val="99"/>
    <w:rsid w:val="00D738F6"/>
    <w:pPr>
      <w:shd w:val="clear" w:color="auto" w:fill="FFFFFF"/>
    </w:pPr>
    <w:rPr>
      <w:rFonts w:ascii="Times New Roman" w:eastAsia="Times New Roman" w:hAnsi="Times New Roman" w:cs="Times New Roman"/>
      <w:sz w:val="20"/>
      <w:szCs w:val="20"/>
    </w:rPr>
  </w:style>
  <w:style w:type="paragraph" w:customStyle="1" w:styleId="71">
    <w:name w:val="Основной текст (7)1"/>
    <w:basedOn w:val="Normal"/>
    <w:link w:val="7"/>
    <w:uiPriority w:val="99"/>
    <w:rsid w:val="00D738F6"/>
    <w:pPr>
      <w:shd w:val="clear" w:color="auto" w:fill="FFFFFF"/>
      <w:spacing w:before="360" w:after="360" w:line="209" w:lineRule="exact"/>
    </w:pPr>
    <w:rPr>
      <w:rFonts w:ascii="Century Schoolbook" w:hAnsi="Century Schoolbook" w:cs="Century Schoolbook"/>
      <w:b/>
      <w:bCs/>
      <w:sz w:val="13"/>
      <w:szCs w:val="13"/>
    </w:rPr>
  </w:style>
  <w:style w:type="paragraph" w:customStyle="1" w:styleId="22">
    <w:name w:val="Основной текст (2)"/>
    <w:basedOn w:val="Normal"/>
    <w:link w:val="21"/>
    <w:uiPriority w:val="99"/>
    <w:rsid w:val="00D738F6"/>
    <w:pPr>
      <w:shd w:val="clear" w:color="auto" w:fill="FFFFFF"/>
      <w:spacing w:after="960" w:line="166" w:lineRule="exact"/>
      <w:jc w:val="center"/>
    </w:pPr>
    <w:rPr>
      <w:rFonts w:ascii="Century Schoolbook" w:hAnsi="Century Schoolbook" w:cs="Century Schoolbook"/>
      <w:i/>
      <w:iCs/>
      <w:sz w:val="14"/>
      <w:szCs w:val="14"/>
    </w:rPr>
  </w:style>
  <w:style w:type="paragraph" w:customStyle="1" w:styleId="32">
    <w:name w:val="Основной текст (3)"/>
    <w:basedOn w:val="Normal"/>
    <w:link w:val="31"/>
    <w:uiPriority w:val="99"/>
    <w:rsid w:val="00D738F6"/>
    <w:pPr>
      <w:shd w:val="clear" w:color="auto" w:fill="FFFFFF"/>
      <w:spacing w:before="960" w:after="2340" w:line="240" w:lineRule="atLeast"/>
    </w:pPr>
    <w:rPr>
      <w:rFonts w:ascii="Trebuchet MS" w:hAnsi="Trebuchet MS" w:cs="Trebuchet MS"/>
      <w:b/>
      <w:bCs/>
      <w:i/>
      <w:iCs/>
      <w:sz w:val="17"/>
      <w:szCs w:val="17"/>
    </w:rPr>
  </w:style>
  <w:style w:type="paragraph" w:customStyle="1" w:styleId="410">
    <w:name w:val="Основной текст (4)1"/>
    <w:basedOn w:val="Normal"/>
    <w:link w:val="41"/>
    <w:uiPriority w:val="99"/>
    <w:rsid w:val="00D738F6"/>
    <w:pPr>
      <w:shd w:val="clear" w:color="auto" w:fill="FFFFFF"/>
      <w:spacing w:before="2340" w:line="240" w:lineRule="atLeast"/>
      <w:ind w:hanging="320"/>
    </w:pPr>
    <w:rPr>
      <w:rFonts w:ascii="Century Schoolbook" w:hAnsi="Century Schoolbook" w:cs="Century Schoolbook"/>
      <w:i/>
      <w:iCs/>
      <w:sz w:val="18"/>
      <w:szCs w:val="18"/>
    </w:rPr>
  </w:style>
  <w:style w:type="paragraph" w:customStyle="1" w:styleId="52">
    <w:name w:val="Основной текст (5)"/>
    <w:basedOn w:val="Normal"/>
    <w:link w:val="51"/>
    <w:uiPriority w:val="99"/>
    <w:rsid w:val="00D738F6"/>
    <w:pPr>
      <w:shd w:val="clear" w:color="auto" w:fill="FFFFFF"/>
      <w:spacing w:before="360" w:after="60" w:line="240" w:lineRule="atLeast"/>
    </w:pPr>
    <w:rPr>
      <w:rFonts w:ascii="Arial" w:hAnsi="Arial" w:cs="Arial"/>
      <w:b/>
      <w:bCs/>
      <w:sz w:val="17"/>
      <w:szCs w:val="17"/>
    </w:rPr>
  </w:style>
  <w:style w:type="paragraph" w:customStyle="1" w:styleId="60">
    <w:name w:val="Основной текст (6)"/>
    <w:basedOn w:val="Normal"/>
    <w:link w:val="6"/>
    <w:uiPriority w:val="99"/>
    <w:rsid w:val="00D738F6"/>
    <w:pPr>
      <w:shd w:val="clear" w:color="auto" w:fill="FFFFFF"/>
      <w:spacing w:before="60" w:after="360" w:line="126" w:lineRule="exact"/>
      <w:jc w:val="both"/>
    </w:pPr>
    <w:rPr>
      <w:rFonts w:ascii="Century Schoolbook" w:hAnsi="Century Schoolbook" w:cs="Century Schoolbook"/>
      <w:sz w:val="11"/>
      <w:szCs w:val="11"/>
    </w:rPr>
  </w:style>
  <w:style w:type="paragraph" w:customStyle="1" w:styleId="80">
    <w:name w:val="Основной текст (8)"/>
    <w:basedOn w:val="Normal"/>
    <w:link w:val="8"/>
    <w:uiPriority w:val="99"/>
    <w:rsid w:val="00D738F6"/>
    <w:pPr>
      <w:shd w:val="clear" w:color="auto" w:fill="FFFFFF"/>
      <w:spacing w:before="360" w:line="240" w:lineRule="atLeast"/>
    </w:pPr>
    <w:rPr>
      <w:rFonts w:ascii="Century Schoolbook" w:hAnsi="Century Schoolbook" w:cs="Century Schoolbook"/>
      <w:sz w:val="14"/>
      <w:szCs w:val="14"/>
    </w:rPr>
  </w:style>
  <w:style w:type="paragraph" w:customStyle="1" w:styleId="11">
    <w:name w:val="Заголовок №1"/>
    <w:basedOn w:val="Normal"/>
    <w:link w:val="10"/>
    <w:uiPriority w:val="99"/>
    <w:rsid w:val="00D738F6"/>
    <w:pPr>
      <w:shd w:val="clear" w:color="auto" w:fill="FFFFFF"/>
      <w:spacing w:after="1080" w:line="240" w:lineRule="atLeast"/>
      <w:outlineLvl w:val="0"/>
    </w:pPr>
    <w:rPr>
      <w:rFonts w:ascii="Arial" w:hAnsi="Arial" w:cs="Arial"/>
      <w:spacing w:val="20"/>
      <w:sz w:val="23"/>
      <w:szCs w:val="23"/>
    </w:rPr>
  </w:style>
  <w:style w:type="paragraph" w:customStyle="1" w:styleId="111">
    <w:name w:val="Основной текст (11)"/>
    <w:basedOn w:val="Normal"/>
    <w:link w:val="110"/>
    <w:uiPriority w:val="99"/>
    <w:rsid w:val="00D738F6"/>
    <w:pPr>
      <w:shd w:val="clear" w:color="auto" w:fill="FFFFFF"/>
      <w:spacing w:line="240" w:lineRule="atLeast"/>
    </w:pPr>
    <w:rPr>
      <w:rFonts w:ascii="Arial Narrow" w:hAnsi="Arial Narrow" w:cs="Arial Narrow"/>
      <w:b/>
      <w:bCs/>
      <w:sz w:val="19"/>
      <w:szCs w:val="19"/>
    </w:rPr>
  </w:style>
  <w:style w:type="paragraph" w:customStyle="1" w:styleId="a7">
    <w:name w:val="Подпись к картинке"/>
    <w:basedOn w:val="Normal"/>
    <w:link w:val="a6"/>
    <w:uiPriority w:val="99"/>
    <w:rsid w:val="00D738F6"/>
    <w:pPr>
      <w:shd w:val="clear" w:color="auto" w:fill="FFFFFF"/>
      <w:spacing w:line="240" w:lineRule="atLeast"/>
    </w:pPr>
    <w:rPr>
      <w:rFonts w:ascii="Century Schoolbook" w:hAnsi="Century Schoolbook" w:cs="Century Schoolbook"/>
      <w:sz w:val="14"/>
      <w:szCs w:val="14"/>
    </w:rPr>
  </w:style>
  <w:style w:type="paragraph" w:customStyle="1" w:styleId="91">
    <w:name w:val="Основной текст (9)"/>
    <w:basedOn w:val="Normal"/>
    <w:link w:val="90"/>
    <w:uiPriority w:val="99"/>
    <w:rsid w:val="00D738F6"/>
    <w:pPr>
      <w:shd w:val="clear" w:color="auto" w:fill="FFFFFF"/>
      <w:spacing w:after="1140" w:line="240" w:lineRule="atLeast"/>
      <w:jc w:val="both"/>
    </w:pPr>
    <w:rPr>
      <w:rFonts w:ascii="Arial" w:hAnsi="Arial" w:cs="Arial"/>
      <w:spacing w:val="20"/>
      <w:sz w:val="23"/>
      <w:szCs w:val="23"/>
    </w:rPr>
  </w:style>
  <w:style w:type="paragraph" w:customStyle="1" w:styleId="34">
    <w:name w:val="Подпись к картинке (3)"/>
    <w:basedOn w:val="Normal"/>
    <w:link w:val="33"/>
    <w:uiPriority w:val="99"/>
    <w:rsid w:val="00D738F6"/>
    <w:pPr>
      <w:shd w:val="clear" w:color="auto" w:fill="FFFFFF"/>
      <w:spacing w:line="240" w:lineRule="atLeast"/>
    </w:pPr>
    <w:rPr>
      <w:rFonts w:ascii="Century Schoolbook" w:hAnsi="Century Schoolbook" w:cs="Century Schoolbook"/>
      <w:sz w:val="18"/>
      <w:szCs w:val="18"/>
      <w:lang w:val="en-US"/>
    </w:rPr>
  </w:style>
  <w:style w:type="paragraph" w:customStyle="1" w:styleId="170">
    <w:name w:val="Основной текст (17)"/>
    <w:basedOn w:val="Normal"/>
    <w:link w:val="17"/>
    <w:uiPriority w:val="99"/>
    <w:rsid w:val="00D738F6"/>
    <w:pPr>
      <w:shd w:val="clear" w:color="auto" w:fill="FFFFFF"/>
      <w:spacing w:after="600" w:line="240" w:lineRule="atLeast"/>
    </w:pPr>
    <w:rPr>
      <w:rFonts w:ascii="Arial" w:hAnsi="Arial" w:cs="Arial"/>
      <w:i/>
      <w:iCs/>
      <w:sz w:val="8"/>
      <w:szCs w:val="8"/>
      <w:lang w:val="en-US"/>
    </w:rPr>
  </w:style>
  <w:style w:type="paragraph" w:customStyle="1" w:styleId="190">
    <w:name w:val="Основной текст (19)"/>
    <w:basedOn w:val="Normal"/>
    <w:link w:val="19"/>
    <w:uiPriority w:val="99"/>
    <w:rsid w:val="00D738F6"/>
    <w:pPr>
      <w:shd w:val="clear" w:color="auto" w:fill="FFFFFF"/>
      <w:spacing w:line="240" w:lineRule="atLeast"/>
    </w:pPr>
    <w:rPr>
      <w:rFonts w:ascii="Arial" w:hAnsi="Arial" w:cs="Arial"/>
      <w:i/>
      <w:iCs/>
      <w:spacing w:val="20"/>
      <w:sz w:val="56"/>
      <w:szCs w:val="56"/>
    </w:rPr>
  </w:style>
  <w:style w:type="paragraph" w:customStyle="1" w:styleId="101">
    <w:name w:val="Основной текст (10)"/>
    <w:basedOn w:val="Normal"/>
    <w:link w:val="100"/>
    <w:uiPriority w:val="99"/>
    <w:rsid w:val="00D738F6"/>
    <w:pPr>
      <w:shd w:val="clear" w:color="auto" w:fill="FFFFFF"/>
      <w:spacing w:before="600" w:line="240" w:lineRule="atLeast"/>
    </w:pPr>
    <w:rPr>
      <w:rFonts w:ascii="Arial" w:hAnsi="Arial" w:cs="Arial"/>
      <w:i/>
      <w:iCs/>
      <w:spacing w:val="30"/>
      <w:sz w:val="12"/>
      <w:szCs w:val="12"/>
    </w:rPr>
  </w:style>
  <w:style w:type="paragraph" w:customStyle="1" w:styleId="120">
    <w:name w:val="Основной текст (12)"/>
    <w:basedOn w:val="Normal"/>
    <w:link w:val="12"/>
    <w:uiPriority w:val="99"/>
    <w:rsid w:val="00D738F6"/>
    <w:pPr>
      <w:shd w:val="clear" w:color="auto" w:fill="FFFFFF"/>
      <w:spacing w:before="300" w:after="120" w:line="240" w:lineRule="atLeast"/>
    </w:pPr>
    <w:rPr>
      <w:rFonts w:ascii="Arial" w:hAnsi="Arial" w:cs="Arial"/>
      <w:b/>
      <w:bCs/>
      <w:sz w:val="14"/>
      <w:szCs w:val="14"/>
    </w:rPr>
  </w:style>
  <w:style w:type="paragraph" w:customStyle="1" w:styleId="131">
    <w:name w:val="Основной текст (13)"/>
    <w:basedOn w:val="Normal"/>
    <w:link w:val="130"/>
    <w:uiPriority w:val="99"/>
    <w:rsid w:val="00D738F6"/>
    <w:pPr>
      <w:shd w:val="clear" w:color="auto" w:fill="FFFFFF"/>
      <w:spacing w:before="120" w:after="120" w:line="240" w:lineRule="atLeast"/>
      <w:jc w:val="center"/>
    </w:pPr>
    <w:rPr>
      <w:rFonts w:ascii="Century Schoolbook" w:hAnsi="Century Schoolbook" w:cs="Century Schoolbook"/>
      <w:b/>
      <w:bCs/>
      <w:i/>
      <w:iCs/>
      <w:sz w:val="14"/>
      <w:szCs w:val="14"/>
    </w:rPr>
  </w:style>
  <w:style w:type="paragraph" w:customStyle="1" w:styleId="140">
    <w:name w:val="Основной текст (14)"/>
    <w:basedOn w:val="Normal"/>
    <w:link w:val="14"/>
    <w:uiPriority w:val="99"/>
    <w:rsid w:val="00D738F6"/>
    <w:pPr>
      <w:shd w:val="clear" w:color="auto" w:fill="FFFFFF"/>
      <w:spacing w:before="60" w:line="240" w:lineRule="atLeast"/>
    </w:pPr>
    <w:rPr>
      <w:rFonts w:ascii="Arial" w:hAnsi="Arial" w:cs="Arial"/>
      <w:b/>
      <w:bCs/>
      <w:sz w:val="15"/>
      <w:szCs w:val="15"/>
    </w:rPr>
  </w:style>
  <w:style w:type="paragraph" w:customStyle="1" w:styleId="150">
    <w:name w:val="Основной текст (15)"/>
    <w:basedOn w:val="Normal"/>
    <w:link w:val="15"/>
    <w:uiPriority w:val="99"/>
    <w:rsid w:val="00D738F6"/>
    <w:pPr>
      <w:shd w:val="clear" w:color="auto" w:fill="FFFFFF"/>
      <w:spacing w:line="240" w:lineRule="atLeast"/>
    </w:pPr>
    <w:rPr>
      <w:rFonts w:ascii="Arial" w:hAnsi="Arial" w:cs="Arial"/>
      <w:sz w:val="8"/>
      <w:szCs w:val="8"/>
    </w:rPr>
  </w:style>
  <w:style w:type="paragraph" w:customStyle="1" w:styleId="321">
    <w:name w:val="Заголовок №3 (2)"/>
    <w:basedOn w:val="Normal"/>
    <w:link w:val="320"/>
    <w:uiPriority w:val="99"/>
    <w:rsid w:val="00D738F6"/>
    <w:pPr>
      <w:shd w:val="clear" w:color="auto" w:fill="FFFFFF"/>
      <w:spacing w:before="180" w:after="180" w:line="240" w:lineRule="atLeast"/>
      <w:jc w:val="both"/>
      <w:outlineLvl w:val="2"/>
    </w:pPr>
    <w:rPr>
      <w:rFonts w:ascii="Arial Narrow" w:hAnsi="Arial Narrow" w:cs="Arial Narrow"/>
      <w:b/>
      <w:bCs/>
      <w:sz w:val="18"/>
      <w:szCs w:val="18"/>
    </w:rPr>
  </w:style>
  <w:style w:type="paragraph" w:customStyle="1" w:styleId="26">
    <w:name w:val="Заголовок №2"/>
    <w:basedOn w:val="Normal"/>
    <w:link w:val="25"/>
    <w:uiPriority w:val="99"/>
    <w:rsid w:val="00D738F6"/>
    <w:pPr>
      <w:shd w:val="clear" w:color="auto" w:fill="FFFFFF"/>
      <w:spacing w:before="360" w:after="360" w:line="240" w:lineRule="atLeast"/>
      <w:outlineLvl w:val="1"/>
    </w:pPr>
    <w:rPr>
      <w:rFonts w:ascii="Arial" w:hAnsi="Arial" w:cs="Arial"/>
      <w:b/>
      <w:bCs/>
      <w:sz w:val="19"/>
      <w:szCs w:val="19"/>
    </w:rPr>
  </w:style>
  <w:style w:type="paragraph" w:customStyle="1" w:styleId="28">
    <w:name w:val="Подпись к картинке (2)"/>
    <w:basedOn w:val="Normal"/>
    <w:link w:val="27"/>
    <w:uiPriority w:val="99"/>
    <w:rsid w:val="00D738F6"/>
    <w:pPr>
      <w:shd w:val="clear" w:color="auto" w:fill="FFFFFF"/>
      <w:spacing w:line="240" w:lineRule="atLeast"/>
    </w:pPr>
    <w:rPr>
      <w:rFonts w:ascii="Century Schoolbook" w:hAnsi="Century Schoolbook" w:cs="Century Schoolbook"/>
      <w:sz w:val="11"/>
      <w:szCs w:val="11"/>
    </w:rPr>
  </w:style>
  <w:style w:type="paragraph" w:customStyle="1" w:styleId="331">
    <w:name w:val="Заголовок №3 (3)"/>
    <w:basedOn w:val="Normal"/>
    <w:link w:val="330"/>
    <w:uiPriority w:val="99"/>
    <w:rsid w:val="00D738F6"/>
    <w:pPr>
      <w:shd w:val="clear" w:color="auto" w:fill="FFFFFF"/>
      <w:spacing w:before="180" w:after="180" w:line="240" w:lineRule="atLeast"/>
      <w:outlineLvl w:val="2"/>
    </w:pPr>
    <w:rPr>
      <w:rFonts w:ascii="Consolas" w:hAnsi="Consolas" w:cs="Consolas"/>
      <w:sz w:val="20"/>
      <w:szCs w:val="20"/>
    </w:rPr>
  </w:style>
  <w:style w:type="paragraph" w:customStyle="1" w:styleId="221">
    <w:name w:val="Заголовок №2 (2)"/>
    <w:basedOn w:val="Normal"/>
    <w:link w:val="220"/>
    <w:uiPriority w:val="99"/>
    <w:rsid w:val="00D738F6"/>
    <w:pPr>
      <w:shd w:val="clear" w:color="auto" w:fill="FFFFFF"/>
      <w:spacing w:before="180" w:line="240" w:lineRule="atLeast"/>
      <w:outlineLvl w:val="1"/>
    </w:pPr>
    <w:rPr>
      <w:rFonts w:ascii="Trebuchet MS" w:hAnsi="Trebuchet MS" w:cs="Trebuchet MS"/>
      <w:b/>
      <w:bCs/>
      <w:i/>
      <w:iCs/>
      <w:sz w:val="18"/>
      <w:szCs w:val="18"/>
    </w:rPr>
  </w:style>
  <w:style w:type="paragraph" w:customStyle="1" w:styleId="341">
    <w:name w:val="Заголовок №3 (4)"/>
    <w:basedOn w:val="Normal"/>
    <w:link w:val="340"/>
    <w:uiPriority w:val="99"/>
    <w:rsid w:val="00D738F6"/>
    <w:pPr>
      <w:shd w:val="clear" w:color="auto" w:fill="FFFFFF"/>
      <w:spacing w:before="120" w:after="120" w:line="240" w:lineRule="atLeast"/>
      <w:jc w:val="both"/>
      <w:outlineLvl w:val="2"/>
    </w:pPr>
    <w:rPr>
      <w:rFonts w:ascii="Century Schoolbook" w:hAnsi="Century Schoolbook" w:cs="Century Schoolbook"/>
      <w:sz w:val="18"/>
      <w:szCs w:val="18"/>
    </w:rPr>
  </w:style>
  <w:style w:type="paragraph" w:customStyle="1" w:styleId="160">
    <w:name w:val="Основной текст (16)"/>
    <w:basedOn w:val="Normal"/>
    <w:link w:val="16"/>
    <w:uiPriority w:val="99"/>
    <w:rsid w:val="00D738F6"/>
    <w:pPr>
      <w:shd w:val="clear" w:color="auto" w:fill="FFFFFF"/>
      <w:spacing w:line="209" w:lineRule="exact"/>
      <w:jc w:val="both"/>
    </w:pPr>
    <w:rPr>
      <w:rFonts w:ascii="Arial" w:hAnsi="Arial" w:cs="Arial"/>
      <w:b/>
      <w:bCs/>
      <w:sz w:val="17"/>
      <w:szCs w:val="17"/>
    </w:rPr>
  </w:style>
  <w:style w:type="paragraph" w:customStyle="1" w:styleId="180">
    <w:name w:val="Основной текст (18)"/>
    <w:basedOn w:val="Normal"/>
    <w:link w:val="18"/>
    <w:uiPriority w:val="99"/>
    <w:rsid w:val="00D738F6"/>
    <w:pPr>
      <w:shd w:val="clear" w:color="auto" w:fill="FFFFFF"/>
      <w:spacing w:line="240" w:lineRule="atLeast"/>
    </w:pPr>
    <w:rPr>
      <w:rFonts w:ascii="Arial" w:hAnsi="Arial" w:cs="Arial"/>
      <w:i/>
      <w:iCs/>
      <w:sz w:val="11"/>
      <w:szCs w:val="11"/>
    </w:rPr>
  </w:style>
  <w:style w:type="paragraph" w:customStyle="1" w:styleId="201">
    <w:name w:val="Основной текст (20)"/>
    <w:basedOn w:val="Normal"/>
    <w:link w:val="200"/>
    <w:uiPriority w:val="99"/>
    <w:rsid w:val="00D738F6"/>
    <w:pPr>
      <w:shd w:val="clear" w:color="auto" w:fill="FFFFFF"/>
      <w:spacing w:before="180" w:after="180" w:line="240" w:lineRule="atLeast"/>
    </w:pPr>
    <w:rPr>
      <w:rFonts w:ascii="Arial" w:hAnsi="Arial" w:cs="Arial"/>
      <w:b/>
      <w:bCs/>
      <w:sz w:val="19"/>
      <w:szCs w:val="19"/>
    </w:rPr>
  </w:style>
  <w:style w:type="paragraph" w:customStyle="1" w:styleId="212">
    <w:name w:val="Основной текст (21)"/>
    <w:basedOn w:val="Normal"/>
    <w:link w:val="211"/>
    <w:uiPriority w:val="99"/>
    <w:rsid w:val="00D738F6"/>
    <w:pPr>
      <w:shd w:val="clear" w:color="auto" w:fill="FFFFFF"/>
      <w:spacing w:before="180" w:after="60" w:line="240" w:lineRule="atLeast"/>
      <w:jc w:val="both"/>
    </w:pPr>
    <w:rPr>
      <w:rFonts w:ascii="Arial" w:hAnsi="Arial" w:cs="Arial"/>
      <w:sz w:val="17"/>
      <w:szCs w:val="17"/>
    </w:rPr>
  </w:style>
  <w:style w:type="paragraph" w:customStyle="1" w:styleId="223">
    <w:name w:val="Основной текст (22)"/>
    <w:basedOn w:val="Normal"/>
    <w:link w:val="222"/>
    <w:uiPriority w:val="99"/>
    <w:rsid w:val="00D738F6"/>
    <w:pPr>
      <w:shd w:val="clear" w:color="auto" w:fill="FFFFFF"/>
      <w:spacing w:before="240" w:after="60" w:line="240" w:lineRule="atLeast"/>
      <w:jc w:val="both"/>
    </w:pPr>
    <w:rPr>
      <w:rFonts w:ascii="Arial" w:hAnsi="Arial" w:cs="Arial"/>
      <w:spacing w:val="10"/>
      <w:sz w:val="22"/>
      <w:szCs w:val="22"/>
    </w:rPr>
  </w:style>
  <w:style w:type="paragraph" w:customStyle="1" w:styleId="231">
    <w:name w:val="Основной текст (23)"/>
    <w:basedOn w:val="Normal"/>
    <w:link w:val="230"/>
    <w:uiPriority w:val="99"/>
    <w:rsid w:val="00D738F6"/>
    <w:pPr>
      <w:shd w:val="clear" w:color="auto" w:fill="FFFFFF"/>
      <w:spacing w:line="209" w:lineRule="exact"/>
      <w:jc w:val="both"/>
    </w:pPr>
    <w:rPr>
      <w:rFonts w:ascii="Arial" w:hAnsi="Arial" w:cs="Arial"/>
      <w:spacing w:val="20"/>
      <w:sz w:val="21"/>
      <w:szCs w:val="21"/>
    </w:rPr>
  </w:style>
  <w:style w:type="paragraph" w:customStyle="1" w:styleId="234">
    <w:name w:val="Заголовок №2 (3)"/>
    <w:basedOn w:val="Normal"/>
    <w:link w:val="233"/>
    <w:uiPriority w:val="99"/>
    <w:rsid w:val="00D738F6"/>
    <w:pPr>
      <w:shd w:val="clear" w:color="auto" w:fill="FFFFFF"/>
      <w:spacing w:before="120" w:after="120" w:line="240" w:lineRule="atLeast"/>
      <w:jc w:val="both"/>
      <w:outlineLvl w:val="1"/>
    </w:pPr>
    <w:rPr>
      <w:rFonts w:ascii="Trebuchet MS" w:hAnsi="Trebuchet MS" w:cs="Trebuchet MS"/>
      <w:b/>
      <w:bCs/>
      <w:i/>
      <w:iCs/>
      <w:sz w:val="17"/>
      <w:szCs w:val="17"/>
    </w:rPr>
  </w:style>
  <w:style w:type="paragraph" w:customStyle="1" w:styleId="3b">
    <w:name w:val="Заголовок №3"/>
    <w:basedOn w:val="Normal"/>
    <w:link w:val="3a"/>
    <w:uiPriority w:val="99"/>
    <w:rsid w:val="00D738F6"/>
    <w:pPr>
      <w:shd w:val="clear" w:color="auto" w:fill="FFFFFF"/>
      <w:spacing w:before="60" w:line="209" w:lineRule="exact"/>
      <w:outlineLvl w:val="2"/>
    </w:pPr>
    <w:rPr>
      <w:rFonts w:ascii="Trebuchet MS" w:hAnsi="Trebuchet MS" w:cs="Trebuchet MS"/>
      <w:b/>
      <w:bCs/>
      <w:sz w:val="17"/>
      <w:szCs w:val="17"/>
    </w:rPr>
  </w:style>
  <w:style w:type="paragraph" w:customStyle="1" w:styleId="352">
    <w:name w:val="Заголовок №3 (5)"/>
    <w:basedOn w:val="Normal"/>
    <w:link w:val="351"/>
    <w:uiPriority w:val="99"/>
    <w:rsid w:val="00D738F6"/>
    <w:pPr>
      <w:shd w:val="clear" w:color="auto" w:fill="FFFFFF"/>
      <w:spacing w:line="212" w:lineRule="exact"/>
      <w:outlineLvl w:val="2"/>
    </w:pPr>
    <w:rPr>
      <w:rFonts w:ascii="Arial" w:hAnsi="Arial" w:cs="Arial"/>
      <w:b/>
      <w:bCs/>
      <w:sz w:val="17"/>
      <w:szCs w:val="17"/>
    </w:rPr>
  </w:style>
  <w:style w:type="paragraph" w:customStyle="1" w:styleId="242">
    <w:name w:val="Основной текст (24)"/>
    <w:basedOn w:val="Normal"/>
    <w:link w:val="241"/>
    <w:uiPriority w:val="99"/>
    <w:rsid w:val="00D738F6"/>
    <w:pPr>
      <w:shd w:val="clear" w:color="auto" w:fill="FFFFFF"/>
      <w:spacing w:before="240" w:after="420" w:line="240" w:lineRule="atLeast"/>
    </w:pPr>
    <w:rPr>
      <w:rFonts w:ascii="Trebuchet MS" w:hAnsi="Trebuchet MS" w:cs="Trebuchet MS"/>
      <w:sz w:val="22"/>
      <w:szCs w:val="22"/>
    </w:rPr>
  </w:style>
  <w:style w:type="paragraph" w:customStyle="1" w:styleId="244">
    <w:name w:val="Заголовок №2 (4)"/>
    <w:basedOn w:val="Normal"/>
    <w:link w:val="243"/>
    <w:uiPriority w:val="99"/>
    <w:rsid w:val="00D738F6"/>
    <w:pPr>
      <w:shd w:val="clear" w:color="auto" w:fill="FFFFFF"/>
      <w:spacing w:before="180" w:after="60" w:line="240" w:lineRule="atLeast"/>
      <w:jc w:val="both"/>
      <w:outlineLvl w:val="1"/>
    </w:pPr>
    <w:rPr>
      <w:rFonts w:ascii="Trebuchet MS" w:hAnsi="Trebuchet MS" w:cs="Trebuchet MS"/>
      <w:b/>
      <w:bCs/>
      <w:sz w:val="17"/>
      <w:szCs w:val="17"/>
    </w:rPr>
  </w:style>
  <w:style w:type="paragraph" w:customStyle="1" w:styleId="124">
    <w:name w:val="Заголовок №1 (2)"/>
    <w:basedOn w:val="Normal"/>
    <w:link w:val="123"/>
    <w:uiPriority w:val="99"/>
    <w:rsid w:val="00D738F6"/>
    <w:pPr>
      <w:shd w:val="clear" w:color="auto" w:fill="FFFFFF"/>
      <w:spacing w:before="180" w:after="180" w:line="240" w:lineRule="atLeast"/>
      <w:jc w:val="center"/>
      <w:outlineLvl w:val="0"/>
    </w:pPr>
    <w:rPr>
      <w:rFonts w:ascii="Trebuchet MS" w:hAnsi="Trebuchet MS" w:cs="Trebuchet MS"/>
      <w:b/>
      <w:bCs/>
      <w:sz w:val="17"/>
      <w:szCs w:val="17"/>
    </w:rPr>
  </w:style>
  <w:style w:type="paragraph" w:customStyle="1" w:styleId="252">
    <w:name w:val="Основной текст (25)"/>
    <w:basedOn w:val="Normal"/>
    <w:link w:val="251"/>
    <w:uiPriority w:val="99"/>
    <w:rsid w:val="00D738F6"/>
    <w:pPr>
      <w:shd w:val="clear" w:color="auto" w:fill="FFFFFF"/>
      <w:spacing w:after="180" w:line="240" w:lineRule="atLeast"/>
    </w:pPr>
    <w:rPr>
      <w:rFonts w:ascii="Trebuchet MS" w:hAnsi="Trebuchet MS" w:cs="Trebuchet MS"/>
      <w:b/>
      <w:bCs/>
      <w:sz w:val="17"/>
      <w:szCs w:val="17"/>
    </w:rPr>
  </w:style>
  <w:style w:type="paragraph" w:customStyle="1" w:styleId="262">
    <w:name w:val="Основной текст (26)"/>
    <w:basedOn w:val="Normal"/>
    <w:link w:val="261"/>
    <w:uiPriority w:val="99"/>
    <w:rsid w:val="00D738F6"/>
    <w:pPr>
      <w:shd w:val="clear" w:color="auto" w:fill="FFFFFF"/>
      <w:spacing w:before="60" w:line="240" w:lineRule="atLeast"/>
    </w:pPr>
    <w:rPr>
      <w:rFonts w:ascii="Arial" w:hAnsi="Arial" w:cs="Arial"/>
      <w:b/>
      <w:bCs/>
      <w:sz w:val="8"/>
      <w:szCs w:val="8"/>
    </w:rPr>
  </w:style>
  <w:style w:type="paragraph" w:styleId="TOC1">
    <w:name w:val="toc 1"/>
    <w:basedOn w:val="Normal"/>
    <w:link w:val="TOC1Char"/>
    <w:autoRedefine/>
    <w:uiPriority w:val="99"/>
    <w:rsid w:val="00D738F6"/>
    <w:pPr>
      <w:shd w:val="clear" w:color="auto" w:fill="FFFFFF"/>
      <w:spacing w:before="1800" w:after="180" w:line="240" w:lineRule="atLeast"/>
    </w:pPr>
    <w:rPr>
      <w:rFonts w:ascii="Century Schoolbook" w:hAnsi="Century Schoolbook" w:cs="Century Schoolbook"/>
      <w:sz w:val="14"/>
      <w:szCs w:val="14"/>
    </w:rPr>
  </w:style>
  <w:style w:type="paragraph" w:customStyle="1" w:styleId="272">
    <w:name w:val="Основной текст (27)"/>
    <w:basedOn w:val="Normal"/>
    <w:link w:val="271"/>
    <w:uiPriority w:val="99"/>
    <w:rsid w:val="00D738F6"/>
    <w:pPr>
      <w:shd w:val="clear" w:color="auto" w:fill="FFFFFF"/>
      <w:spacing w:after="120" w:line="240" w:lineRule="atLeast"/>
      <w:jc w:val="center"/>
    </w:pPr>
    <w:rPr>
      <w:rFonts w:ascii="Arial" w:hAnsi="Arial" w:cs="Arial"/>
      <w:sz w:val="15"/>
      <w:szCs w:val="15"/>
    </w:rPr>
  </w:style>
  <w:style w:type="paragraph" w:styleId="BalloonText">
    <w:name w:val="Balloon Text"/>
    <w:basedOn w:val="Normal"/>
    <w:link w:val="BalloonTextChar"/>
    <w:uiPriority w:val="99"/>
    <w:semiHidden/>
    <w:rsid w:val="006575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5F2"/>
    <w:rPr>
      <w:rFonts w:ascii="Tahoma" w:hAnsi="Tahoma" w:cs="Tahoma"/>
      <w:color w:val="000000"/>
      <w:sz w:val="16"/>
      <w:szCs w:val="16"/>
    </w:rPr>
  </w:style>
  <w:style w:type="paragraph" w:styleId="ListParagraph">
    <w:name w:val="List Paragraph"/>
    <w:basedOn w:val="Normal"/>
    <w:uiPriority w:val="99"/>
    <w:qFormat/>
    <w:rsid w:val="00AD11E1"/>
    <w:pPr>
      <w:ind w:left="720"/>
      <w:contextualSpacing/>
    </w:pPr>
  </w:style>
  <w:style w:type="paragraph" w:styleId="Header">
    <w:name w:val="header"/>
    <w:basedOn w:val="Normal"/>
    <w:link w:val="HeaderChar"/>
    <w:uiPriority w:val="99"/>
    <w:rsid w:val="00FB5124"/>
    <w:pPr>
      <w:tabs>
        <w:tab w:val="center" w:pos="4677"/>
        <w:tab w:val="right" w:pos="9355"/>
      </w:tabs>
    </w:pPr>
  </w:style>
  <w:style w:type="character" w:customStyle="1" w:styleId="HeaderChar">
    <w:name w:val="Header Char"/>
    <w:basedOn w:val="DefaultParagraphFont"/>
    <w:link w:val="Header"/>
    <w:uiPriority w:val="99"/>
    <w:locked/>
    <w:rsid w:val="00FB5124"/>
    <w:rPr>
      <w:rFonts w:cs="Times New Roman"/>
      <w:color w:val="000000"/>
    </w:rPr>
  </w:style>
  <w:style w:type="paragraph" w:styleId="Footer">
    <w:name w:val="footer"/>
    <w:basedOn w:val="Normal"/>
    <w:link w:val="FooterChar"/>
    <w:uiPriority w:val="99"/>
    <w:rsid w:val="0025351F"/>
    <w:pPr>
      <w:tabs>
        <w:tab w:val="center" w:pos="4677"/>
        <w:tab w:val="right" w:pos="9355"/>
      </w:tabs>
    </w:pPr>
  </w:style>
  <w:style w:type="character" w:customStyle="1" w:styleId="FooterChar">
    <w:name w:val="Footer Char"/>
    <w:basedOn w:val="DefaultParagraphFont"/>
    <w:link w:val="Footer"/>
    <w:uiPriority w:val="99"/>
    <w:locked/>
    <w:rsid w:val="0025351F"/>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45</Pages>
  <Words>12160</Words>
  <Characters>-32766</Characters>
  <Application>Microsoft Office Outlook</Application>
  <DocSecurity>0</DocSecurity>
  <Lines>0</Lines>
  <Paragraphs>0</Paragraphs>
  <ScaleCrop>false</ScaleCrop>
  <Company>*Питер-Company*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Солнышко</cp:lastModifiedBy>
  <cp:revision>9</cp:revision>
  <dcterms:created xsi:type="dcterms:W3CDTF">2013-04-30T01:43:00Z</dcterms:created>
  <dcterms:modified xsi:type="dcterms:W3CDTF">2019-09-17T03:28:00Z</dcterms:modified>
</cp:coreProperties>
</file>